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BCE0" w14:textId="2E86D0DA" w:rsidR="000C1692" w:rsidRDefault="00C66C2F">
      <w:pPr>
        <w:rPr>
          <w:sz w:val="2"/>
          <w:szCs w:val="2"/>
        </w:rPr>
      </w:pPr>
      <w:r>
        <w:rPr>
          <w:noProof/>
          <w:lang w:bidi="ar-SA"/>
        </w:rPr>
        <mc:AlternateContent>
          <mc:Choice Requires="wps">
            <w:drawing>
              <wp:anchor distT="0" distB="0" distL="114300" distR="114300" simplePos="0" relativeHeight="503314544" behindDoc="1" locked="0" layoutInCell="1" allowOverlap="1" wp14:anchorId="04484F2B" wp14:editId="09F59568">
                <wp:simplePos x="0" y="0"/>
                <wp:positionH relativeFrom="margin">
                  <wp:align>center</wp:align>
                </wp:positionH>
                <wp:positionV relativeFrom="page">
                  <wp:posOffset>1847850</wp:posOffset>
                </wp:positionV>
                <wp:extent cx="6216650" cy="6172200"/>
                <wp:effectExtent l="0" t="0" r="127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07AA" w14:textId="1B90C5E0" w:rsidR="0008780C" w:rsidRPr="000C1692" w:rsidRDefault="000C1692" w:rsidP="0008780C">
                            <w:pPr>
                              <w:spacing w:before="20"/>
                              <w:ind w:left="52" w:right="52"/>
                              <w:jc w:val="center"/>
                              <w:rPr>
                                <w:rFonts w:ascii="Franklin Gothic Demi" w:hAnsi="Franklin Gothic Demi"/>
                                <w:bCs/>
                                <w:color w:val="F1B300" w:themeColor="accent1"/>
                                <w:sz w:val="56"/>
                                <w:szCs w:val="18"/>
                              </w:rPr>
                            </w:pPr>
                            <w:r w:rsidRPr="000C1692">
                              <w:rPr>
                                <w:rFonts w:ascii="Franklin Gothic Demi" w:hAnsi="Franklin Gothic Demi"/>
                                <w:bCs/>
                                <w:color w:val="F1B300" w:themeColor="accent1"/>
                                <w:sz w:val="56"/>
                                <w:szCs w:val="18"/>
                              </w:rPr>
                              <w:t>Letter of Qualification</w:t>
                            </w:r>
                          </w:p>
                          <w:p w14:paraId="4D322416" w14:textId="77777777" w:rsidR="000C1692" w:rsidRDefault="000C1692" w:rsidP="000C1692">
                            <w:pPr>
                              <w:jc w:val="center"/>
                            </w:pPr>
                          </w:p>
                          <w:p w14:paraId="179F3856" w14:textId="1C48E195" w:rsidR="000C1692" w:rsidRPr="00372664" w:rsidRDefault="00C66C2F" w:rsidP="000C1692">
                            <w:pPr>
                              <w:rPr>
                                <w:sz w:val="28"/>
                                <w:szCs w:val="28"/>
                              </w:rPr>
                            </w:pPr>
                            <w:r w:rsidRPr="00372664">
                              <w:rPr>
                                <w:sz w:val="28"/>
                                <w:szCs w:val="28"/>
                              </w:rPr>
                              <w:t xml:space="preserve">Many hiring departments at the University of Idaho require a letter of qualification rather than a traditional cover letter. </w:t>
                            </w:r>
                            <w:r w:rsidR="000C1692" w:rsidRPr="00372664">
                              <w:rPr>
                                <w:sz w:val="28"/>
                                <w:szCs w:val="28"/>
                              </w:rPr>
                              <w:t>A letter of qualification should</w:t>
                            </w:r>
                            <w:r w:rsidR="0008780C" w:rsidRPr="00372664">
                              <w:rPr>
                                <w:sz w:val="28"/>
                                <w:szCs w:val="28"/>
                              </w:rPr>
                              <w:t xml:space="preserve"> specifically</w:t>
                            </w:r>
                            <w:r w:rsidR="000C1692" w:rsidRPr="00372664">
                              <w:rPr>
                                <w:sz w:val="28"/>
                                <w:szCs w:val="28"/>
                              </w:rPr>
                              <w:t xml:space="preserve"> illustrate how an applicant’s qualifications meet the qualifications for the position they are applying for. </w:t>
                            </w:r>
                          </w:p>
                          <w:p w14:paraId="45617B23" w14:textId="62F80A57" w:rsidR="00C66C2F" w:rsidRPr="00372664" w:rsidRDefault="00C66C2F" w:rsidP="000C1692">
                            <w:pPr>
                              <w:rPr>
                                <w:sz w:val="28"/>
                                <w:szCs w:val="28"/>
                              </w:rPr>
                            </w:pPr>
                          </w:p>
                          <w:p w14:paraId="3BD6031D" w14:textId="1E9563A9" w:rsidR="00C66C2F" w:rsidRPr="00372664" w:rsidRDefault="00C66C2F" w:rsidP="000C1692">
                            <w:pPr>
                              <w:rPr>
                                <w:b/>
                                <w:bCs/>
                                <w:sz w:val="28"/>
                                <w:szCs w:val="28"/>
                              </w:rPr>
                            </w:pPr>
                            <w:r w:rsidRPr="00372664">
                              <w:rPr>
                                <w:b/>
                                <w:bCs/>
                                <w:sz w:val="28"/>
                                <w:szCs w:val="28"/>
                              </w:rPr>
                              <w:t xml:space="preserve">What </w:t>
                            </w:r>
                            <w:r w:rsidR="002A2A34">
                              <w:rPr>
                                <w:b/>
                                <w:bCs/>
                                <w:sz w:val="28"/>
                                <w:szCs w:val="28"/>
                              </w:rPr>
                              <w:t xml:space="preserve">information </w:t>
                            </w:r>
                            <w:r w:rsidR="00DD77BE">
                              <w:rPr>
                                <w:b/>
                                <w:bCs/>
                                <w:sz w:val="28"/>
                                <w:szCs w:val="28"/>
                              </w:rPr>
                              <w:t>should be included</w:t>
                            </w:r>
                            <w:r w:rsidR="002A2A34">
                              <w:rPr>
                                <w:b/>
                                <w:bCs/>
                                <w:sz w:val="28"/>
                                <w:szCs w:val="28"/>
                              </w:rPr>
                              <w:t>?</w:t>
                            </w:r>
                          </w:p>
                          <w:p w14:paraId="15F01FB1" w14:textId="6C376AF9" w:rsidR="00C66C2F" w:rsidRDefault="00B0652A" w:rsidP="000C1692">
                            <w:pPr>
                              <w:rPr>
                                <w:sz w:val="28"/>
                                <w:szCs w:val="28"/>
                              </w:rPr>
                            </w:pPr>
                            <w:proofErr w:type="gramStart"/>
                            <w:r w:rsidRPr="00372664">
                              <w:rPr>
                                <w:sz w:val="28"/>
                                <w:szCs w:val="28"/>
                              </w:rPr>
                              <w:t>Similar to</w:t>
                            </w:r>
                            <w:proofErr w:type="gramEnd"/>
                            <w:r w:rsidRPr="00372664">
                              <w:rPr>
                                <w:sz w:val="28"/>
                                <w:szCs w:val="28"/>
                              </w:rPr>
                              <w:t xml:space="preserve"> a cover letter, a letter of qualification will</w:t>
                            </w:r>
                            <w:r w:rsidR="00C66C2F" w:rsidRPr="00372664">
                              <w:rPr>
                                <w:sz w:val="28"/>
                                <w:szCs w:val="28"/>
                              </w:rPr>
                              <w:t xml:space="preserve"> communicate interest in the </w:t>
                            </w:r>
                            <w:r w:rsidRPr="00372664">
                              <w:rPr>
                                <w:sz w:val="28"/>
                                <w:szCs w:val="28"/>
                              </w:rPr>
                              <w:t>position,</w:t>
                            </w:r>
                            <w:r w:rsidR="00C66C2F" w:rsidRPr="00372664">
                              <w:rPr>
                                <w:sz w:val="28"/>
                                <w:szCs w:val="28"/>
                              </w:rPr>
                              <w:t xml:space="preserve"> but it should</w:t>
                            </w:r>
                            <w:r w:rsidR="002A2A34">
                              <w:rPr>
                                <w:sz w:val="28"/>
                                <w:szCs w:val="28"/>
                              </w:rPr>
                              <w:t xml:space="preserve"> also</w:t>
                            </w:r>
                            <w:r w:rsidR="00D3044E" w:rsidRPr="00372664">
                              <w:rPr>
                                <w:sz w:val="28"/>
                                <w:szCs w:val="28"/>
                              </w:rPr>
                              <w:t xml:space="preserve"> </w:t>
                            </w:r>
                            <w:r w:rsidR="002A2A34">
                              <w:rPr>
                                <w:sz w:val="28"/>
                                <w:szCs w:val="28"/>
                              </w:rPr>
                              <w:t xml:space="preserve">directly address </w:t>
                            </w:r>
                            <w:r w:rsidR="006B206B">
                              <w:rPr>
                                <w:sz w:val="28"/>
                                <w:szCs w:val="28"/>
                              </w:rPr>
                              <w:t xml:space="preserve">how </w:t>
                            </w:r>
                            <w:r w:rsidR="001F5022">
                              <w:rPr>
                                <w:sz w:val="28"/>
                                <w:szCs w:val="28"/>
                              </w:rPr>
                              <w:t>you meet</w:t>
                            </w:r>
                            <w:r w:rsidR="002A2A34">
                              <w:rPr>
                                <w:sz w:val="28"/>
                                <w:szCs w:val="28"/>
                              </w:rPr>
                              <w:t xml:space="preserve"> each required qualification and any applicable preferred qualifications for the position. </w:t>
                            </w:r>
                            <w:r w:rsidR="000C3278" w:rsidRPr="006B206B">
                              <w:rPr>
                                <w:sz w:val="28"/>
                                <w:szCs w:val="28"/>
                              </w:rPr>
                              <w:t>SHOW</w:t>
                            </w:r>
                            <w:r w:rsidR="000C3278">
                              <w:rPr>
                                <w:sz w:val="28"/>
                                <w:szCs w:val="28"/>
                              </w:rPr>
                              <w:t xml:space="preserve"> the </w:t>
                            </w:r>
                            <w:r w:rsidR="00FA427F">
                              <w:rPr>
                                <w:sz w:val="28"/>
                                <w:szCs w:val="28"/>
                              </w:rPr>
                              <w:t xml:space="preserve">search </w:t>
                            </w:r>
                            <w:r w:rsidR="000C3278">
                              <w:rPr>
                                <w:sz w:val="28"/>
                                <w:szCs w:val="28"/>
                              </w:rPr>
                              <w:t>committee how qualified you are, rather than having them make assumptions.</w:t>
                            </w:r>
                          </w:p>
                          <w:p w14:paraId="34C84D83" w14:textId="77777777" w:rsidR="00A00502" w:rsidRDefault="00A00502" w:rsidP="000C1692">
                            <w:pPr>
                              <w:rPr>
                                <w:sz w:val="28"/>
                                <w:szCs w:val="28"/>
                              </w:rPr>
                            </w:pPr>
                          </w:p>
                          <w:p w14:paraId="090290BD" w14:textId="77777777" w:rsidR="00A00502" w:rsidRPr="00372664" w:rsidRDefault="00A00502" w:rsidP="00A00502">
                            <w:pPr>
                              <w:rPr>
                                <w:b/>
                                <w:bCs/>
                                <w:sz w:val="28"/>
                                <w:szCs w:val="28"/>
                              </w:rPr>
                            </w:pPr>
                            <w:r w:rsidRPr="00372664">
                              <w:rPr>
                                <w:b/>
                                <w:bCs/>
                                <w:sz w:val="28"/>
                                <w:szCs w:val="28"/>
                              </w:rPr>
                              <w:t>How should it be formatted?</w:t>
                            </w:r>
                          </w:p>
                          <w:p w14:paraId="4277534A" w14:textId="77777777" w:rsidR="00A00502" w:rsidRPr="00372664" w:rsidRDefault="00A00502" w:rsidP="00A00502">
                            <w:pPr>
                              <w:rPr>
                                <w:b/>
                                <w:bCs/>
                              </w:rPr>
                            </w:pPr>
                            <w:r w:rsidRPr="00372664">
                              <w:rPr>
                                <w:sz w:val="28"/>
                                <w:szCs w:val="28"/>
                              </w:rPr>
                              <w:t>There is not a required format for a letter of qualification, but most often a bulleted list or table is used.  For convenience, templates have been provided on the proceeding pages.</w:t>
                            </w:r>
                          </w:p>
                          <w:p w14:paraId="4A75C023" w14:textId="77777777" w:rsidR="0008780C" w:rsidRPr="00372664" w:rsidRDefault="0008780C" w:rsidP="000C1692">
                            <w:pPr>
                              <w:rPr>
                                <w:sz w:val="28"/>
                                <w:szCs w:val="28"/>
                              </w:rPr>
                            </w:pPr>
                          </w:p>
                          <w:p w14:paraId="1E4729AF" w14:textId="4B544A2A" w:rsidR="00C66C2F" w:rsidRPr="00372664" w:rsidRDefault="00C66C2F" w:rsidP="000C1692">
                            <w:pPr>
                              <w:rPr>
                                <w:b/>
                                <w:bCs/>
                                <w:sz w:val="28"/>
                                <w:szCs w:val="28"/>
                              </w:rPr>
                            </w:pPr>
                            <w:r w:rsidRPr="00372664">
                              <w:rPr>
                                <w:b/>
                                <w:bCs/>
                                <w:sz w:val="28"/>
                                <w:szCs w:val="28"/>
                              </w:rPr>
                              <w:t xml:space="preserve">Who </w:t>
                            </w:r>
                            <w:r w:rsidR="00D3044E" w:rsidRPr="00372664">
                              <w:rPr>
                                <w:b/>
                                <w:bCs/>
                                <w:sz w:val="28"/>
                                <w:szCs w:val="28"/>
                              </w:rPr>
                              <w:t xml:space="preserve">should </w:t>
                            </w:r>
                            <w:r w:rsidRPr="00372664">
                              <w:rPr>
                                <w:b/>
                                <w:bCs/>
                                <w:sz w:val="28"/>
                                <w:szCs w:val="28"/>
                              </w:rPr>
                              <w:t>I address it to?</w:t>
                            </w:r>
                          </w:p>
                          <w:p w14:paraId="3812E75D" w14:textId="3B9355F0" w:rsidR="00C66C2F" w:rsidRPr="00372664" w:rsidRDefault="00C66C2F" w:rsidP="000C1692">
                            <w:pPr>
                              <w:rPr>
                                <w:sz w:val="28"/>
                                <w:szCs w:val="28"/>
                              </w:rPr>
                            </w:pPr>
                            <w:r w:rsidRPr="00372664">
                              <w:rPr>
                                <w:sz w:val="28"/>
                                <w:szCs w:val="28"/>
                              </w:rPr>
                              <w:t xml:space="preserve">A letter of qualification can be addressed generically to a search committee rather than </w:t>
                            </w:r>
                            <w:r w:rsidR="000575EB" w:rsidRPr="00372664">
                              <w:rPr>
                                <w:sz w:val="28"/>
                                <w:szCs w:val="28"/>
                              </w:rPr>
                              <w:t>specific contact such as a</w:t>
                            </w:r>
                            <w:r w:rsidRPr="00372664">
                              <w:rPr>
                                <w:sz w:val="28"/>
                                <w:szCs w:val="28"/>
                              </w:rPr>
                              <w:t xml:space="preserve"> hiring manager or search chair.</w:t>
                            </w:r>
                          </w:p>
                          <w:p w14:paraId="3732547C" w14:textId="77777777" w:rsidR="0008780C" w:rsidRPr="00372664" w:rsidRDefault="0008780C" w:rsidP="000C1692">
                            <w:pPr>
                              <w:rPr>
                                <w:sz w:val="28"/>
                                <w:szCs w:val="28"/>
                              </w:rPr>
                            </w:pPr>
                          </w:p>
                          <w:p w14:paraId="72A1E80A" w14:textId="522BE2E6" w:rsidR="00C66C2F" w:rsidRPr="00372664" w:rsidRDefault="00C66C2F" w:rsidP="000C1692">
                            <w:pPr>
                              <w:rPr>
                                <w:b/>
                                <w:bCs/>
                                <w:sz w:val="28"/>
                                <w:szCs w:val="28"/>
                              </w:rPr>
                            </w:pPr>
                            <w:r w:rsidRPr="00372664">
                              <w:rPr>
                                <w:b/>
                                <w:bCs/>
                                <w:sz w:val="28"/>
                                <w:szCs w:val="28"/>
                              </w:rPr>
                              <w:t>How long should it be?</w:t>
                            </w:r>
                          </w:p>
                          <w:p w14:paraId="61248C6C" w14:textId="28989A1C" w:rsidR="0008780C" w:rsidRPr="00372664" w:rsidRDefault="0008780C" w:rsidP="000C1692">
                            <w:pPr>
                              <w:rPr>
                                <w:sz w:val="28"/>
                                <w:szCs w:val="28"/>
                              </w:rPr>
                            </w:pPr>
                            <w:r w:rsidRPr="00372664">
                              <w:rPr>
                                <w:sz w:val="28"/>
                                <w:szCs w:val="28"/>
                              </w:rPr>
                              <w:t xml:space="preserve">Because the purpose of a letter of qualification is </w:t>
                            </w:r>
                            <w:r w:rsidR="000575EB" w:rsidRPr="00372664">
                              <w:rPr>
                                <w:sz w:val="28"/>
                                <w:szCs w:val="28"/>
                              </w:rPr>
                              <w:t>t</w:t>
                            </w:r>
                            <w:r w:rsidRPr="00372664">
                              <w:rPr>
                                <w:sz w:val="28"/>
                                <w:szCs w:val="28"/>
                              </w:rPr>
                              <w:t xml:space="preserve">o provide specific detail and examples of qualifications, it is acceptable for it to be multiple pages, which differs from the </w:t>
                            </w:r>
                            <w:r w:rsidR="006B206B" w:rsidRPr="00372664">
                              <w:rPr>
                                <w:sz w:val="28"/>
                                <w:szCs w:val="28"/>
                              </w:rPr>
                              <w:t>1</w:t>
                            </w:r>
                            <w:r w:rsidR="006B206B">
                              <w:rPr>
                                <w:sz w:val="28"/>
                                <w:szCs w:val="28"/>
                              </w:rPr>
                              <w:t>-page</w:t>
                            </w:r>
                            <w:r w:rsidRPr="00372664">
                              <w:rPr>
                                <w:sz w:val="28"/>
                                <w:szCs w:val="28"/>
                              </w:rPr>
                              <w:t xml:space="preserve"> expectation for a cover letter.</w:t>
                            </w:r>
                          </w:p>
                          <w:p w14:paraId="652B5187" w14:textId="5768CC5D" w:rsidR="00D3044E" w:rsidRPr="00372664" w:rsidRDefault="00D3044E" w:rsidP="000C1692">
                            <w:pPr>
                              <w:rPr>
                                <w:sz w:val="28"/>
                                <w:szCs w:val="28"/>
                              </w:rPr>
                            </w:pPr>
                          </w:p>
                          <w:p w14:paraId="6445F00C" w14:textId="77777777" w:rsidR="00B0652A" w:rsidRPr="00D3044E" w:rsidRDefault="00B0652A" w:rsidP="000C1692">
                            <w:pPr>
                              <w:rPr>
                                <w:b/>
                                <w:bCs/>
                              </w:rPr>
                            </w:pPr>
                          </w:p>
                          <w:p w14:paraId="6D7C6241" w14:textId="2B3C6E02" w:rsidR="00C66C2F" w:rsidRDefault="00C66C2F" w:rsidP="000C1692"/>
                          <w:p w14:paraId="5240F4A3" w14:textId="77777777" w:rsidR="00184BA3" w:rsidRPr="00D26638" w:rsidRDefault="00184BA3" w:rsidP="000C1692">
                            <w:pPr>
                              <w:spacing w:before="131"/>
                              <w:ind w:left="45" w:right="52"/>
                              <w:jc w:val="center"/>
                              <w:rPr>
                                <w:rFonts w:ascii="Franklin Gothic Demi" w:hAnsi="Franklin Gothic Demi"/>
                                <w:bCs/>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84F2B" id="_x0000_t202" coordsize="21600,21600" o:spt="202" path="m,l,21600r21600,l21600,xe">
                <v:stroke joinstyle="miter"/>
                <v:path gradientshapeok="t" o:connecttype="rect"/>
              </v:shapetype>
              <v:shape id="Text Box 4" o:spid="_x0000_s1026" type="#_x0000_t202" style="position:absolute;margin-left:0;margin-top:145.5pt;width:489.5pt;height:486pt;z-index:-1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" filled="f" stroked="f">
                <v:textbox inset="0,0,0,0">
                  <w:txbxContent>
                    <w:p w14:paraId="0AF607AA" w14:textId="1B90C5E0" w:rsidR="0008780C" w:rsidRPr="000C1692" w:rsidRDefault="000C1692" w:rsidP="0008780C">
                      <w:pPr>
                        <w:spacing w:before="20"/>
                        <w:ind w:left="52" w:right="52"/>
                        <w:jc w:val="center"/>
                        <w:rPr>
                          <w:rFonts w:ascii="Franklin Gothic Demi" w:hAnsi="Franklin Gothic Demi"/>
                          <w:bCs/>
                          <w:color w:val="F1B300" w:themeColor="accent1"/>
                          <w:sz w:val="56"/>
                          <w:szCs w:val="18"/>
                        </w:rPr>
                      </w:pPr>
                      <w:r w:rsidRPr="000C1692">
                        <w:rPr>
                          <w:rFonts w:ascii="Franklin Gothic Demi" w:hAnsi="Franklin Gothic Demi"/>
                          <w:bCs/>
                          <w:color w:val="F1B300" w:themeColor="accent1"/>
                          <w:sz w:val="56"/>
                          <w:szCs w:val="18"/>
                        </w:rPr>
                        <w:t>Letter of Qualification</w:t>
                      </w:r>
                    </w:p>
                    <w:p w14:paraId="4D322416" w14:textId="77777777" w:rsidR="000C1692" w:rsidRDefault="000C1692" w:rsidP="000C1692">
                      <w:pPr>
                        <w:jc w:val="center"/>
                      </w:pPr>
                    </w:p>
                    <w:p w14:paraId="179F3856" w14:textId="1C48E195" w:rsidR="000C1692" w:rsidRPr="00372664" w:rsidRDefault="00C66C2F" w:rsidP="000C1692">
                      <w:pPr>
                        <w:rPr>
                          <w:sz w:val="28"/>
                          <w:szCs w:val="28"/>
                        </w:rPr>
                      </w:pPr>
                      <w:r w:rsidRPr="00372664">
                        <w:rPr>
                          <w:sz w:val="28"/>
                          <w:szCs w:val="28"/>
                        </w:rPr>
                        <w:t xml:space="preserve">Many hiring departments at the University of Idaho require a letter of qualification rather than a traditional cover letter. </w:t>
                      </w:r>
                      <w:r w:rsidR="000C1692" w:rsidRPr="00372664">
                        <w:rPr>
                          <w:sz w:val="28"/>
                          <w:szCs w:val="28"/>
                        </w:rPr>
                        <w:t>A letter of qualification should</w:t>
                      </w:r>
                      <w:r w:rsidR="0008780C" w:rsidRPr="00372664">
                        <w:rPr>
                          <w:sz w:val="28"/>
                          <w:szCs w:val="28"/>
                        </w:rPr>
                        <w:t xml:space="preserve"> specifically</w:t>
                      </w:r>
                      <w:r w:rsidR="000C1692" w:rsidRPr="00372664">
                        <w:rPr>
                          <w:sz w:val="28"/>
                          <w:szCs w:val="28"/>
                        </w:rPr>
                        <w:t xml:space="preserve"> illustrate how an applicant’s qualifications meet the qualifications for the position they are applying for. </w:t>
                      </w:r>
                    </w:p>
                    <w:p w14:paraId="45617B23" w14:textId="62F80A57" w:rsidR="00C66C2F" w:rsidRPr="00372664" w:rsidRDefault="00C66C2F" w:rsidP="000C1692">
                      <w:pPr>
                        <w:rPr>
                          <w:sz w:val="28"/>
                          <w:szCs w:val="28"/>
                        </w:rPr>
                      </w:pPr>
                    </w:p>
                    <w:p w14:paraId="3BD6031D" w14:textId="1E9563A9" w:rsidR="00C66C2F" w:rsidRPr="00372664" w:rsidRDefault="00C66C2F" w:rsidP="000C1692">
                      <w:pPr>
                        <w:rPr>
                          <w:b/>
                          <w:bCs/>
                          <w:sz w:val="28"/>
                          <w:szCs w:val="28"/>
                        </w:rPr>
                      </w:pPr>
                      <w:r w:rsidRPr="00372664">
                        <w:rPr>
                          <w:b/>
                          <w:bCs/>
                          <w:sz w:val="28"/>
                          <w:szCs w:val="28"/>
                        </w:rPr>
                        <w:t xml:space="preserve">What </w:t>
                      </w:r>
                      <w:r w:rsidR="002A2A34">
                        <w:rPr>
                          <w:b/>
                          <w:bCs/>
                          <w:sz w:val="28"/>
                          <w:szCs w:val="28"/>
                        </w:rPr>
                        <w:t xml:space="preserve">information </w:t>
                      </w:r>
                      <w:r w:rsidR="00DD77BE">
                        <w:rPr>
                          <w:b/>
                          <w:bCs/>
                          <w:sz w:val="28"/>
                          <w:szCs w:val="28"/>
                        </w:rPr>
                        <w:t>should be included</w:t>
                      </w:r>
                      <w:r w:rsidR="002A2A34">
                        <w:rPr>
                          <w:b/>
                          <w:bCs/>
                          <w:sz w:val="28"/>
                          <w:szCs w:val="28"/>
                        </w:rPr>
                        <w:t>?</w:t>
                      </w:r>
                    </w:p>
                    <w:p w14:paraId="15F01FB1" w14:textId="6C376AF9" w:rsidR="00C66C2F" w:rsidRDefault="00B0652A" w:rsidP="000C1692">
                      <w:pPr>
                        <w:rPr>
                          <w:sz w:val="28"/>
                          <w:szCs w:val="28"/>
                        </w:rPr>
                      </w:pPr>
                      <w:proofErr w:type="gramStart"/>
                      <w:r w:rsidRPr="00372664">
                        <w:rPr>
                          <w:sz w:val="28"/>
                          <w:szCs w:val="28"/>
                        </w:rPr>
                        <w:t>Similar to</w:t>
                      </w:r>
                      <w:proofErr w:type="gramEnd"/>
                      <w:r w:rsidRPr="00372664">
                        <w:rPr>
                          <w:sz w:val="28"/>
                          <w:szCs w:val="28"/>
                        </w:rPr>
                        <w:t xml:space="preserve"> a cover letter, a letter of qualification will</w:t>
                      </w:r>
                      <w:r w:rsidR="00C66C2F" w:rsidRPr="00372664">
                        <w:rPr>
                          <w:sz w:val="28"/>
                          <w:szCs w:val="28"/>
                        </w:rPr>
                        <w:t xml:space="preserve"> communicate interest in the </w:t>
                      </w:r>
                      <w:r w:rsidRPr="00372664">
                        <w:rPr>
                          <w:sz w:val="28"/>
                          <w:szCs w:val="28"/>
                        </w:rPr>
                        <w:t>position,</w:t>
                      </w:r>
                      <w:r w:rsidR="00C66C2F" w:rsidRPr="00372664">
                        <w:rPr>
                          <w:sz w:val="28"/>
                          <w:szCs w:val="28"/>
                        </w:rPr>
                        <w:t xml:space="preserve"> but it should</w:t>
                      </w:r>
                      <w:r w:rsidR="002A2A34">
                        <w:rPr>
                          <w:sz w:val="28"/>
                          <w:szCs w:val="28"/>
                        </w:rPr>
                        <w:t xml:space="preserve"> also</w:t>
                      </w:r>
                      <w:r w:rsidR="00D3044E" w:rsidRPr="00372664">
                        <w:rPr>
                          <w:sz w:val="28"/>
                          <w:szCs w:val="28"/>
                        </w:rPr>
                        <w:t xml:space="preserve"> </w:t>
                      </w:r>
                      <w:r w:rsidR="002A2A34">
                        <w:rPr>
                          <w:sz w:val="28"/>
                          <w:szCs w:val="28"/>
                        </w:rPr>
                        <w:t xml:space="preserve">directly address </w:t>
                      </w:r>
                      <w:r w:rsidR="006B206B">
                        <w:rPr>
                          <w:sz w:val="28"/>
                          <w:szCs w:val="28"/>
                        </w:rPr>
                        <w:t xml:space="preserve">how </w:t>
                      </w:r>
                      <w:r w:rsidR="001F5022">
                        <w:rPr>
                          <w:sz w:val="28"/>
                          <w:szCs w:val="28"/>
                        </w:rPr>
                        <w:t>you meet</w:t>
                      </w:r>
                      <w:r w:rsidR="002A2A34">
                        <w:rPr>
                          <w:sz w:val="28"/>
                          <w:szCs w:val="28"/>
                        </w:rPr>
                        <w:t xml:space="preserve"> each required qualification and any applicable preferred qualifications for the position. </w:t>
                      </w:r>
                      <w:r w:rsidR="000C3278" w:rsidRPr="006B206B">
                        <w:rPr>
                          <w:sz w:val="28"/>
                          <w:szCs w:val="28"/>
                        </w:rPr>
                        <w:t>SHOW</w:t>
                      </w:r>
                      <w:r w:rsidR="000C3278">
                        <w:rPr>
                          <w:sz w:val="28"/>
                          <w:szCs w:val="28"/>
                        </w:rPr>
                        <w:t xml:space="preserve"> the </w:t>
                      </w:r>
                      <w:r w:rsidR="00FA427F">
                        <w:rPr>
                          <w:sz w:val="28"/>
                          <w:szCs w:val="28"/>
                        </w:rPr>
                        <w:t xml:space="preserve">search </w:t>
                      </w:r>
                      <w:r w:rsidR="000C3278">
                        <w:rPr>
                          <w:sz w:val="28"/>
                          <w:szCs w:val="28"/>
                        </w:rPr>
                        <w:t>committee how qualified you are, rather than having them make assumptions.</w:t>
                      </w:r>
                    </w:p>
                    <w:p w14:paraId="34C84D83" w14:textId="77777777" w:rsidR="00A00502" w:rsidRDefault="00A00502" w:rsidP="000C1692">
                      <w:pPr>
                        <w:rPr>
                          <w:sz w:val="28"/>
                          <w:szCs w:val="28"/>
                        </w:rPr>
                      </w:pPr>
                    </w:p>
                    <w:p w14:paraId="090290BD" w14:textId="77777777" w:rsidR="00A00502" w:rsidRPr="00372664" w:rsidRDefault="00A00502" w:rsidP="00A00502">
                      <w:pPr>
                        <w:rPr>
                          <w:b/>
                          <w:bCs/>
                          <w:sz w:val="28"/>
                          <w:szCs w:val="28"/>
                        </w:rPr>
                      </w:pPr>
                      <w:r w:rsidRPr="00372664">
                        <w:rPr>
                          <w:b/>
                          <w:bCs/>
                          <w:sz w:val="28"/>
                          <w:szCs w:val="28"/>
                        </w:rPr>
                        <w:t>How should it be formatted?</w:t>
                      </w:r>
                    </w:p>
                    <w:p w14:paraId="4277534A" w14:textId="77777777" w:rsidR="00A00502" w:rsidRPr="00372664" w:rsidRDefault="00A00502" w:rsidP="00A00502">
                      <w:pPr>
                        <w:rPr>
                          <w:b/>
                          <w:bCs/>
                        </w:rPr>
                      </w:pPr>
                      <w:r w:rsidRPr="00372664">
                        <w:rPr>
                          <w:sz w:val="28"/>
                          <w:szCs w:val="28"/>
                        </w:rPr>
                        <w:t>There is not a required format for a letter of qualification, but most often a bulleted list or table is used.  For convenience, templates have been provided on the proceeding pages.</w:t>
                      </w:r>
                    </w:p>
                    <w:p w14:paraId="4A75C023" w14:textId="77777777" w:rsidR="0008780C" w:rsidRPr="00372664" w:rsidRDefault="0008780C" w:rsidP="000C1692">
                      <w:pPr>
                        <w:rPr>
                          <w:sz w:val="28"/>
                          <w:szCs w:val="28"/>
                        </w:rPr>
                      </w:pPr>
                    </w:p>
                    <w:p w14:paraId="1E4729AF" w14:textId="4B544A2A" w:rsidR="00C66C2F" w:rsidRPr="00372664" w:rsidRDefault="00C66C2F" w:rsidP="000C1692">
                      <w:pPr>
                        <w:rPr>
                          <w:b/>
                          <w:bCs/>
                          <w:sz w:val="28"/>
                          <w:szCs w:val="28"/>
                        </w:rPr>
                      </w:pPr>
                      <w:r w:rsidRPr="00372664">
                        <w:rPr>
                          <w:b/>
                          <w:bCs/>
                          <w:sz w:val="28"/>
                          <w:szCs w:val="28"/>
                        </w:rPr>
                        <w:t xml:space="preserve">Who </w:t>
                      </w:r>
                      <w:r w:rsidR="00D3044E" w:rsidRPr="00372664">
                        <w:rPr>
                          <w:b/>
                          <w:bCs/>
                          <w:sz w:val="28"/>
                          <w:szCs w:val="28"/>
                        </w:rPr>
                        <w:t xml:space="preserve">should </w:t>
                      </w:r>
                      <w:r w:rsidRPr="00372664">
                        <w:rPr>
                          <w:b/>
                          <w:bCs/>
                          <w:sz w:val="28"/>
                          <w:szCs w:val="28"/>
                        </w:rPr>
                        <w:t>I address it to?</w:t>
                      </w:r>
                    </w:p>
                    <w:p w14:paraId="3812E75D" w14:textId="3B9355F0" w:rsidR="00C66C2F" w:rsidRPr="00372664" w:rsidRDefault="00C66C2F" w:rsidP="000C1692">
                      <w:pPr>
                        <w:rPr>
                          <w:sz w:val="28"/>
                          <w:szCs w:val="28"/>
                        </w:rPr>
                      </w:pPr>
                      <w:r w:rsidRPr="00372664">
                        <w:rPr>
                          <w:sz w:val="28"/>
                          <w:szCs w:val="28"/>
                        </w:rPr>
                        <w:t xml:space="preserve">A letter of qualification can be addressed generically to a search committee rather than </w:t>
                      </w:r>
                      <w:r w:rsidR="000575EB" w:rsidRPr="00372664">
                        <w:rPr>
                          <w:sz w:val="28"/>
                          <w:szCs w:val="28"/>
                        </w:rPr>
                        <w:t>specific contact such as a</w:t>
                      </w:r>
                      <w:r w:rsidRPr="00372664">
                        <w:rPr>
                          <w:sz w:val="28"/>
                          <w:szCs w:val="28"/>
                        </w:rPr>
                        <w:t xml:space="preserve"> hiring manager or search chair.</w:t>
                      </w:r>
                    </w:p>
                    <w:p w14:paraId="3732547C" w14:textId="77777777" w:rsidR="0008780C" w:rsidRPr="00372664" w:rsidRDefault="0008780C" w:rsidP="000C1692">
                      <w:pPr>
                        <w:rPr>
                          <w:sz w:val="28"/>
                          <w:szCs w:val="28"/>
                        </w:rPr>
                      </w:pPr>
                    </w:p>
                    <w:p w14:paraId="72A1E80A" w14:textId="522BE2E6" w:rsidR="00C66C2F" w:rsidRPr="00372664" w:rsidRDefault="00C66C2F" w:rsidP="000C1692">
                      <w:pPr>
                        <w:rPr>
                          <w:b/>
                          <w:bCs/>
                          <w:sz w:val="28"/>
                          <w:szCs w:val="28"/>
                        </w:rPr>
                      </w:pPr>
                      <w:r w:rsidRPr="00372664">
                        <w:rPr>
                          <w:b/>
                          <w:bCs/>
                          <w:sz w:val="28"/>
                          <w:szCs w:val="28"/>
                        </w:rPr>
                        <w:t>How long should it be?</w:t>
                      </w:r>
                    </w:p>
                    <w:p w14:paraId="61248C6C" w14:textId="28989A1C" w:rsidR="0008780C" w:rsidRPr="00372664" w:rsidRDefault="0008780C" w:rsidP="000C1692">
                      <w:pPr>
                        <w:rPr>
                          <w:sz w:val="28"/>
                          <w:szCs w:val="28"/>
                        </w:rPr>
                      </w:pPr>
                      <w:r w:rsidRPr="00372664">
                        <w:rPr>
                          <w:sz w:val="28"/>
                          <w:szCs w:val="28"/>
                        </w:rPr>
                        <w:t xml:space="preserve">Because the purpose of a letter of qualification is </w:t>
                      </w:r>
                      <w:r w:rsidR="000575EB" w:rsidRPr="00372664">
                        <w:rPr>
                          <w:sz w:val="28"/>
                          <w:szCs w:val="28"/>
                        </w:rPr>
                        <w:t>t</w:t>
                      </w:r>
                      <w:r w:rsidRPr="00372664">
                        <w:rPr>
                          <w:sz w:val="28"/>
                          <w:szCs w:val="28"/>
                        </w:rPr>
                        <w:t xml:space="preserve">o provide specific detail and examples of qualifications, it is acceptable for it to be multiple pages, which differs from the </w:t>
                      </w:r>
                      <w:r w:rsidR="006B206B" w:rsidRPr="00372664">
                        <w:rPr>
                          <w:sz w:val="28"/>
                          <w:szCs w:val="28"/>
                        </w:rPr>
                        <w:t>1</w:t>
                      </w:r>
                      <w:r w:rsidR="006B206B">
                        <w:rPr>
                          <w:sz w:val="28"/>
                          <w:szCs w:val="28"/>
                        </w:rPr>
                        <w:t>-page</w:t>
                      </w:r>
                      <w:r w:rsidRPr="00372664">
                        <w:rPr>
                          <w:sz w:val="28"/>
                          <w:szCs w:val="28"/>
                        </w:rPr>
                        <w:t xml:space="preserve"> expectation for a cover letter.</w:t>
                      </w:r>
                    </w:p>
                    <w:p w14:paraId="652B5187" w14:textId="5768CC5D" w:rsidR="00D3044E" w:rsidRPr="00372664" w:rsidRDefault="00D3044E" w:rsidP="000C1692">
                      <w:pPr>
                        <w:rPr>
                          <w:sz w:val="28"/>
                          <w:szCs w:val="28"/>
                        </w:rPr>
                      </w:pPr>
                    </w:p>
                    <w:p w14:paraId="6445F00C" w14:textId="77777777" w:rsidR="00B0652A" w:rsidRPr="00D3044E" w:rsidRDefault="00B0652A" w:rsidP="000C1692">
                      <w:pPr>
                        <w:rPr>
                          <w:b/>
                          <w:bCs/>
                        </w:rPr>
                      </w:pPr>
                    </w:p>
                    <w:p w14:paraId="6D7C6241" w14:textId="2B3C6E02" w:rsidR="00C66C2F" w:rsidRDefault="00C66C2F" w:rsidP="000C1692"/>
                    <w:p w14:paraId="5240F4A3" w14:textId="77777777" w:rsidR="00184BA3" w:rsidRPr="00D26638" w:rsidRDefault="00184BA3" w:rsidP="000C1692">
                      <w:pPr>
                        <w:spacing w:before="131"/>
                        <w:ind w:left="45" w:right="52"/>
                        <w:jc w:val="center"/>
                        <w:rPr>
                          <w:rFonts w:ascii="Franklin Gothic Demi" w:hAnsi="Franklin Gothic Demi"/>
                          <w:bCs/>
                          <w:sz w:val="36"/>
                        </w:rPr>
                      </w:pPr>
                    </w:p>
                  </w:txbxContent>
                </v:textbox>
                <w10:wrap anchorx="margin" anchory="page"/>
              </v:shape>
            </w:pict>
          </mc:Fallback>
        </mc:AlternateContent>
      </w:r>
      <w:r w:rsidR="000C1692">
        <w:rPr>
          <w:noProof/>
          <w:lang w:bidi="ar-SA"/>
        </w:rPr>
        <mc:AlternateContent>
          <mc:Choice Requires="wps">
            <w:drawing>
              <wp:anchor distT="0" distB="0" distL="114300" distR="114300" simplePos="0" relativeHeight="503316479" behindDoc="1" locked="0" layoutInCell="1" allowOverlap="1" wp14:anchorId="05552B44" wp14:editId="23E6A259">
                <wp:simplePos x="0" y="0"/>
                <wp:positionH relativeFrom="margin">
                  <wp:posOffset>123825</wp:posOffset>
                </wp:positionH>
                <wp:positionV relativeFrom="page">
                  <wp:posOffset>9477375</wp:posOffset>
                </wp:positionV>
                <wp:extent cx="645795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123C" w14:textId="77777777" w:rsidR="000C1692" w:rsidRPr="00D26638" w:rsidRDefault="000C1692" w:rsidP="000C1692">
                            <w:pPr>
                              <w:pStyle w:val="BodyText"/>
                              <w:spacing w:before="20" w:line="264" w:lineRule="auto"/>
                              <w:ind w:left="20" w:right="17"/>
                              <w:rPr>
                                <w:rFonts w:ascii="Franklin Gothic Book" w:hAnsi="Franklin Gothic Book"/>
                              </w:rPr>
                            </w:pPr>
                            <w:r w:rsidRPr="00D26638">
                              <w:rPr>
                                <w:rFonts w:ascii="Franklin Gothic Book" w:hAnsi="Franklin Gothic Book"/>
                                <w:color w:val="231F20"/>
                              </w:rPr>
                              <w:t>It is U</w:t>
                            </w:r>
                            <w:r>
                              <w:rPr>
                                <w:rFonts w:ascii="Franklin Gothic Book" w:hAnsi="Franklin Gothic Book"/>
                                <w:color w:val="231F20"/>
                              </w:rPr>
                              <w:t xml:space="preserve"> of </w:t>
                            </w:r>
                            <w:r w:rsidRPr="00D26638">
                              <w:rPr>
                                <w:rFonts w:ascii="Franklin Gothic Book" w:hAnsi="Franklin Gothic Book"/>
                                <w:color w:val="231F20"/>
                              </w:rPr>
                              <w:t xml:space="preserve">I policy to prohibit and eliminate discrimination </w:t>
                            </w:r>
                            <w:proofErr w:type="gramStart"/>
                            <w:r w:rsidRPr="00D26638">
                              <w:rPr>
                                <w:rFonts w:ascii="Franklin Gothic Book" w:hAnsi="Franklin Gothic Book"/>
                                <w:color w:val="231F20"/>
                              </w:rPr>
                              <w:t>on the basis of</w:t>
                            </w:r>
                            <w:proofErr w:type="gramEnd"/>
                            <w:r w:rsidRPr="00D26638">
                              <w:rPr>
                                <w:rFonts w:ascii="Franklin Gothic Book" w:hAnsi="Franklin Gothic Book"/>
                                <w:color w:val="231F20"/>
                              </w:rPr>
                              <w:t xml:space="preserve"> race, color, national origin, religion, sex, sexual orientation and gender identity/expression, age, disability, or status as a Vietnam-era</w:t>
                            </w:r>
                            <w:r w:rsidRPr="00D26638">
                              <w:rPr>
                                <w:rFonts w:ascii="Franklin Gothic Book" w:hAnsi="Franklin Gothic Book"/>
                                <w:color w:val="231F20"/>
                                <w:spacing w:val="-7"/>
                              </w:rPr>
                              <w:t xml:space="preserve"> </w:t>
                            </w:r>
                            <w:r w:rsidRPr="00D26638">
                              <w:rPr>
                                <w:rFonts w:ascii="Franklin Gothic Book" w:hAnsi="Franklin Gothic Book"/>
                                <w:color w:val="231F20"/>
                              </w:rPr>
                              <w:t>veteran.</w:t>
                            </w:r>
                            <w:r w:rsidRPr="00D26638">
                              <w:rPr>
                                <w:rFonts w:ascii="Franklin Gothic Book" w:hAnsi="Franklin Gothic Book"/>
                                <w:color w:val="231F20"/>
                                <w:spacing w:val="-7"/>
                              </w:rPr>
                              <w:t xml:space="preserve"> </w:t>
                            </w:r>
                            <w:r w:rsidRPr="00D26638">
                              <w:rPr>
                                <w:rFonts w:ascii="Franklin Gothic Book" w:hAnsi="Franklin Gothic Book"/>
                                <w:color w:val="231F20"/>
                              </w:rPr>
                              <w:t>This</w:t>
                            </w:r>
                            <w:r w:rsidRPr="00D26638">
                              <w:rPr>
                                <w:rFonts w:ascii="Franklin Gothic Book" w:hAnsi="Franklin Gothic Book"/>
                                <w:color w:val="231F20"/>
                                <w:spacing w:val="-7"/>
                              </w:rPr>
                              <w:t xml:space="preserve"> </w:t>
                            </w:r>
                            <w:r w:rsidRPr="00D26638">
                              <w:rPr>
                                <w:rFonts w:ascii="Franklin Gothic Book" w:hAnsi="Franklin Gothic Book"/>
                                <w:color w:val="231F20"/>
                              </w:rPr>
                              <w:t>policy</w:t>
                            </w:r>
                            <w:r w:rsidRPr="00D26638">
                              <w:rPr>
                                <w:rFonts w:ascii="Franklin Gothic Book" w:hAnsi="Franklin Gothic Book"/>
                                <w:color w:val="231F20"/>
                                <w:spacing w:val="-7"/>
                              </w:rPr>
                              <w:t xml:space="preserve"> </w:t>
                            </w:r>
                            <w:r w:rsidRPr="00D26638">
                              <w:rPr>
                                <w:rFonts w:ascii="Franklin Gothic Book" w:hAnsi="Franklin Gothic Book"/>
                                <w:color w:val="231F20"/>
                              </w:rPr>
                              <w:t>applies</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all</w:t>
                            </w:r>
                            <w:r w:rsidRPr="00D26638">
                              <w:rPr>
                                <w:rFonts w:ascii="Franklin Gothic Book" w:hAnsi="Franklin Gothic Book"/>
                                <w:color w:val="231F20"/>
                                <w:spacing w:val="-7"/>
                              </w:rPr>
                              <w:t xml:space="preserve"> </w:t>
                            </w:r>
                            <w:r w:rsidRPr="00D26638">
                              <w:rPr>
                                <w:rFonts w:ascii="Franklin Gothic Book" w:hAnsi="Franklin Gothic Book"/>
                                <w:color w:val="231F20"/>
                              </w:rPr>
                              <w:t>programs,</w:t>
                            </w:r>
                            <w:r w:rsidRPr="00D26638">
                              <w:rPr>
                                <w:rFonts w:ascii="Franklin Gothic Book" w:hAnsi="Franklin Gothic Book"/>
                                <w:color w:val="231F20"/>
                                <w:spacing w:val="-7"/>
                              </w:rPr>
                              <w:t xml:space="preserve"> </w:t>
                            </w:r>
                            <w:r w:rsidRPr="00D26638">
                              <w:rPr>
                                <w:rFonts w:ascii="Franklin Gothic Book" w:hAnsi="Franklin Gothic Book"/>
                                <w:color w:val="231F20"/>
                              </w:rPr>
                              <w:t>services,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facilities,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includes,</w:t>
                            </w:r>
                            <w:r w:rsidRPr="00D26638">
                              <w:rPr>
                                <w:rFonts w:ascii="Franklin Gothic Book" w:hAnsi="Franklin Gothic Book"/>
                                <w:color w:val="231F20"/>
                                <w:spacing w:val="-7"/>
                              </w:rPr>
                              <w:t xml:space="preserve"> </w:t>
                            </w:r>
                            <w:r w:rsidRPr="00D26638">
                              <w:rPr>
                                <w:rFonts w:ascii="Franklin Gothic Book" w:hAnsi="Franklin Gothic Book"/>
                                <w:color w:val="231F20"/>
                              </w:rPr>
                              <w:t>but</w:t>
                            </w:r>
                            <w:r w:rsidRPr="00D26638">
                              <w:rPr>
                                <w:rFonts w:ascii="Franklin Gothic Book" w:hAnsi="Franklin Gothic Book"/>
                                <w:color w:val="231F20"/>
                                <w:spacing w:val="-7"/>
                              </w:rPr>
                              <w:t xml:space="preserve"> </w:t>
                            </w:r>
                            <w:r w:rsidRPr="00D26638">
                              <w:rPr>
                                <w:rFonts w:ascii="Franklin Gothic Book" w:hAnsi="Franklin Gothic Book"/>
                                <w:color w:val="231F20"/>
                              </w:rPr>
                              <w:t>is</w:t>
                            </w:r>
                            <w:r w:rsidRPr="00D26638">
                              <w:rPr>
                                <w:rFonts w:ascii="Franklin Gothic Book" w:hAnsi="Franklin Gothic Book"/>
                                <w:color w:val="231F20"/>
                                <w:spacing w:val="-7"/>
                              </w:rPr>
                              <w:t xml:space="preserve"> </w:t>
                            </w:r>
                            <w:r w:rsidRPr="00D26638">
                              <w:rPr>
                                <w:rFonts w:ascii="Franklin Gothic Book" w:hAnsi="Franklin Gothic Book"/>
                                <w:color w:val="231F20"/>
                              </w:rPr>
                              <w:t>not</w:t>
                            </w:r>
                            <w:r w:rsidRPr="00D26638">
                              <w:rPr>
                                <w:rFonts w:ascii="Franklin Gothic Book" w:hAnsi="Franklin Gothic Book"/>
                                <w:color w:val="231F20"/>
                                <w:spacing w:val="-7"/>
                              </w:rPr>
                              <w:t xml:space="preserve"> </w:t>
                            </w:r>
                            <w:r w:rsidRPr="00D26638">
                              <w:rPr>
                                <w:rFonts w:ascii="Franklin Gothic Book" w:hAnsi="Franklin Gothic Book"/>
                                <w:color w:val="231F20"/>
                              </w:rPr>
                              <w:t>limited</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applications,</w:t>
                            </w:r>
                            <w:r w:rsidRPr="00D26638">
                              <w:rPr>
                                <w:rFonts w:ascii="Franklin Gothic Book" w:hAnsi="Franklin Gothic Book"/>
                                <w:color w:val="231F20"/>
                                <w:spacing w:val="-7"/>
                              </w:rPr>
                              <w:t xml:space="preserve"> </w:t>
                            </w:r>
                            <w:r w:rsidRPr="00D26638">
                              <w:rPr>
                                <w:rFonts w:ascii="Franklin Gothic Book" w:hAnsi="Franklin Gothic Book"/>
                                <w:color w:val="231F20"/>
                              </w:rPr>
                              <w:t>admissions,</w:t>
                            </w:r>
                            <w:r w:rsidRPr="00D26638">
                              <w:rPr>
                                <w:rFonts w:ascii="Franklin Gothic Book" w:hAnsi="Franklin Gothic Book"/>
                                <w:color w:val="231F20"/>
                                <w:spacing w:val="-7"/>
                              </w:rPr>
                              <w:t xml:space="preserve"> </w:t>
                            </w:r>
                            <w:r w:rsidRPr="00D26638">
                              <w:rPr>
                                <w:rFonts w:ascii="Franklin Gothic Book" w:hAnsi="Franklin Gothic Book"/>
                                <w:color w:val="231F20"/>
                              </w:rPr>
                              <w:t>access</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programs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services,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2B44" id="Text Box 3" o:spid="_x0000_s1027" type="#_x0000_t202" style="position:absolute;margin-left:9.75pt;margin-top:746.25pt;width:508.5pt;height:18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" filled="f" stroked="f">
                <v:textbox inset="0,0,0,0">
                  <w:txbxContent>
                    <w:p w14:paraId="7595123C" w14:textId="77777777" w:rsidR="000C1692" w:rsidRPr="00D26638" w:rsidRDefault="000C1692" w:rsidP="000C1692">
                      <w:pPr>
                        <w:pStyle w:val="BodyText"/>
                        <w:spacing w:before="20" w:line="264" w:lineRule="auto"/>
                        <w:ind w:left="20" w:right="17"/>
                        <w:rPr>
                          <w:rFonts w:ascii="Franklin Gothic Book" w:hAnsi="Franklin Gothic Book"/>
                        </w:rPr>
                      </w:pPr>
                      <w:r w:rsidRPr="00D26638">
                        <w:rPr>
                          <w:rFonts w:ascii="Franklin Gothic Book" w:hAnsi="Franklin Gothic Book"/>
                          <w:color w:val="231F20"/>
                        </w:rPr>
                        <w:t>It is U</w:t>
                      </w:r>
                      <w:r>
                        <w:rPr>
                          <w:rFonts w:ascii="Franklin Gothic Book" w:hAnsi="Franklin Gothic Book"/>
                          <w:color w:val="231F20"/>
                        </w:rPr>
                        <w:t xml:space="preserve"> of </w:t>
                      </w:r>
                      <w:r w:rsidRPr="00D26638">
                        <w:rPr>
                          <w:rFonts w:ascii="Franklin Gothic Book" w:hAnsi="Franklin Gothic Book"/>
                          <w:color w:val="231F20"/>
                        </w:rPr>
                        <w:t>I policy to prohibit and eliminate discrimination on the basis of race, color, national origin, religion, sex, sexual orientation and gender identity/expression, age, disability, or status as a Vietnam-era</w:t>
                      </w:r>
                      <w:r w:rsidRPr="00D26638">
                        <w:rPr>
                          <w:rFonts w:ascii="Franklin Gothic Book" w:hAnsi="Franklin Gothic Book"/>
                          <w:color w:val="231F20"/>
                          <w:spacing w:val="-7"/>
                        </w:rPr>
                        <w:t xml:space="preserve"> </w:t>
                      </w:r>
                      <w:r w:rsidRPr="00D26638">
                        <w:rPr>
                          <w:rFonts w:ascii="Franklin Gothic Book" w:hAnsi="Franklin Gothic Book"/>
                          <w:color w:val="231F20"/>
                        </w:rPr>
                        <w:t>veteran.</w:t>
                      </w:r>
                      <w:r w:rsidRPr="00D26638">
                        <w:rPr>
                          <w:rFonts w:ascii="Franklin Gothic Book" w:hAnsi="Franklin Gothic Book"/>
                          <w:color w:val="231F20"/>
                          <w:spacing w:val="-7"/>
                        </w:rPr>
                        <w:t xml:space="preserve"> </w:t>
                      </w:r>
                      <w:r w:rsidRPr="00D26638">
                        <w:rPr>
                          <w:rFonts w:ascii="Franklin Gothic Book" w:hAnsi="Franklin Gothic Book"/>
                          <w:color w:val="231F20"/>
                        </w:rPr>
                        <w:t>This</w:t>
                      </w:r>
                      <w:r w:rsidRPr="00D26638">
                        <w:rPr>
                          <w:rFonts w:ascii="Franklin Gothic Book" w:hAnsi="Franklin Gothic Book"/>
                          <w:color w:val="231F20"/>
                          <w:spacing w:val="-7"/>
                        </w:rPr>
                        <w:t xml:space="preserve"> </w:t>
                      </w:r>
                      <w:r w:rsidRPr="00D26638">
                        <w:rPr>
                          <w:rFonts w:ascii="Franklin Gothic Book" w:hAnsi="Franklin Gothic Book"/>
                          <w:color w:val="231F20"/>
                        </w:rPr>
                        <w:t>policy</w:t>
                      </w:r>
                      <w:r w:rsidRPr="00D26638">
                        <w:rPr>
                          <w:rFonts w:ascii="Franklin Gothic Book" w:hAnsi="Franklin Gothic Book"/>
                          <w:color w:val="231F20"/>
                          <w:spacing w:val="-7"/>
                        </w:rPr>
                        <w:t xml:space="preserve"> </w:t>
                      </w:r>
                      <w:r w:rsidRPr="00D26638">
                        <w:rPr>
                          <w:rFonts w:ascii="Franklin Gothic Book" w:hAnsi="Franklin Gothic Book"/>
                          <w:color w:val="231F20"/>
                        </w:rPr>
                        <w:t>applies</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all</w:t>
                      </w:r>
                      <w:r w:rsidRPr="00D26638">
                        <w:rPr>
                          <w:rFonts w:ascii="Franklin Gothic Book" w:hAnsi="Franklin Gothic Book"/>
                          <w:color w:val="231F20"/>
                          <w:spacing w:val="-7"/>
                        </w:rPr>
                        <w:t xml:space="preserve"> </w:t>
                      </w:r>
                      <w:r w:rsidRPr="00D26638">
                        <w:rPr>
                          <w:rFonts w:ascii="Franklin Gothic Book" w:hAnsi="Franklin Gothic Book"/>
                          <w:color w:val="231F20"/>
                        </w:rPr>
                        <w:t>programs,</w:t>
                      </w:r>
                      <w:r w:rsidRPr="00D26638">
                        <w:rPr>
                          <w:rFonts w:ascii="Franklin Gothic Book" w:hAnsi="Franklin Gothic Book"/>
                          <w:color w:val="231F20"/>
                          <w:spacing w:val="-7"/>
                        </w:rPr>
                        <w:t xml:space="preserve"> </w:t>
                      </w:r>
                      <w:r w:rsidRPr="00D26638">
                        <w:rPr>
                          <w:rFonts w:ascii="Franklin Gothic Book" w:hAnsi="Franklin Gothic Book"/>
                          <w:color w:val="231F20"/>
                        </w:rPr>
                        <w:t>services,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facilities,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includes,</w:t>
                      </w:r>
                      <w:r w:rsidRPr="00D26638">
                        <w:rPr>
                          <w:rFonts w:ascii="Franklin Gothic Book" w:hAnsi="Franklin Gothic Book"/>
                          <w:color w:val="231F20"/>
                          <w:spacing w:val="-7"/>
                        </w:rPr>
                        <w:t xml:space="preserve"> </w:t>
                      </w:r>
                      <w:r w:rsidRPr="00D26638">
                        <w:rPr>
                          <w:rFonts w:ascii="Franklin Gothic Book" w:hAnsi="Franklin Gothic Book"/>
                          <w:color w:val="231F20"/>
                        </w:rPr>
                        <w:t>but</w:t>
                      </w:r>
                      <w:r w:rsidRPr="00D26638">
                        <w:rPr>
                          <w:rFonts w:ascii="Franklin Gothic Book" w:hAnsi="Franklin Gothic Book"/>
                          <w:color w:val="231F20"/>
                          <w:spacing w:val="-7"/>
                        </w:rPr>
                        <w:t xml:space="preserve"> </w:t>
                      </w:r>
                      <w:r w:rsidRPr="00D26638">
                        <w:rPr>
                          <w:rFonts w:ascii="Franklin Gothic Book" w:hAnsi="Franklin Gothic Book"/>
                          <w:color w:val="231F20"/>
                        </w:rPr>
                        <w:t>is</w:t>
                      </w:r>
                      <w:r w:rsidRPr="00D26638">
                        <w:rPr>
                          <w:rFonts w:ascii="Franklin Gothic Book" w:hAnsi="Franklin Gothic Book"/>
                          <w:color w:val="231F20"/>
                          <w:spacing w:val="-7"/>
                        </w:rPr>
                        <w:t xml:space="preserve"> </w:t>
                      </w:r>
                      <w:r w:rsidRPr="00D26638">
                        <w:rPr>
                          <w:rFonts w:ascii="Franklin Gothic Book" w:hAnsi="Franklin Gothic Book"/>
                          <w:color w:val="231F20"/>
                        </w:rPr>
                        <w:t>not</w:t>
                      </w:r>
                      <w:r w:rsidRPr="00D26638">
                        <w:rPr>
                          <w:rFonts w:ascii="Franklin Gothic Book" w:hAnsi="Franklin Gothic Book"/>
                          <w:color w:val="231F20"/>
                          <w:spacing w:val="-7"/>
                        </w:rPr>
                        <w:t xml:space="preserve"> </w:t>
                      </w:r>
                      <w:r w:rsidRPr="00D26638">
                        <w:rPr>
                          <w:rFonts w:ascii="Franklin Gothic Book" w:hAnsi="Franklin Gothic Book"/>
                          <w:color w:val="231F20"/>
                        </w:rPr>
                        <w:t>limited</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applications,</w:t>
                      </w:r>
                      <w:r w:rsidRPr="00D26638">
                        <w:rPr>
                          <w:rFonts w:ascii="Franklin Gothic Book" w:hAnsi="Franklin Gothic Book"/>
                          <w:color w:val="231F20"/>
                          <w:spacing w:val="-7"/>
                        </w:rPr>
                        <w:t xml:space="preserve"> </w:t>
                      </w:r>
                      <w:r w:rsidRPr="00D26638">
                        <w:rPr>
                          <w:rFonts w:ascii="Franklin Gothic Book" w:hAnsi="Franklin Gothic Book"/>
                          <w:color w:val="231F20"/>
                        </w:rPr>
                        <w:t>admissions,</w:t>
                      </w:r>
                      <w:r w:rsidRPr="00D26638">
                        <w:rPr>
                          <w:rFonts w:ascii="Franklin Gothic Book" w:hAnsi="Franklin Gothic Book"/>
                          <w:color w:val="231F20"/>
                          <w:spacing w:val="-7"/>
                        </w:rPr>
                        <w:t xml:space="preserve"> </w:t>
                      </w:r>
                      <w:r w:rsidRPr="00D26638">
                        <w:rPr>
                          <w:rFonts w:ascii="Franklin Gothic Book" w:hAnsi="Franklin Gothic Book"/>
                          <w:color w:val="231F20"/>
                        </w:rPr>
                        <w:t>access</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programs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services,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employment.</w:t>
                      </w:r>
                    </w:p>
                  </w:txbxContent>
                </v:textbox>
                <w10:wrap anchorx="margin" anchory="page"/>
              </v:shape>
            </w:pict>
          </mc:Fallback>
        </mc:AlternateContent>
      </w:r>
      <w:r w:rsidR="000C1692">
        <w:rPr>
          <w:noProof/>
          <w:lang w:bidi="ar-SA"/>
        </w:rPr>
        <mc:AlternateContent>
          <mc:Choice Requires="wps">
            <w:drawing>
              <wp:anchor distT="0" distB="0" distL="114300" distR="114300" simplePos="0" relativeHeight="503314592" behindDoc="1" locked="0" layoutInCell="1" allowOverlap="1" wp14:anchorId="43499DD3" wp14:editId="50402CD2">
                <wp:simplePos x="0" y="0"/>
                <wp:positionH relativeFrom="margin">
                  <wp:posOffset>-327025</wp:posOffset>
                </wp:positionH>
                <wp:positionV relativeFrom="page">
                  <wp:posOffset>8425180</wp:posOffset>
                </wp:positionV>
                <wp:extent cx="73152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00100"/>
                        </a:xfrm>
                        <a:prstGeom prst="rect">
                          <a:avLst/>
                        </a:prstGeom>
                        <a:solidFill>
                          <a:schemeClr val="accent1"/>
                        </a:solidFill>
                        <a:ln>
                          <a:noFill/>
                        </a:ln>
                      </wps:spPr>
                      <wps:txbx>
                        <w:txbxContent>
                          <w:p w14:paraId="5631D3C4" w14:textId="4C506626" w:rsidR="00184BA3" w:rsidRPr="000C1692" w:rsidRDefault="000C1692" w:rsidP="000C1692">
                            <w:pPr>
                              <w:pStyle w:val="BodyText"/>
                              <w:jc w:val="center"/>
                              <w:rPr>
                                <w:rFonts w:ascii="Franklin Gothic Demi" w:hAnsi="Franklin Gothic Demi"/>
                                <w:bCs/>
                                <w:sz w:val="32"/>
                                <w:szCs w:val="8"/>
                              </w:rPr>
                            </w:pPr>
                            <w:r w:rsidRPr="000C1692">
                              <w:rPr>
                                <w:rFonts w:ascii="Franklin Gothic Demi" w:hAnsi="Franklin Gothic Demi"/>
                                <w:bCs/>
                                <w:sz w:val="32"/>
                                <w:szCs w:val="8"/>
                              </w:rPr>
                              <w:t>Human Resources</w:t>
                            </w:r>
                          </w:p>
                          <w:p w14:paraId="44A3B0D0" w14:textId="2D55076A" w:rsidR="000C1692" w:rsidRDefault="000C1692" w:rsidP="000C1692">
                            <w:pPr>
                              <w:pStyle w:val="BodyText"/>
                              <w:ind w:left="40"/>
                              <w:jc w:val="center"/>
                              <w:rPr>
                                <w:rFonts w:ascii="Franklin Gothic Demi" w:hAnsi="Franklin Gothic Demi"/>
                                <w:bCs/>
                                <w:sz w:val="32"/>
                                <w:szCs w:val="8"/>
                              </w:rPr>
                            </w:pPr>
                            <w:r w:rsidRPr="000C1692">
                              <w:rPr>
                                <w:rFonts w:ascii="Franklin Gothic Demi" w:hAnsi="Franklin Gothic Demi"/>
                                <w:bCs/>
                                <w:sz w:val="32"/>
                                <w:szCs w:val="8"/>
                              </w:rPr>
                              <w:t xml:space="preserve">(208) 885-3611 or </w:t>
                            </w:r>
                            <w:hyperlink r:id="rId5" w:history="1">
                              <w:r w:rsidRPr="00345FBA">
                                <w:rPr>
                                  <w:rStyle w:val="Hyperlink"/>
                                  <w:rFonts w:ascii="Franklin Gothic Demi" w:hAnsi="Franklin Gothic Demi"/>
                                  <w:bCs/>
                                  <w:sz w:val="32"/>
                                  <w:szCs w:val="8"/>
                                </w:rPr>
                                <w:t>employment@uidaho.edu</w:t>
                              </w:r>
                            </w:hyperlink>
                          </w:p>
                          <w:p w14:paraId="24C7AC34" w14:textId="55E508B1" w:rsidR="000C1692" w:rsidRDefault="00AF4330" w:rsidP="000C1692">
                            <w:pPr>
                              <w:pStyle w:val="BodyText"/>
                              <w:ind w:left="40"/>
                              <w:jc w:val="center"/>
                              <w:rPr>
                                <w:rFonts w:ascii="Franklin Gothic Demi" w:hAnsi="Franklin Gothic Demi"/>
                                <w:bCs/>
                                <w:sz w:val="32"/>
                                <w:szCs w:val="8"/>
                              </w:rPr>
                            </w:pPr>
                            <w:hyperlink r:id="rId6" w:history="1">
                              <w:r w:rsidR="000C1692" w:rsidRPr="00345FBA">
                                <w:rPr>
                                  <w:rStyle w:val="Hyperlink"/>
                                  <w:rFonts w:ascii="Franklin Gothic Demi" w:hAnsi="Franklin Gothic Demi"/>
                                  <w:bCs/>
                                  <w:sz w:val="32"/>
                                  <w:szCs w:val="8"/>
                                </w:rPr>
                                <w:t>www.uidaho.edu/human-resources</w:t>
                              </w:r>
                            </w:hyperlink>
                          </w:p>
                          <w:p w14:paraId="35B7A80A" w14:textId="4E8B5ADF" w:rsidR="000C1692" w:rsidRDefault="000C1692" w:rsidP="000C1692">
                            <w:pPr>
                              <w:pStyle w:val="BodyText"/>
                              <w:ind w:left="40"/>
                              <w:jc w:val="center"/>
                              <w:rPr>
                                <w:rFonts w:ascii="Franklin Gothic Demi" w:hAnsi="Franklin Gothic Demi"/>
                                <w:bCs/>
                                <w:sz w:val="32"/>
                                <w:szCs w:val="8"/>
                              </w:rPr>
                            </w:pPr>
                          </w:p>
                          <w:p w14:paraId="5329FE6B" w14:textId="0D122DCF" w:rsidR="000C1692" w:rsidRDefault="000C1692" w:rsidP="000C1692">
                            <w:pPr>
                              <w:pStyle w:val="BodyText"/>
                              <w:ind w:left="40"/>
                              <w:jc w:val="center"/>
                              <w:rPr>
                                <w:rFonts w:ascii="Franklin Gothic Demi" w:hAnsi="Franklin Gothic Demi"/>
                                <w:bCs/>
                                <w:sz w:val="32"/>
                                <w:szCs w:val="8"/>
                              </w:rPr>
                            </w:pPr>
                          </w:p>
                          <w:p w14:paraId="0D741700" w14:textId="77777777" w:rsidR="000C1692" w:rsidRPr="000C1692" w:rsidRDefault="000C1692" w:rsidP="000C1692">
                            <w:pPr>
                              <w:pStyle w:val="BodyText"/>
                              <w:ind w:left="40"/>
                              <w:jc w:val="center"/>
                              <w:rPr>
                                <w:rFonts w:ascii="Franklin Gothic Demi" w:hAnsi="Franklin Gothic Demi"/>
                                <w:bCs/>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9DD3" id="Text Box 2" o:spid="_x0000_s1028" type="#_x0000_t202" style="position:absolute;margin-left:-25.75pt;margin-top:663.4pt;width:8in;height:63pt;z-index:-1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" fillcolor="#f1b300 [3204]" stroked="f">
                <v:textbox inset="0,0,0,0">
                  <w:txbxContent>
                    <w:p w14:paraId="5631D3C4" w14:textId="4C506626" w:rsidR="00184BA3" w:rsidRPr="000C1692" w:rsidRDefault="000C1692" w:rsidP="000C1692">
                      <w:pPr>
                        <w:pStyle w:val="BodyText"/>
                        <w:jc w:val="center"/>
                        <w:rPr>
                          <w:rFonts w:ascii="Franklin Gothic Demi" w:hAnsi="Franklin Gothic Demi"/>
                          <w:bCs/>
                          <w:sz w:val="32"/>
                          <w:szCs w:val="8"/>
                        </w:rPr>
                      </w:pPr>
                      <w:r w:rsidRPr="000C1692">
                        <w:rPr>
                          <w:rFonts w:ascii="Franklin Gothic Demi" w:hAnsi="Franklin Gothic Demi"/>
                          <w:bCs/>
                          <w:sz w:val="32"/>
                          <w:szCs w:val="8"/>
                        </w:rPr>
                        <w:t>Human Resources</w:t>
                      </w:r>
                    </w:p>
                    <w:p w14:paraId="44A3B0D0" w14:textId="2D55076A" w:rsidR="000C1692" w:rsidRDefault="000C1692" w:rsidP="000C1692">
                      <w:pPr>
                        <w:pStyle w:val="BodyText"/>
                        <w:ind w:left="40"/>
                        <w:jc w:val="center"/>
                        <w:rPr>
                          <w:rFonts w:ascii="Franklin Gothic Demi" w:hAnsi="Franklin Gothic Demi"/>
                          <w:bCs/>
                          <w:sz w:val="32"/>
                          <w:szCs w:val="8"/>
                        </w:rPr>
                      </w:pPr>
                      <w:r w:rsidRPr="000C1692">
                        <w:rPr>
                          <w:rFonts w:ascii="Franklin Gothic Demi" w:hAnsi="Franklin Gothic Demi"/>
                          <w:bCs/>
                          <w:sz w:val="32"/>
                          <w:szCs w:val="8"/>
                        </w:rPr>
                        <w:t xml:space="preserve">(208) 885-3611 or </w:t>
                      </w:r>
                      <w:hyperlink r:id="rId7" w:history="1">
                        <w:r w:rsidRPr="00345FBA">
                          <w:rPr>
                            <w:rStyle w:val="Hyperlink"/>
                            <w:rFonts w:ascii="Franklin Gothic Demi" w:hAnsi="Franklin Gothic Demi"/>
                            <w:bCs/>
                            <w:sz w:val="32"/>
                            <w:szCs w:val="8"/>
                          </w:rPr>
                          <w:t>employment@uidaho.edu</w:t>
                        </w:r>
                      </w:hyperlink>
                    </w:p>
                    <w:p w14:paraId="24C7AC34" w14:textId="55E508B1" w:rsidR="000C1692" w:rsidRDefault="00F324B5" w:rsidP="000C1692">
                      <w:pPr>
                        <w:pStyle w:val="BodyText"/>
                        <w:ind w:left="40"/>
                        <w:jc w:val="center"/>
                        <w:rPr>
                          <w:rFonts w:ascii="Franklin Gothic Demi" w:hAnsi="Franklin Gothic Demi"/>
                          <w:bCs/>
                          <w:sz w:val="32"/>
                          <w:szCs w:val="8"/>
                        </w:rPr>
                      </w:pPr>
                      <w:hyperlink r:id="rId8" w:history="1">
                        <w:r w:rsidR="000C1692" w:rsidRPr="00345FBA">
                          <w:rPr>
                            <w:rStyle w:val="Hyperlink"/>
                            <w:rFonts w:ascii="Franklin Gothic Demi" w:hAnsi="Franklin Gothic Demi"/>
                            <w:bCs/>
                            <w:sz w:val="32"/>
                            <w:szCs w:val="8"/>
                          </w:rPr>
                          <w:t>www.uidaho.edu/human-resources</w:t>
                        </w:r>
                      </w:hyperlink>
                    </w:p>
                    <w:p w14:paraId="35B7A80A" w14:textId="4E8B5ADF" w:rsidR="000C1692" w:rsidRDefault="000C1692" w:rsidP="000C1692">
                      <w:pPr>
                        <w:pStyle w:val="BodyText"/>
                        <w:ind w:left="40"/>
                        <w:jc w:val="center"/>
                        <w:rPr>
                          <w:rFonts w:ascii="Franklin Gothic Demi" w:hAnsi="Franklin Gothic Demi"/>
                          <w:bCs/>
                          <w:sz w:val="32"/>
                          <w:szCs w:val="8"/>
                        </w:rPr>
                      </w:pPr>
                    </w:p>
                    <w:p w14:paraId="5329FE6B" w14:textId="0D122DCF" w:rsidR="000C1692" w:rsidRDefault="000C1692" w:rsidP="000C1692">
                      <w:pPr>
                        <w:pStyle w:val="BodyText"/>
                        <w:ind w:left="40"/>
                        <w:jc w:val="center"/>
                        <w:rPr>
                          <w:rFonts w:ascii="Franklin Gothic Demi" w:hAnsi="Franklin Gothic Demi"/>
                          <w:bCs/>
                          <w:sz w:val="32"/>
                          <w:szCs w:val="8"/>
                        </w:rPr>
                      </w:pPr>
                    </w:p>
                    <w:p w14:paraId="0D741700" w14:textId="77777777" w:rsidR="000C1692" w:rsidRPr="000C1692" w:rsidRDefault="000C1692" w:rsidP="000C1692">
                      <w:pPr>
                        <w:pStyle w:val="BodyText"/>
                        <w:ind w:left="40"/>
                        <w:jc w:val="center"/>
                        <w:rPr>
                          <w:rFonts w:ascii="Franklin Gothic Demi" w:hAnsi="Franklin Gothic Demi"/>
                          <w:bCs/>
                          <w:szCs w:val="8"/>
                        </w:rPr>
                      </w:pPr>
                    </w:p>
                  </w:txbxContent>
                </v:textbox>
                <w10:wrap anchorx="margin" anchory="page"/>
              </v:shape>
            </w:pict>
          </mc:Fallback>
        </mc:AlternateContent>
      </w:r>
      <w:r w:rsidR="000C1692">
        <w:rPr>
          <w:noProof/>
          <w:lang w:bidi="ar-SA"/>
        </w:rPr>
        <w:drawing>
          <wp:anchor distT="0" distB="0" distL="114300" distR="114300" simplePos="0" relativeHeight="503316047" behindDoc="0" locked="0" layoutInCell="1" allowOverlap="1" wp14:anchorId="23AC947F" wp14:editId="1C863035">
            <wp:simplePos x="0" y="0"/>
            <wp:positionH relativeFrom="margin">
              <wp:posOffset>5543550</wp:posOffset>
            </wp:positionH>
            <wp:positionV relativeFrom="paragraph">
              <wp:posOffset>-456565</wp:posOffset>
            </wp:positionV>
            <wp:extent cx="1009650" cy="11131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I_Main_stacked_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113150"/>
                    </a:xfrm>
                    <a:prstGeom prst="rect">
                      <a:avLst/>
                    </a:prstGeom>
                  </pic:spPr>
                </pic:pic>
              </a:graphicData>
            </a:graphic>
            <wp14:sizeRelH relativeFrom="margin">
              <wp14:pctWidth>0</wp14:pctWidth>
            </wp14:sizeRelH>
            <wp14:sizeRelV relativeFrom="margin">
              <wp14:pctHeight>0</wp14:pctHeight>
            </wp14:sizeRelV>
          </wp:anchor>
        </w:drawing>
      </w:r>
      <w:r w:rsidR="000C1692">
        <w:rPr>
          <w:sz w:val="2"/>
          <w:szCs w:val="2"/>
        </w:rPr>
        <w:br w:type="page"/>
      </w:r>
    </w:p>
    <w:p w14:paraId="3F5B7E45" w14:textId="77777777" w:rsidR="000C1692" w:rsidRPr="00D3044E" w:rsidRDefault="000C1692" w:rsidP="000C1692">
      <w:pPr>
        <w:rPr>
          <w:rFonts w:ascii="Franklin Gothic Demi" w:hAnsi="Franklin Gothic Demi"/>
          <w:bCs/>
          <w:color w:val="F1B300" w:themeColor="accent1"/>
          <w:sz w:val="52"/>
          <w:szCs w:val="16"/>
        </w:rPr>
      </w:pPr>
      <w:r w:rsidRPr="00D3044E">
        <w:rPr>
          <w:rFonts w:ascii="Franklin Gothic Demi" w:hAnsi="Franklin Gothic Demi"/>
          <w:bCs/>
          <w:color w:val="F1B300" w:themeColor="accent1"/>
          <w:sz w:val="52"/>
          <w:szCs w:val="16"/>
        </w:rPr>
        <w:lastRenderedPageBreak/>
        <w:t>Bulleted list template</w:t>
      </w:r>
    </w:p>
    <w:p w14:paraId="3407EBBE" w14:textId="77777777" w:rsidR="000C1692" w:rsidRDefault="000C1692" w:rsidP="000C1692">
      <w:pPr>
        <w:jc w:val="center"/>
      </w:pPr>
    </w:p>
    <w:p w14:paraId="2EEBA739" w14:textId="77777777" w:rsidR="000C1692" w:rsidRPr="0008780C" w:rsidRDefault="000C1692" w:rsidP="000C1692">
      <w:pPr>
        <w:rPr>
          <w:sz w:val="28"/>
          <w:szCs w:val="28"/>
        </w:rPr>
      </w:pPr>
      <w:r w:rsidRPr="0008780C">
        <w:rPr>
          <w:sz w:val="28"/>
          <w:szCs w:val="28"/>
        </w:rPr>
        <w:t>Date</w:t>
      </w:r>
    </w:p>
    <w:p w14:paraId="217B0F53" w14:textId="77777777" w:rsidR="000C1692" w:rsidRPr="0008780C" w:rsidRDefault="000C1692" w:rsidP="000C1692">
      <w:pPr>
        <w:rPr>
          <w:sz w:val="28"/>
          <w:szCs w:val="28"/>
        </w:rPr>
      </w:pPr>
    </w:p>
    <w:p w14:paraId="7838F8B9" w14:textId="184918FE" w:rsidR="000C1692" w:rsidRPr="0008780C" w:rsidRDefault="000C1692" w:rsidP="000C1692">
      <w:pPr>
        <w:rPr>
          <w:sz w:val="28"/>
          <w:szCs w:val="28"/>
        </w:rPr>
      </w:pPr>
      <w:r w:rsidRPr="0008780C">
        <w:rPr>
          <w:sz w:val="28"/>
          <w:szCs w:val="28"/>
        </w:rPr>
        <w:t>Hiring Organization</w:t>
      </w:r>
    </w:p>
    <w:p w14:paraId="3CAACDE3" w14:textId="75DC0417" w:rsidR="000C1692" w:rsidRPr="0008780C" w:rsidRDefault="000C1692" w:rsidP="000C1692">
      <w:pPr>
        <w:rPr>
          <w:sz w:val="28"/>
          <w:szCs w:val="28"/>
        </w:rPr>
      </w:pPr>
      <w:r w:rsidRPr="0008780C">
        <w:rPr>
          <w:sz w:val="28"/>
          <w:szCs w:val="28"/>
        </w:rPr>
        <w:t>Address</w:t>
      </w:r>
    </w:p>
    <w:p w14:paraId="7FA960E4" w14:textId="560B4A13" w:rsidR="000C1692" w:rsidRPr="0008780C" w:rsidRDefault="000C1692" w:rsidP="000C1692">
      <w:pPr>
        <w:rPr>
          <w:sz w:val="28"/>
          <w:szCs w:val="28"/>
        </w:rPr>
      </w:pPr>
      <w:r w:rsidRPr="0008780C">
        <w:rPr>
          <w:sz w:val="28"/>
          <w:szCs w:val="28"/>
        </w:rPr>
        <w:t>City, State, Zip Code</w:t>
      </w:r>
    </w:p>
    <w:p w14:paraId="1FF70C75" w14:textId="77777777" w:rsidR="000C1692" w:rsidRPr="0008780C" w:rsidRDefault="000C1692" w:rsidP="000C1692">
      <w:pPr>
        <w:rPr>
          <w:sz w:val="28"/>
          <w:szCs w:val="28"/>
        </w:rPr>
      </w:pPr>
    </w:p>
    <w:p w14:paraId="17990624" w14:textId="77777777" w:rsidR="00C66C2F" w:rsidRPr="0008780C" w:rsidRDefault="00C66C2F" w:rsidP="000C1692">
      <w:pPr>
        <w:rPr>
          <w:sz w:val="28"/>
          <w:szCs w:val="28"/>
        </w:rPr>
      </w:pPr>
    </w:p>
    <w:p w14:paraId="63A5A145" w14:textId="1C3CF9FD" w:rsidR="000C1692" w:rsidRPr="0008780C" w:rsidRDefault="000C1692" w:rsidP="000C1692">
      <w:pPr>
        <w:rPr>
          <w:sz w:val="28"/>
          <w:szCs w:val="28"/>
        </w:rPr>
      </w:pPr>
      <w:r w:rsidRPr="0008780C">
        <w:rPr>
          <w:sz w:val="28"/>
          <w:szCs w:val="28"/>
        </w:rPr>
        <w:t xml:space="preserve">Dear </w:t>
      </w:r>
      <w:r w:rsidR="00372664">
        <w:rPr>
          <w:sz w:val="28"/>
          <w:szCs w:val="28"/>
        </w:rPr>
        <w:t>Search Committee,</w:t>
      </w:r>
    </w:p>
    <w:p w14:paraId="7CBCF0FA" w14:textId="77777777" w:rsidR="000C1692" w:rsidRPr="0008780C" w:rsidRDefault="000C1692" w:rsidP="000C1692">
      <w:pPr>
        <w:rPr>
          <w:sz w:val="28"/>
          <w:szCs w:val="28"/>
        </w:rPr>
      </w:pPr>
    </w:p>
    <w:p w14:paraId="74C10384" w14:textId="308902E7" w:rsidR="000C1692" w:rsidRDefault="006B206B" w:rsidP="000C1692">
      <w:pPr>
        <w:rPr>
          <w:sz w:val="28"/>
          <w:szCs w:val="28"/>
        </w:rPr>
      </w:pPr>
      <w:r>
        <w:rPr>
          <w:sz w:val="28"/>
          <w:szCs w:val="28"/>
        </w:rPr>
        <w:t xml:space="preserve">Intro Paragraph: </w:t>
      </w:r>
      <w:r w:rsidRPr="0008780C">
        <w:rPr>
          <w:sz w:val="28"/>
          <w:szCs w:val="28"/>
        </w:rPr>
        <w:t xml:space="preserve">State your interest </w:t>
      </w:r>
      <w:r w:rsidR="00AF4330">
        <w:rPr>
          <w:sz w:val="28"/>
          <w:szCs w:val="28"/>
        </w:rPr>
        <w:t xml:space="preserve">in the </w:t>
      </w:r>
      <w:r w:rsidRPr="0008780C">
        <w:rPr>
          <w:sz w:val="28"/>
          <w:szCs w:val="28"/>
        </w:rPr>
        <w:t>position</w:t>
      </w:r>
      <w:r w:rsidR="00AF4330">
        <w:rPr>
          <w:sz w:val="28"/>
          <w:szCs w:val="28"/>
        </w:rPr>
        <w:t xml:space="preserve"> and organization.</w:t>
      </w:r>
      <w:r w:rsidRPr="0008780C">
        <w:rPr>
          <w:sz w:val="28"/>
          <w:szCs w:val="28"/>
        </w:rPr>
        <w:t xml:space="preserve"> Confirm where you located the position vacancy.</w:t>
      </w:r>
    </w:p>
    <w:p w14:paraId="23366B31" w14:textId="77777777" w:rsidR="006B206B" w:rsidRPr="0008780C" w:rsidRDefault="006B206B" w:rsidP="000C1692">
      <w:pPr>
        <w:rPr>
          <w:sz w:val="28"/>
          <w:szCs w:val="28"/>
        </w:rPr>
      </w:pPr>
    </w:p>
    <w:p w14:paraId="096D7A65" w14:textId="619C795D" w:rsidR="000C1692" w:rsidRPr="001F5022" w:rsidRDefault="000C1692" w:rsidP="000C1692">
      <w:pPr>
        <w:rPr>
          <w:sz w:val="28"/>
          <w:szCs w:val="28"/>
        </w:rPr>
      </w:pPr>
      <w:r w:rsidRPr="001F5022">
        <w:rPr>
          <w:sz w:val="28"/>
          <w:szCs w:val="28"/>
        </w:rPr>
        <w:t xml:space="preserve">Qualification List: </w:t>
      </w:r>
      <w:r w:rsidRPr="001F5022">
        <w:rPr>
          <w:i/>
          <w:iCs/>
          <w:sz w:val="28"/>
          <w:szCs w:val="28"/>
        </w:rPr>
        <w:t>List each required qualification</w:t>
      </w:r>
      <w:r w:rsidR="00D3044E" w:rsidRPr="001F5022">
        <w:rPr>
          <w:i/>
          <w:iCs/>
          <w:sz w:val="28"/>
          <w:szCs w:val="28"/>
        </w:rPr>
        <w:t xml:space="preserve">, then explain how you meet it using specific examples from your background. This </w:t>
      </w:r>
      <w:r w:rsidR="0008780C" w:rsidRPr="001F5022">
        <w:rPr>
          <w:i/>
          <w:iCs/>
          <w:sz w:val="28"/>
          <w:szCs w:val="28"/>
        </w:rPr>
        <w:t>should include</w:t>
      </w:r>
      <w:r w:rsidR="00D3044E" w:rsidRPr="001F5022">
        <w:rPr>
          <w:i/>
          <w:iCs/>
          <w:sz w:val="28"/>
          <w:szCs w:val="28"/>
        </w:rPr>
        <w:t xml:space="preserve"> both education and experience. </w:t>
      </w:r>
      <w:r w:rsidR="0008780C" w:rsidRPr="001F5022">
        <w:rPr>
          <w:i/>
          <w:iCs/>
          <w:sz w:val="28"/>
          <w:szCs w:val="28"/>
        </w:rPr>
        <w:t>The list should include any applicable preferred qualifications as well.</w:t>
      </w:r>
    </w:p>
    <w:p w14:paraId="37128575" w14:textId="77777777" w:rsidR="000C1692" w:rsidRPr="0008780C" w:rsidRDefault="000C1692" w:rsidP="000C1692">
      <w:pPr>
        <w:rPr>
          <w:sz w:val="28"/>
          <w:szCs w:val="28"/>
        </w:rPr>
      </w:pPr>
    </w:p>
    <w:p w14:paraId="47FD24A5" w14:textId="5ED60FA0" w:rsidR="000C1692" w:rsidRPr="0008780C" w:rsidRDefault="00AB6386" w:rsidP="000C1692">
      <w:pPr>
        <w:pStyle w:val="ListParagraph"/>
        <w:widowControl/>
        <w:numPr>
          <w:ilvl w:val="0"/>
          <w:numId w:val="1"/>
        </w:numPr>
        <w:autoSpaceDE/>
        <w:autoSpaceDN/>
        <w:spacing w:after="160" w:line="259" w:lineRule="auto"/>
        <w:contextualSpacing/>
        <w:rPr>
          <w:sz w:val="28"/>
          <w:szCs w:val="28"/>
        </w:rPr>
      </w:pPr>
      <w:r>
        <w:rPr>
          <w:sz w:val="28"/>
          <w:szCs w:val="28"/>
        </w:rPr>
        <w:t>Position</w:t>
      </w:r>
      <w:r w:rsidR="000C1692" w:rsidRPr="0008780C">
        <w:rPr>
          <w:sz w:val="28"/>
          <w:szCs w:val="28"/>
        </w:rPr>
        <w:t xml:space="preserve"> Qualification</w:t>
      </w:r>
      <w:r>
        <w:rPr>
          <w:sz w:val="28"/>
          <w:szCs w:val="28"/>
        </w:rPr>
        <w:t xml:space="preserve"> (</w:t>
      </w:r>
      <w:r w:rsidRPr="001F5022">
        <w:rPr>
          <w:b/>
          <w:bCs/>
          <w:sz w:val="28"/>
          <w:szCs w:val="28"/>
        </w:rPr>
        <w:t>example:</w:t>
      </w:r>
      <w:r>
        <w:rPr>
          <w:sz w:val="28"/>
          <w:szCs w:val="28"/>
        </w:rPr>
        <w:t xml:space="preserve"> 5 years of clerical experience)</w:t>
      </w:r>
    </w:p>
    <w:p w14:paraId="5573B15F" w14:textId="6D66DD2C" w:rsidR="000C1692" w:rsidRPr="0008780C" w:rsidRDefault="00D3044E" w:rsidP="000C1692">
      <w:pPr>
        <w:pStyle w:val="ListParagraph"/>
        <w:widowControl/>
        <w:numPr>
          <w:ilvl w:val="1"/>
          <w:numId w:val="1"/>
        </w:numPr>
        <w:autoSpaceDE/>
        <w:autoSpaceDN/>
        <w:spacing w:after="160" w:line="259" w:lineRule="auto"/>
        <w:contextualSpacing/>
        <w:rPr>
          <w:sz w:val="28"/>
          <w:szCs w:val="28"/>
        </w:rPr>
      </w:pPr>
      <w:r w:rsidRPr="0008780C">
        <w:rPr>
          <w:sz w:val="28"/>
          <w:szCs w:val="28"/>
        </w:rPr>
        <w:t xml:space="preserve">My </w:t>
      </w:r>
      <w:r w:rsidR="000C1692" w:rsidRPr="0008780C">
        <w:rPr>
          <w:sz w:val="28"/>
          <w:szCs w:val="28"/>
        </w:rPr>
        <w:t>Qualifications</w:t>
      </w:r>
      <w:r w:rsidR="00AB6386">
        <w:rPr>
          <w:sz w:val="28"/>
          <w:szCs w:val="28"/>
        </w:rPr>
        <w:t xml:space="preserve"> (</w:t>
      </w:r>
      <w:r w:rsidR="00AB6386" w:rsidRPr="001F5022">
        <w:rPr>
          <w:b/>
          <w:bCs/>
          <w:sz w:val="28"/>
          <w:szCs w:val="28"/>
        </w:rPr>
        <w:t>example:</w:t>
      </w:r>
      <w:r w:rsidR="00AB6386">
        <w:rPr>
          <w:sz w:val="28"/>
          <w:szCs w:val="28"/>
        </w:rPr>
        <w:t xml:space="preserve"> I have a total of X years of experience performing clerical duties such as </w:t>
      </w:r>
      <w:r w:rsidR="001F5022">
        <w:rPr>
          <w:sz w:val="28"/>
          <w:szCs w:val="28"/>
        </w:rPr>
        <w:t>XYZ</w:t>
      </w:r>
      <w:r w:rsidR="00AB6386">
        <w:rPr>
          <w:sz w:val="28"/>
          <w:szCs w:val="28"/>
        </w:rPr>
        <w:t>…. through my positions at</w:t>
      </w:r>
      <w:r w:rsidR="001F5022">
        <w:rPr>
          <w:sz w:val="28"/>
          <w:szCs w:val="28"/>
        </w:rPr>
        <w:t>…</w:t>
      </w:r>
      <w:r w:rsidR="00AB6386">
        <w:rPr>
          <w:sz w:val="28"/>
          <w:szCs w:val="28"/>
        </w:rPr>
        <w:t>”</w:t>
      </w:r>
      <w:r w:rsidR="00F324B5">
        <w:rPr>
          <w:sz w:val="28"/>
          <w:szCs w:val="28"/>
        </w:rPr>
        <w:t>)</w:t>
      </w:r>
    </w:p>
    <w:p w14:paraId="6DB69D2F" w14:textId="0A8C6B2B" w:rsidR="000C1692" w:rsidRPr="0008780C" w:rsidRDefault="000C1692" w:rsidP="000C1692">
      <w:pPr>
        <w:rPr>
          <w:sz w:val="28"/>
          <w:szCs w:val="28"/>
        </w:rPr>
      </w:pPr>
      <w:r w:rsidRPr="0008780C">
        <w:rPr>
          <w:sz w:val="28"/>
          <w:szCs w:val="28"/>
        </w:rPr>
        <w:t>Closing paragraph</w:t>
      </w:r>
    </w:p>
    <w:p w14:paraId="1B8DB29A" w14:textId="26097B63" w:rsidR="000C1692" w:rsidRPr="0008780C" w:rsidRDefault="000C1692" w:rsidP="000C1692">
      <w:pPr>
        <w:rPr>
          <w:sz w:val="28"/>
          <w:szCs w:val="28"/>
        </w:rPr>
      </w:pPr>
    </w:p>
    <w:p w14:paraId="594F734B" w14:textId="792AF7DE" w:rsidR="000C1692" w:rsidRPr="00AB6386" w:rsidRDefault="00AB6386" w:rsidP="000C1692">
      <w:pPr>
        <w:rPr>
          <w:sz w:val="28"/>
          <w:szCs w:val="28"/>
        </w:rPr>
      </w:pPr>
      <w:r w:rsidRPr="00AB6386">
        <w:rPr>
          <w:sz w:val="28"/>
          <w:szCs w:val="28"/>
        </w:rPr>
        <w:t>Sincerely,</w:t>
      </w:r>
    </w:p>
    <w:p w14:paraId="0073FB49" w14:textId="7C7BC7E7" w:rsidR="00AB6386" w:rsidRPr="00AB6386" w:rsidRDefault="00AB6386" w:rsidP="000C1692">
      <w:pPr>
        <w:rPr>
          <w:sz w:val="28"/>
          <w:szCs w:val="28"/>
        </w:rPr>
      </w:pPr>
    </w:p>
    <w:p w14:paraId="33B0E573" w14:textId="4BB5ED4A" w:rsidR="00AB6386" w:rsidRPr="00AB6386" w:rsidRDefault="00AB6386" w:rsidP="000C1692">
      <w:pPr>
        <w:rPr>
          <w:sz w:val="28"/>
          <w:szCs w:val="28"/>
        </w:rPr>
      </w:pPr>
      <w:r w:rsidRPr="00AB6386">
        <w:rPr>
          <w:sz w:val="28"/>
          <w:szCs w:val="28"/>
        </w:rPr>
        <w:t>Your Name</w:t>
      </w:r>
    </w:p>
    <w:p w14:paraId="1D8DC09F" w14:textId="4A610322" w:rsidR="000C1692" w:rsidRDefault="000C1692" w:rsidP="000C1692"/>
    <w:p w14:paraId="7DBBA8FA" w14:textId="234E75A9" w:rsidR="000C1692" w:rsidRDefault="000C1692" w:rsidP="000C1692"/>
    <w:p w14:paraId="14048B2C" w14:textId="0D5BC1FF" w:rsidR="000C1692" w:rsidRDefault="000C1692" w:rsidP="000C1692"/>
    <w:p w14:paraId="142E1128" w14:textId="4654E3E1" w:rsidR="000C1692" w:rsidRDefault="000C1692" w:rsidP="000C1692"/>
    <w:p w14:paraId="41B6F8FE" w14:textId="237B0257" w:rsidR="000C1692" w:rsidRDefault="000C1692" w:rsidP="000C1692"/>
    <w:p w14:paraId="411583D2" w14:textId="716EDC50" w:rsidR="000C1692" w:rsidRDefault="000C1692" w:rsidP="000C1692"/>
    <w:p w14:paraId="4506DEC6" w14:textId="339D398E" w:rsidR="000C1692" w:rsidRDefault="000C1692" w:rsidP="000C1692"/>
    <w:p w14:paraId="31B5DE72" w14:textId="2923776F" w:rsidR="000C1692" w:rsidRDefault="000C1692" w:rsidP="000C1692"/>
    <w:p w14:paraId="50A9A3C2" w14:textId="16FC196E" w:rsidR="000C1692" w:rsidRDefault="000C1692" w:rsidP="000C1692"/>
    <w:p w14:paraId="60683D2B" w14:textId="19FF7AE8" w:rsidR="000C1692" w:rsidRDefault="000C1692" w:rsidP="000C1692"/>
    <w:p w14:paraId="791AD96A" w14:textId="1613AE1F" w:rsidR="000C1692" w:rsidRDefault="000C1692" w:rsidP="000C1692"/>
    <w:p w14:paraId="0C0BA36C" w14:textId="358916A4" w:rsidR="000C1692" w:rsidRDefault="000C1692" w:rsidP="000C1692"/>
    <w:p w14:paraId="67365217" w14:textId="1C88ADA6" w:rsidR="000C1692" w:rsidRDefault="000C1692" w:rsidP="000C1692"/>
    <w:p w14:paraId="7ED7D105" w14:textId="77777777" w:rsidR="001F5022" w:rsidRDefault="001F5022" w:rsidP="000C1692">
      <w:pPr>
        <w:rPr>
          <w:rFonts w:ascii="Franklin Gothic Demi" w:hAnsi="Franklin Gothic Demi"/>
          <w:bCs/>
          <w:color w:val="F1B300" w:themeColor="accent1"/>
          <w:sz w:val="52"/>
          <w:szCs w:val="16"/>
        </w:rPr>
      </w:pPr>
    </w:p>
    <w:p w14:paraId="32C962D5" w14:textId="77777777" w:rsidR="008F5457" w:rsidRDefault="008F5457" w:rsidP="000C1692">
      <w:pPr>
        <w:rPr>
          <w:rFonts w:ascii="Franklin Gothic Demi" w:hAnsi="Franklin Gothic Demi"/>
          <w:bCs/>
          <w:color w:val="F1B300" w:themeColor="accent1"/>
          <w:sz w:val="52"/>
          <w:szCs w:val="16"/>
        </w:rPr>
      </w:pPr>
    </w:p>
    <w:p w14:paraId="647512EC" w14:textId="5F5DF694" w:rsidR="000C1692" w:rsidRPr="00D3044E" w:rsidRDefault="000C1692" w:rsidP="000C1692">
      <w:pPr>
        <w:rPr>
          <w:rFonts w:ascii="Franklin Gothic Demi" w:hAnsi="Franklin Gothic Demi"/>
          <w:bCs/>
          <w:color w:val="F1B300" w:themeColor="accent1"/>
          <w:sz w:val="52"/>
          <w:szCs w:val="16"/>
        </w:rPr>
      </w:pPr>
      <w:r w:rsidRPr="00D3044E">
        <w:rPr>
          <w:rFonts w:ascii="Franklin Gothic Demi" w:hAnsi="Franklin Gothic Demi"/>
          <w:bCs/>
          <w:color w:val="F1B300" w:themeColor="accent1"/>
          <w:sz w:val="52"/>
          <w:szCs w:val="16"/>
        </w:rPr>
        <w:lastRenderedPageBreak/>
        <w:t>Table template</w:t>
      </w:r>
    </w:p>
    <w:p w14:paraId="2E7791DD" w14:textId="3C2395C4" w:rsidR="000C1692" w:rsidRDefault="000C1692" w:rsidP="000C1692">
      <w:pPr>
        <w:rPr>
          <w:rFonts w:ascii="Franklin Gothic Demi" w:hAnsi="Franklin Gothic Demi"/>
          <w:bCs/>
          <w:color w:val="F1B300" w:themeColor="accent1"/>
          <w:sz w:val="56"/>
          <w:szCs w:val="18"/>
        </w:rPr>
      </w:pPr>
    </w:p>
    <w:p w14:paraId="52CD3519" w14:textId="77777777" w:rsidR="000C1692" w:rsidRPr="0008780C" w:rsidRDefault="000C1692" w:rsidP="000C1692">
      <w:pPr>
        <w:rPr>
          <w:sz w:val="28"/>
          <w:szCs w:val="28"/>
        </w:rPr>
      </w:pPr>
      <w:r w:rsidRPr="0008780C">
        <w:rPr>
          <w:sz w:val="28"/>
          <w:szCs w:val="28"/>
        </w:rPr>
        <w:t>Date</w:t>
      </w:r>
    </w:p>
    <w:p w14:paraId="257AF1BF" w14:textId="77777777" w:rsidR="000C1692" w:rsidRPr="0008780C" w:rsidRDefault="000C1692" w:rsidP="000C1692">
      <w:pPr>
        <w:rPr>
          <w:sz w:val="28"/>
          <w:szCs w:val="28"/>
        </w:rPr>
      </w:pPr>
    </w:p>
    <w:p w14:paraId="6D2C3B8C" w14:textId="77777777" w:rsidR="000C1692" w:rsidRPr="0008780C" w:rsidRDefault="000C1692" w:rsidP="000C1692">
      <w:pPr>
        <w:rPr>
          <w:sz w:val="28"/>
          <w:szCs w:val="28"/>
        </w:rPr>
      </w:pPr>
      <w:r w:rsidRPr="0008780C">
        <w:rPr>
          <w:sz w:val="28"/>
          <w:szCs w:val="28"/>
        </w:rPr>
        <w:t>Hiring Organization</w:t>
      </w:r>
    </w:p>
    <w:p w14:paraId="54F56830" w14:textId="77777777" w:rsidR="000C1692" w:rsidRPr="0008780C" w:rsidRDefault="000C1692" w:rsidP="000C1692">
      <w:pPr>
        <w:rPr>
          <w:sz w:val="28"/>
          <w:szCs w:val="28"/>
        </w:rPr>
      </w:pPr>
      <w:r w:rsidRPr="0008780C">
        <w:rPr>
          <w:sz w:val="28"/>
          <w:szCs w:val="28"/>
        </w:rPr>
        <w:t>Address</w:t>
      </w:r>
    </w:p>
    <w:p w14:paraId="65AADCDE" w14:textId="77777777" w:rsidR="000C1692" w:rsidRPr="0008780C" w:rsidRDefault="000C1692" w:rsidP="000C1692">
      <w:pPr>
        <w:rPr>
          <w:sz w:val="28"/>
          <w:szCs w:val="28"/>
        </w:rPr>
      </w:pPr>
      <w:r w:rsidRPr="0008780C">
        <w:rPr>
          <w:sz w:val="28"/>
          <w:szCs w:val="28"/>
        </w:rPr>
        <w:t>City, State, Zip Code</w:t>
      </w:r>
    </w:p>
    <w:p w14:paraId="66E80BE9" w14:textId="77777777" w:rsidR="000C1692" w:rsidRPr="0008780C" w:rsidRDefault="000C1692" w:rsidP="000C1692">
      <w:pPr>
        <w:rPr>
          <w:sz w:val="28"/>
          <w:szCs w:val="28"/>
        </w:rPr>
      </w:pPr>
    </w:p>
    <w:p w14:paraId="6F1DCC9F" w14:textId="7735B29B" w:rsidR="000C1692" w:rsidRPr="0008780C" w:rsidRDefault="000C1692" w:rsidP="000C1692">
      <w:pPr>
        <w:rPr>
          <w:sz w:val="28"/>
          <w:szCs w:val="28"/>
        </w:rPr>
      </w:pPr>
      <w:r w:rsidRPr="0008780C">
        <w:rPr>
          <w:sz w:val="28"/>
          <w:szCs w:val="28"/>
        </w:rPr>
        <w:t xml:space="preserve">Dear </w:t>
      </w:r>
      <w:r w:rsidR="00372664">
        <w:rPr>
          <w:sz w:val="28"/>
          <w:szCs w:val="28"/>
        </w:rPr>
        <w:t>Search Committee,</w:t>
      </w:r>
    </w:p>
    <w:p w14:paraId="063B027E" w14:textId="77777777" w:rsidR="00C66C2F" w:rsidRPr="0008780C" w:rsidRDefault="00C66C2F" w:rsidP="000C1692">
      <w:pPr>
        <w:rPr>
          <w:sz w:val="28"/>
          <w:szCs w:val="28"/>
        </w:rPr>
      </w:pPr>
    </w:p>
    <w:p w14:paraId="653FEDF0" w14:textId="61D41E53" w:rsidR="000C1692" w:rsidRDefault="000C1692" w:rsidP="000C1692">
      <w:pPr>
        <w:rPr>
          <w:sz w:val="28"/>
          <w:szCs w:val="28"/>
        </w:rPr>
      </w:pPr>
      <w:r w:rsidRPr="0008780C">
        <w:rPr>
          <w:sz w:val="28"/>
          <w:szCs w:val="28"/>
        </w:rPr>
        <w:t xml:space="preserve">Intro Paragraph: </w:t>
      </w:r>
      <w:r w:rsidR="00AF4330" w:rsidRPr="0008780C">
        <w:rPr>
          <w:sz w:val="28"/>
          <w:szCs w:val="28"/>
        </w:rPr>
        <w:t xml:space="preserve">State your interest </w:t>
      </w:r>
      <w:r w:rsidR="00AF4330">
        <w:rPr>
          <w:sz w:val="28"/>
          <w:szCs w:val="28"/>
        </w:rPr>
        <w:t xml:space="preserve">in the </w:t>
      </w:r>
      <w:r w:rsidR="00AF4330" w:rsidRPr="0008780C">
        <w:rPr>
          <w:sz w:val="28"/>
          <w:szCs w:val="28"/>
        </w:rPr>
        <w:t>position</w:t>
      </w:r>
      <w:r w:rsidR="00AF4330">
        <w:rPr>
          <w:sz w:val="28"/>
          <w:szCs w:val="28"/>
        </w:rPr>
        <w:t xml:space="preserve"> and organization</w:t>
      </w:r>
      <w:r w:rsidRPr="0008780C">
        <w:rPr>
          <w:sz w:val="28"/>
          <w:szCs w:val="28"/>
        </w:rPr>
        <w:t>. Confirm where you located the position vacancy.</w:t>
      </w:r>
    </w:p>
    <w:p w14:paraId="059E5A99" w14:textId="270664D1" w:rsidR="001F5022" w:rsidRDefault="001F5022" w:rsidP="000C1692">
      <w:pPr>
        <w:rPr>
          <w:sz w:val="28"/>
          <w:szCs w:val="28"/>
        </w:rPr>
      </w:pPr>
    </w:p>
    <w:p w14:paraId="3B567979" w14:textId="4133D2F3" w:rsidR="001F5022" w:rsidRPr="001F5022" w:rsidRDefault="001F5022" w:rsidP="000C1692">
      <w:pPr>
        <w:rPr>
          <w:sz w:val="28"/>
          <w:szCs w:val="28"/>
        </w:rPr>
      </w:pPr>
      <w:r w:rsidRPr="001F5022">
        <w:rPr>
          <w:sz w:val="28"/>
          <w:szCs w:val="28"/>
        </w:rPr>
        <w:t xml:space="preserve">Qualification List: </w:t>
      </w:r>
      <w:r w:rsidRPr="001F5022">
        <w:rPr>
          <w:i/>
          <w:iCs/>
          <w:sz w:val="28"/>
          <w:szCs w:val="28"/>
        </w:rPr>
        <w:t>List each required qualification, then explain how you meet it using specific examples from your background. This should include both education and experience. The list should include any applicable preferred qualifications as well.</w:t>
      </w:r>
    </w:p>
    <w:p w14:paraId="60980BE4" w14:textId="77777777" w:rsidR="000C1692" w:rsidRPr="0008780C" w:rsidRDefault="000C1692" w:rsidP="000C1692">
      <w:pPr>
        <w:rPr>
          <w:sz w:val="28"/>
          <w:szCs w:val="28"/>
        </w:rPr>
      </w:pPr>
    </w:p>
    <w:tbl>
      <w:tblPr>
        <w:tblStyle w:val="TableGrid"/>
        <w:tblW w:w="0" w:type="auto"/>
        <w:tblLook w:val="04A0" w:firstRow="1" w:lastRow="0" w:firstColumn="1" w:lastColumn="0" w:noHBand="0" w:noVBand="1"/>
      </w:tblPr>
      <w:tblGrid>
        <w:gridCol w:w="4675"/>
        <w:gridCol w:w="4675"/>
      </w:tblGrid>
      <w:tr w:rsidR="000C1692" w:rsidRPr="0008780C" w14:paraId="727CE162" w14:textId="77777777" w:rsidTr="002F4648">
        <w:tc>
          <w:tcPr>
            <w:tcW w:w="4675" w:type="dxa"/>
          </w:tcPr>
          <w:p w14:paraId="440D25C2" w14:textId="3D6E606E" w:rsidR="000C1692" w:rsidRPr="0008780C" w:rsidRDefault="000C1692" w:rsidP="002F4648">
            <w:pPr>
              <w:rPr>
                <w:sz w:val="28"/>
                <w:szCs w:val="28"/>
              </w:rPr>
            </w:pPr>
            <w:r w:rsidRPr="0008780C">
              <w:rPr>
                <w:sz w:val="28"/>
                <w:szCs w:val="28"/>
              </w:rPr>
              <w:t>Position Qualifications</w:t>
            </w:r>
          </w:p>
        </w:tc>
        <w:tc>
          <w:tcPr>
            <w:tcW w:w="4675" w:type="dxa"/>
          </w:tcPr>
          <w:p w14:paraId="476E6DF3" w14:textId="77777777" w:rsidR="000C1692" w:rsidRPr="0008780C" w:rsidRDefault="000C1692" w:rsidP="002F4648">
            <w:pPr>
              <w:rPr>
                <w:sz w:val="28"/>
                <w:szCs w:val="28"/>
              </w:rPr>
            </w:pPr>
            <w:r w:rsidRPr="0008780C">
              <w:rPr>
                <w:sz w:val="28"/>
                <w:szCs w:val="28"/>
              </w:rPr>
              <w:t>My Qualifications</w:t>
            </w:r>
          </w:p>
        </w:tc>
      </w:tr>
      <w:tr w:rsidR="000C1692" w:rsidRPr="0008780C" w14:paraId="0317B89E" w14:textId="77777777" w:rsidTr="002F4648">
        <w:trPr>
          <w:trHeight w:val="720"/>
        </w:trPr>
        <w:tc>
          <w:tcPr>
            <w:tcW w:w="4675" w:type="dxa"/>
          </w:tcPr>
          <w:p w14:paraId="3BDF7233" w14:textId="2252FBC8" w:rsidR="000C1692" w:rsidRPr="0008780C" w:rsidRDefault="00AB6386" w:rsidP="002F4648">
            <w:pPr>
              <w:rPr>
                <w:sz w:val="28"/>
                <w:szCs w:val="28"/>
              </w:rPr>
            </w:pPr>
            <w:r w:rsidRPr="001F5022">
              <w:rPr>
                <w:b/>
                <w:bCs/>
                <w:sz w:val="28"/>
                <w:szCs w:val="28"/>
              </w:rPr>
              <w:t>Example:</w:t>
            </w:r>
            <w:r>
              <w:rPr>
                <w:sz w:val="28"/>
                <w:szCs w:val="28"/>
              </w:rPr>
              <w:t xml:space="preserve"> Bachelor’s Degree in Biology or a related field</w:t>
            </w:r>
          </w:p>
        </w:tc>
        <w:tc>
          <w:tcPr>
            <w:tcW w:w="4675" w:type="dxa"/>
          </w:tcPr>
          <w:p w14:paraId="062CE346" w14:textId="471CDC7C" w:rsidR="000C1692" w:rsidRPr="0008780C" w:rsidRDefault="00AB6386" w:rsidP="002F4648">
            <w:pPr>
              <w:rPr>
                <w:sz w:val="28"/>
                <w:szCs w:val="28"/>
              </w:rPr>
            </w:pPr>
            <w:r>
              <w:rPr>
                <w:sz w:val="28"/>
                <w:szCs w:val="28"/>
              </w:rPr>
              <w:t>I hold a BS in Biology from the University of Idaho</w:t>
            </w:r>
          </w:p>
        </w:tc>
      </w:tr>
      <w:tr w:rsidR="000C1692" w:rsidRPr="0008780C" w14:paraId="0482B75B" w14:textId="77777777" w:rsidTr="002F4648">
        <w:trPr>
          <w:trHeight w:val="720"/>
        </w:trPr>
        <w:tc>
          <w:tcPr>
            <w:tcW w:w="4675" w:type="dxa"/>
          </w:tcPr>
          <w:p w14:paraId="4012441D" w14:textId="0F348AE3" w:rsidR="000C1692" w:rsidRPr="0008780C" w:rsidRDefault="00AB6386" w:rsidP="002F4648">
            <w:pPr>
              <w:rPr>
                <w:sz w:val="28"/>
                <w:szCs w:val="28"/>
              </w:rPr>
            </w:pPr>
            <w:r w:rsidRPr="001F5022">
              <w:rPr>
                <w:b/>
                <w:bCs/>
                <w:sz w:val="28"/>
                <w:szCs w:val="28"/>
              </w:rPr>
              <w:t>Example:</w:t>
            </w:r>
            <w:r>
              <w:rPr>
                <w:sz w:val="28"/>
                <w:szCs w:val="28"/>
              </w:rPr>
              <w:t xml:space="preserve"> Experience with databases</w:t>
            </w:r>
          </w:p>
        </w:tc>
        <w:tc>
          <w:tcPr>
            <w:tcW w:w="4675" w:type="dxa"/>
          </w:tcPr>
          <w:p w14:paraId="17CBE7A7" w14:textId="0C568E49" w:rsidR="000C1692" w:rsidRPr="0008780C" w:rsidRDefault="00AB6386" w:rsidP="002F4648">
            <w:pPr>
              <w:rPr>
                <w:sz w:val="28"/>
                <w:szCs w:val="28"/>
              </w:rPr>
            </w:pPr>
            <w:r>
              <w:rPr>
                <w:sz w:val="28"/>
                <w:szCs w:val="28"/>
              </w:rPr>
              <w:t>I worked with Microsoft Access</w:t>
            </w:r>
            <w:r w:rsidR="001F5022">
              <w:rPr>
                <w:sz w:val="28"/>
                <w:szCs w:val="28"/>
              </w:rPr>
              <w:t xml:space="preserve"> as well as Banner</w:t>
            </w:r>
            <w:r>
              <w:rPr>
                <w:sz w:val="28"/>
                <w:szCs w:val="28"/>
              </w:rPr>
              <w:t xml:space="preserve"> in my position at…. </w:t>
            </w:r>
          </w:p>
        </w:tc>
      </w:tr>
      <w:tr w:rsidR="000C1692" w:rsidRPr="0008780C" w14:paraId="78AE7E98" w14:textId="77777777" w:rsidTr="002F4648">
        <w:trPr>
          <w:trHeight w:val="720"/>
        </w:trPr>
        <w:tc>
          <w:tcPr>
            <w:tcW w:w="4675" w:type="dxa"/>
          </w:tcPr>
          <w:p w14:paraId="25C0CEB0" w14:textId="77777777" w:rsidR="000C1692" w:rsidRPr="0008780C" w:rsidRDefault="000C1692" w:rsidP="002F4648">
            <w:pPr>
              <w:rPr>
                <w:sz w:val="28"/>
                <w:szCs w:val="28"/>
              </w:rPr>
            </w:pPr>
          </w:p>
        </w:tc>
        <w:tc>
          <w:tcPr>
            <w:tcW w:w="4675" w:type="dxa"/>
          </w:tcPr>
          <w:p w14:paraId="70C60B5A" w14:textId="77777777" w:rsidR="000C1692" w:rsidRPr="0008780C" w:rsidRDefault="000C1692" w:rsidP="002F4648">
            <w:pPr>
              <w:rPr>
                <w:sz w:val="28"/>
                <w:szCs w:val="28"/>
              </w:rPr>
            </w:pPr>
          </w:p>
        </w:tc>
      </w:tr>
      <w:tr w:rsidR="000C1692" w:rsidRPr="0008780C" w14:paraId="4DF7E827" w14:textId="77777777" w:rsidTr="002F4648">
        <w:trPr>
          <w:trHeight w:val="720"/>
        </w:trPr>
        <w:tc>
          <w:tcPr>
            <w:tcW w:w="4675" w:type="dxa"/>
          </w:tcPr>
          <w:p w14:paraId="593B73A5" w14:textId="77777777" w:rsidR="000C1692" w:rsidRPr="0008780C" w:rsidRDefault="000C1692" w:rsidP="002F4648">
            <w:pPr>
              <w:rPr>
                <w:sz w:val="28"/>
                <w:szCs w:val="28"/>
              </w:rPr>
            </w:pPr>
          </w:p>
        </w:tc>
        <w:tc>
          <w:tcPr>
            <w:tcW w:w="4675" w:type="dxa"/>
          </w:tcPr>
          <w:p w14:paraId="58D06678" w14:textId="77777777" w:rsidR="000C1692" w:rsidRPr="0008780C" w:rsidRDefault="000C1692" w:rsidP="002F4648">
            <w:pPr>
              <w:rPr>
                <w:sz w:val="28"/>
                <w:szCs w:val="28"/>
              </w:rPr>
            </w:pPr>
          </w:p>
        </w:tc>
      </w:tr>
    </w:tbl>
    <w:p w14:paraId="3A9202D9" w14:textId="77777777" w:rsidR="000C1692" w:rsidRPr="0008780C" w:rsidRDefault="000C1692" w:rsidP="000C1692">
      <w:pPr>
        <w:rPr>
          <w:sz w:val="28"/>
          <w:szCs w:val="28"/>
        </w:rPr>
      </w:pPr>
    </w:p>
    <w:p w14:paraId="0E842124" w14:textId="1D5D0D9F" w:rsidR="000C1692" w:rsidRDefault="000C1692" w:rsidP="000C1692">
      <w:pPr>
        <w:rPr>
          <w:sz w:val="28"/>
          <w:szCs w:val="28"/>
        </w:rPr>
      </w:pPr>
      <w:r w:rsidRPr="0008780C">
        <w:rPr>
          <w:sz w:val="28"/>
          <w:szCs w:val="28"/>
        </w:rPr>
        <w:t>Closing paragraph</w:t>
      </w:r>
    </w:p>
    <w:p w14:paraId="15E04928" w14:textId="58634671" w:rsidR="00AB6386" w:rsidRDefault="00AB6386" w:rsidP="000C1692">
      <w:pPr>
        <w:rPr>
          <w:sz w:val="28"/>
          <w:szCs w:val="28"/>
        </w:rPr>
      </w:pPr>
    </w:p>
    <w:p w14:paraId="73923EC1" w14:textId="1C64DF64" w:rsidR="00AB6386" w:rsidRDefault="00AB6386" w:rsidP="000C1692">
      <w:pPr>
        <w:rPr>
          <w:sz w:val="28"/>
          <w:szCs w:val="28"/>
        </w:rPr>
      </w:pPr>
      <w:r>
        <w:rPr>
          <w:sz w:val="28"/>
          <w:szCs w:val="28"/>
        </w:rPr>
        <w:t>Sincerely,</w:t>
      </w:r>
    </w:p>
    <w:p w14:paraId="64DAC529" w14:textId="37CA9AD3" w:rsidR="00AB6386" w:rsidRDefault="00AB6386" w:rsidP="000C1692">
      <w:pPr>
        <w:rPr>
          <w:sz w:val="28"/>
          <w:szCs w:val="28"/>
        </w:rPr>
      </w:pPr>
    </w:p>
    <w:p w14:paraId="72A25DD3" w14:textId="176156FC" w:rsidR="00AB6386" w:rsidRPr="0008780C" w:rsidRDefault="00AB6386" w:rsidP="000C1692">
      <w:pPr>
        <w:rPr>
          <w:sz w:val="28"/>
          <w:szCs w:val="28"/>
        </w:rPr>
      </w:pPr>
      <w:r>
        <w:rPr>
          <w:sz w:val="28"/>
          <w:szCs w:val="28"/>
        </w:rPr>
        <w:t>Your Name</w:t>
      </w:r>
    </w:p>
    <w:p w14:paraId="5526FE19" w14:textId="77777777" w:rsidR="00D3044E" w:rsidRPr="0008780C" w:rsidRDefault="00D3044E" w:rsidP="000C1692">
      <w:pPr>
        <w:rPr>
          <w:sz w:val="28"/>
          <w:szCs w:val="28"/>
        </w:rPr>
      </w:pPr>
    </w:p>
    <w:p w14:paraId="3C3548CF" w14:textId="4C7B8DA6" w:rsidR="000C1692" w:rsidRPr="0008780C" w:rsidRDefault="000C1692" w:rsidP="000C1692">
      <w:pPr>
        <w:rPr>
          <w:sz w:val="28"/>
          <w:szCs w:val="28"/>
        </w:rPr>
      </w:pPr>
    </w:p>
    <w:p w14:paraId="089BC17E" w14:textId="77777777" w:rsidR="000C1692" w:rsidRDefault="000C1692" w:rsidP="000C1692"/>
    <w:p w14:paraId="1B651BF5" w14:textId="3EE0B471" w:rsidR="00184BA3" w:rsidRDefault="00184BA3" w:rsidP="000C1692">
      <w:pPr>
        <w:pStyle w:val="ListParagraph"/>
        <w:rPr>
          <w:sz w:val="2"/>
          <w:szCs w:val="2"/>
        </w:rPr>
      </w:pPr>
    </w:p>
    <w:sectPr w:rsidR="00184BA3">
      <w:type w:val="continuous"/>
      <w:pgSz w:w="12240" w:h="15840"/>
      <w:pgMar w:top="1500" w:right="9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chivo">
    <w:altName w:val="Corbel"/>
    <w:charset w:val="00"/>
    <w:family w:val="auto"/>
    <w:pitch w:val="variable"/>
    <w:sig w:usb0="00000001" w:usb1="00000000"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1975"/>
    <w:multiLevelType w:val="hybridMultilevel"/>
    <w:tmpl w:val="8CF2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92"/>
    <w:rsid w:val="000575EB"/>
    <w:rsid w:val="0008780C"/>
    <w:rsid w:val="000C1692"/>
    <w:rsid w:val="000C3278"/>
    <w:rsid w:val="00184BA3"/>
    <w:rsid w:val="001F5022"/>
    <w:rsid w:val="002A2A34"/>
    <w:rsid w:val="00372664"/>
    <w:rsid w:val="006B206B"/>
    <w:rsid w:val="00802548"/>
    <w:rsid w:val="008F5457"/>
    <w:rsid w:val="0096419F"/>
    <w:rsid w:val="00A00502"/>
    <w:rsid w:val="00A87ABD"/>
    <w:rsid w:val="00AB6386"/>
    <w:rsid w:val="00AF4330"/>
    <w:rsid w:val="00B0652A"/>
    <w:rsid w:val="00C56728"/>
    <w:rsid w:val="00C66C2F"/>
    <w:rsid w:val="00D26638"/>
    <w:rsid w:val="00D3044E"/>
    <w:rsid w:val="00DD77BE"/>
    <w:rsid w:val="00F324B5"/>
    <w:rsid w:val="00FA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EF3E"/>
  <w15:docId w15:val="{1E136AB2-0A01-4D93-8659-DA92F9F0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chivo" w:eastAsia="Archivo" w:hAnsi="Archivo" w:cs="Archiv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1692"/>
    <w:rPr>
      <w:color w:val="7F7F7F" w:themeColor="hyperlink"/>
      <w:u w:val="single"/>
    </w:rPr>
  </w:style>
  <w:style w:type="character" w:styleId="UnresolvedMention">
    <w:name w:val="Unresolved Mention"/>
    <w:basedOn w:val="DefaultParagraphFont"/>
    <w:uiPriority w:val="99"/>
    <w:rsid w:val="000C1692"/>
    <w:rPr>
      <w:color w:val="605E5C"/>
      <w:shd w:val="clear" w:color="auto" w:fill="E1DFDD"/>
    </w:rPr>
  </w:style>
  <w:style w:type="character" w:customStyle="1" w:styleId="BodyTextChar">
    <w:name w:val="Body Text Char"/>
    <w:basedOn w:val="DefaultParagraphFont"/>
    <w:link w:val="BodyText"/>
    <w:uiPriority w:val="1"/>
    <w:rsid w:val="000C1692"/>
    <w:rPr>
      <w:rFonts w:ascii="Archivo" w:eastAsia="Archivo" w:hAnsi="Archivo" w:cs="Archivo"/>
      <w:sz w:val="12"/>
      <w:szCs w:val="12"/>
      <w:lang w:bidi="en-US"/>
    </w:rPr>
  </w:style>
  <w:style w:type="table" w:styleId="TableGrid">
    <w:name w:val="Table Grid"/>
    <w:basedOn w:val="TableNormal"/>
    <w:uiPriority w:val="39"/>
    <w:rsid w:val="000C169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idaho.edu/human-resources" TargetMode="External"/><Relationship Id="rId3" Type="http://schemas.openxmlformats.org/officeDocument/2006/relationships/settings" Target="settings.xml"/><Relationship Id="rId7" Type="http://schemas.openxmlformats.org/officeDocument/2006/relationships/hyperlink" Target="mailto:employment@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daho.edu/human-resources" TargetMode="External"/><Relationship Id="rId11" Type="http://schemas.openxmlformats.org/officeDocument/2006/relationships/theme" Target="theme/theme1.xml"/><Relationship Id="rId5" Type="http://schemas.openxmlformats.org/officeDocument/2006/relationships/hyperlink" Target="mailto:employment@uidah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c\AppData\Local\Temp\template-flyer-simple-reportcover-word.dotx" TargetMode="External"/></Relationships>
</file>

<file path=word/theme/theme1.xml><?xml version="1.0" encoding="utf-8"?>
<a:theme xmlns:a="http://schemas.openxmlformats.org/drawingml/2006/main" name="U of I">
  <a:themeElements>
    <a:clrScheme name="U of I">
      <a:dk1>
        <a:srgbClr val="000000"/>
      </a:dk1>
      <a:lt1>
        <a:srgbClr val="FFFFFF"/>
      </a:lt1>
      <a:dk2>
        <a:srgbClr val="7F7F7F"/>
      </a:dk2>
      <a:lt2>
        <a:srgbClr val="BFBFBF"/>
      </a:lt2>
      <a:accent1>
        <a:srgbClr val="F1B300"/>
      </a:accent1>
      <a:accent2>
        <a:srgbClr val="000000"/>
      </a:accent2>
      <a:accent3>
        <a:srgbClr val="FFFFFF"/>
      </a:accent3>
      <a:accent4>
        <a:srgbClr val="BFBFBF"/>
      </a:accent4>
      <a:accent5>
        <a:srgbClr val="7F7F7F"/>
      </a:accent5>
      <a:accent6>
        <a:srgbClr val="3F3F3F"/>
      </a:accent6>
      <a:hlink>
        <a:srgbClr val="7F7F7F"/>
      </a:hlink>
      <a:folHlink>
        <a:srgbClr val="F1B300"/>
      </a:folHlink>
    </a:clrScheme>
    <a:fontScheme name="U of I">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template-flyer-simple-reportcover-word</Template>
  <TotalTime>247</TotalTime>
  <Pages>3</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UofI_Template_Flyer_8.5x11_Simple_ReportCover.indd</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UofI_Template_Flyer_8.5x11_Simple_ReportCover.indd</dc:title>
  <dc:creator>Mandy Brocke</dc:creator>
  <cp:lastModifiedBy>Brocke, Mandy (mandyc@uidaho.edu)</cp:lastModifiedBy>
  <cp:revision>12</cp:revision>
  <dcterms:created xsi:type="dcterms:W3CDTF">2021-03-24T17:06:00Z</dcterms:created>
  <dcterms:modified xsi:type="dcterms:W3CDTF">2021-04-12T20:18:00Z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Adobe InDesign CC 13.0 (Macintosh)</vt:lpwstr>
  </property>
  <property fmtid="{D5CDD505-2E9C-101B-9397-08002B2CF9AE}" pid="4" name="LastSaved">
    <vt:filetime>2017-12-14T00:00:00Z</vt:filetime>
  </property>
</Properties>
</file>