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38E" w14:textId="77777777" w:rsidR="008419D2" w:rsidRDefault="005D49AD"/>
    <w:p w14:paraId="1367A37D" w14:textId="77777777" w:rsidR="008419D2" w:rsidRDefault="005D49AD"/>
    <w:p w14:paraId="09F7AF08" w14:textId="77777777" w:rsidR="008419D2" w:rsidRDefault="005D49AD"/>
    <w:p w14:paraId="7E028E5C" w14:textId="77777777" w:rsidR="008419D2" w:rsidRDefault="005D49AD"/>
    <w:p w14:paraId="431C5210" w14:textId="77777777" w:rsidR="008419D2" w:rsidRDefault="005D49AD"/>
    <w:p w14:paraId="3085065B" w14:textId="77777777" w:rsidR="008419D2" w:rsidRDefault="005D49AD"/>
    <w:p w14:paraId="7A51A307" w14:textId="77777777" w:rsidR="008419D2" w:rsidRDefault="005D49AD"/>
    <w:p w14:paraId="28E838CF" w14:textId="77777777" w:rsidR="008419D2" w:rsidRDefault="005D49AD"/>
    <w:p w14:paraId="6FD81B03" w14:textId="77777777" w:rsidR="008419D2" w:rsidRDefault="005D49AD"/>
    <w:p w14:paraId="50913CAC" w14:textId="77777777" w:rsidR="008419D2" w:rsidRDefault="005D49AD"/>
    <w:p w14:paraId="6ED1729D" w14:textId="77777777" w:rsidR="008419D2" w:rsidRDefault="005D49AD"/>
    <w:p w14:paraId="7426F2F5" w14:textId="77777777" w:rsidR="008419D2" w:rsidRDefault="005D49AD"/>
    <w:p w14:paraId="1543A003" w14:textId="77777777" w:rsidR="008419D2" w:rsidRDefault="005D49AD"/>
    <w:p w14:paraId="5E5E4212" w14:textId="77777777" w:rsidR="008419D2" w:rsidRDefault="005D49AD"/>
    <w:p w14:paraId="6119821B" w14:textId="77777777" w:rsidR="008419D2" w:rsidRDefault="005D49AD"/>
    <w:p w14:paraId="2AA13049" w14:textId="77777777" w:rsidR="008419D2" w:rsidRDefault="005D49AD"/>
    <w:p w14:paraId="04C61845" w14:textId="77777777" w:rsidR="008419D2" w:rsidRDefault="005D49AD"/>
    <w:p w14:paraId="3E9DC7F0" w14:textId="77777777" w:rsidR="008419D2" w:rsidRDefault="005D49AD"/>
    <w:p w14:paraId="460C16DB" w14:textId="77777777" w:rsidR="008419D2" w:rsidRDefault="005D49AD"/>
    <w:p w14:paraId="58D5B323" w14:textId="77777777" w:rsidR="008419D2" w:rsidRDefault="005D49AD"/>
    <w:p w14:paraId="19462EEB" w14:textId="77777777" w:rsidR="008419D2" w:rsidRDefault="005D49AD"/>
    <w:p w14:paraId="3482A1BF" w14:textId="77777777" w:rsidR="008419D2" w:rsidRDefault="005D49AD"/>
    <w:p w14:paraId="1283F4F4" w14:textId="77777777" w:rsidR="008419D2" w:rsidRDefault="005D49AD"/>
    <w:p w14:paraId="6B5902F0" w14:textId="77777777" w:rsidR="008419D2" w:rsidRDefault="005D49AD"/>
    <w:p w14:paraId="50D2AA45" w14:textId="77777777" w:rsidR="008419D2" w:rsidRDefault="005D49AD"/>
    <w:p w14:paraId="3CDB0749" w14:textId="77777777" w:rsidR="008419D2" w:rsidRDefault="005D49AD"/>
    <w:p w14:paraId="39B35CC7" w14:textId="77777777" w:rsidR="008419D2" w:rsidRDefault="005D49AD"/>
    <w:p w14:paraId="30FB0F4B" w14:textId="77777777" w:rsidR="008419D2" w:rsidRDefault="005D49AD"/>
    <w:p w14:paraId="2A867149" w14:textId="77777777" w:rsidR="008419D2" w:rsidRDefault="005D49AD"/>
    <w:p w14:paraId="02B4CA7A" w14:textId="77777777" w:rsidR="008419D2" w:rsidRDefault="005D49AD"/>
    <w:p w14:paraId="6CC84C56" w14:textId="77777777" w:rsidR="008419D2" w:rsidRDefault="005D49AD"/>
    <w:p w14:paraId="5B256AEA" w14:textId="77777777" w:rsidR="008419D2" w:rsidRDefault="005D49AD"/>
    <w:p w14:paraId="45838486" w14:textId="77777777" w:rsidR="008419D2" w:rsidRDefault="005D49AD"/>
    <w:p w14:paraId="617FE9A3" w14:textId="77777777" w:rsidR="008419D2" w:rsidRDefault="005D49AD"/>
    <w:p w14:paraId="0332EDB5" w14:textId="77777777" w:rsidR="008419D2" w:rsidRDefault="005D49AD"/>
    <w:p w14:paraId="53D5E3E9" w14:textId="77777777" w:rsidR="008419D2" w:rsidRDefault="005D49AD"/>
    <w:p w14:paraId="4F955376" w14:textId="77777777" w:rsidR="008419D2" w:rsidRDefault="005D49AD"/>
    <w:p w14:paraId="2EAFC357" w14:textId="77777777" w:rsidR="008419D2" w:rsidRDefault="005D49AD"/>
    <w:p w14:paraId="27E5A28B" w14:textId="77777777" w:rsidR="008419D2" w:rsidRDefault="005D49AD"/>
    <w:p w14:paraId="2F998258" w14:textId="77777777" w:rsidR="008419D2" w:rsidRDefault="005D49AD"/>
    <w:p w14:paraId="2F2A2743" w14:textId="77777777" w:rsidR="008419D2" w:rsidRDefault="005D49AD"/>
    <w:p w14:paraId="7F30FF24" w14:textId="77777777" w:rsidR="008419D2" w:rsidRDefault="005D49AD"/>
    <w:p w14:paraId="15B90510" w14:textId="77777777" w:rsidR="008419D2" w:rsidRDefault="005D49AD"/>
    <w:p w14:paraId="7603E963" w14:textId="77777777" w:rsidR="008419D2" w:rsidRDefault="005D49AD"/>
    <w:p w14:paraId="0F1D6C1C" w14:textId="77777777" w:rsidR="008419D2" w:rsidRDefault="005D49AD"/>
    <w:p w14:paraId="76C92C6F" w14:textId="77777777" w:rsidR="008419D2" w:rsidRDefault="005D49AD"/>
    <w:p w14:paraId="1EBA9C5B" w14:textId="77777777" w:rsidR="008419D2" w:rsidRDefault="005D49AD"/>
    <w:p w14:paraId="780D169D" w14:textId="77777777" w:rsidR="008419D2" w:rsidRDefault="005D49AD"/>
    <w:p w14:paraId="292970C9" w14:textId="77777777" w:rsidR="008419D2" w:rsidRDefault="005D49AD"/>
    <w:p w14:paraId="35D88A4A" w14:textId="77777777" w:rsidR="008419D2" w:rsidRDefault="005D49AD"/>
    <w:p w14:paraId="4F3E065C" w14:textId="77777777" w:rsidR="008419D2" w:rsidRDefault="005D49AD"/>
    <w:p w14:paraId="1986CA38" w14:textId="77777777" w:rsidR="008419D2" w:rsidRDefault="005D49AD"/>
    <w:p w14:paraId="6308952B" w14:textId="77777777" w:rsidR="008419D2" w:rsidRDefault="005D49AD"/>
    <w:p w14:paraId="5B4F6FC1" w14:textId="77777777" w:rsidR="008419D2" w:rsidRDefault="005D49AD"/>
    <w:p w14:paraId="117F36DA" w14:textId="77777777" w:rsidR="008419D2" w:rsidRDefault="005D49AD"/>
    <w:p w14:paraId="586806B6" w14:textId="77777777" w:rsidR="008419D2" w:rsidRDefault="005D49AD"/>
    <w:p w14:paraId="29D652D4" w14:textId="77777777" w:rsidR="008419D2" w:rsidRDefault="005D49AD"/>
    <w:p w14:paraId="1E345946" w14:textId="77777777" w:rsidR="008419D2" w:rsidRDefault="005D49AD"/>
    <w:p w14:paraId="59518621" w14:textId="77777777" w:rsidR="008419D2" w:rsidRDefault="005D49AD"/>
    <w:p w14:paraId="27938691" w14:textId="77777777" w:rsidR="008419D2" w:rsidRDefault="005D49AD"/>
    <w:p w14:paraId="619E35B3" w14:textId="77777777" w:rsidR="008419D2" w:rsidRDefault="005D49AD"/>
    <w:p w14:paraId="0D7F09BE" w14:textId="77777777" w:rsidR="008419D2" w:rsidRDefault="005D49AD"/>
    <w:p w14:paraId="5DA57F36" w14:textId="77777777" w:rsidR="008419D2" w:rsidRDefault="005D49AD"/>
    <w:p w14:paraId="310E1582" w14:textId="77777777" w:rsidR="008419D2" w:rsidRDefault="005D49AD"/>
    <w:p w14:paraId="045BDC5F" w14:textId="77777777" w:rsidR="008419D2" w:rsidRDefault="005D49AD"/>
    <w:p w14:paraId="5321C835" w14:textId="77777777" w:rsidR="008419D2" w:rsidRDefault="005D49AD"/>
    <w:p w14:paraId="520A6CB9" w14:textId="77777777" w:rsidR="008419D2" w:rsidRDefault="005D49AD"/>
    <w:p w14:paraId="74F9DC61" w14:textId="77777777" w:rsidR="008419D2" w:rsidRDefault="005D49AD"/>
    <w:p w14:paraId="30887A03" w14:textId="77777777" w:rsidR="008419D2" w:rsidRDefault="005D49AD"/>
    <w:p w14:paraId="7EBD99D5" w14:textId="77777777" w:rsidR="008419D2" w:rsidRDefault="005D49AD"/>
    <w:p w14:paraId="4AC36AED" w14:textId="77777777" w:rsidR="008419D2" w:rsidRDefault="005D49AD"/>
    <w:p w14:paraId="45E9EB53" w14:textId="77777777" w:rsidR="008419D2" w:rsidRDefault="005D49AD"/>
    <w:p w14:paraId="39F5B834" w14:textId="77777777" w:rsidR="008419D2" w:rsidRDefault="005D49AD"/>
    <w:p w14:paraId="22A86FB2" w14:textId="77777777" w:rsidR="008419D2" w:rsidRDefault="005D49AD"/>
    <w:p w14:paraId="32D1BA1C" w14:textId="77777777" w:rsidR="008419D2" w:rsidRDefault="005D49AD"/>
    <w:p w14:paraId="32DD91B9" w14:textId="77777777" w:rsidR="008419D2" w:rsidRDefault="005D49AD"/>
    <w:p w14:paraId="792C3FF8" w14:textId="77777777" w:rsidR="008419D2" w:rsidRDefault="005D49AD"/>
    <w:p w14:paraId="319EFE29" w14:textId="77777777" w:rsidR="008419D2" w:rsidRDefault="005D49AD"/>
    <w:p w14:paraId="3B89487B" w14:textId="77777777" w:rsidR="008419D2" w:rsidRDefault="005D49AD"/>
    <w:p w14:paraId="1CAE6B81" w14:textId="77777777" w:rsidR="008419D2" w:rsidRDefault="005D49AD"/>
    <w:p w14:paraId="6A5EFF04" w14:textId="77777777" w:rsidR="008419D2" w:rsidRDefault="005D49AD"/>
    <w:p w14:paraId="596A1D69" w14:textId="77777777" w:rsidR="008419D2" w:rsidRDefault="005D49AD"/>
    <w:p w14:paraId="56F720A2" w14:textId="77777777" w:rsidR="008419D2" w:rsidRDefault="005D49AD"/>
    <w:p w14:paraId="61ABB85F" w14:textId="77777777" w:rsidR="008419D2" w:rsidRDefault="005D49AD"/>
    <w:p w14:paraId="13CD0655" w14:textId="77777777" w:rsidR="008419D2" w:rsidRDefault="005D49AD"/>
    <w:p w14:paraId="3B789AFC" w14:textId="77777777" w:rsidR="008419D2" w:rsidRDefault="005D49AD"/>
    <w:p w14:paraId="1CDE808D" w14:textId="77777777" w:rsidR="008419D2" w:rsidRDefault="005D49AD"/>
    <w:p w14:paraId="1EF6743F" w14:textId="77777777" w:rsidR="008419D2" w:rsidRDefault="005D49AD"/>
    <w:p w14:paraId="6FD65240" w14:textId="77777777" w:rsidR="008419D2" w:rsidRDefault="005D49AD"/>
    <w:p w14:paraId="0C1E5864" w14:textId="77777777" w:rsidR="008419D2" w:rsidRDefault="005D49AD"/>
    <w:p w14:paraId="0331A09D" w14:textId="77777777" w:rsidR="004A497E" w:rsidRDefault="004A497E"/>
    <w:sectPr w:rsidR="004A497E" w:rsidSect="004A497E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05AA" w14:textId="77777777" w:rsidR="005D49AD" w:rsidRDefault="005D49AD">
      <w:r>
        <w:separator/>
      </w:r>
    </w:p>
  </w:endnote>
  <w:endnote w:type="continuationSeparator" w:id="0">
    <w:p w14:paraId="6A74FCB1" w14:textId="77777777" w:rsidR="005D49AD" w:rsidRDefault="005D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528" w14:textId="77777777" w:rsidR="005D49AD" w:rsidRDefault="005D49AD">
      <w:r>
        <w:separator/>
      </w:r>
    </w:p>
  </w:footnote>
  <w:footnote w:type="continuationSeparator" w:id="0">
    <w:p w14:paraId="7653AE69" w14:textId="77777777" w:rsidR="005D49AD" w:rsidRDefault="005D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14CC" w14:textId="77777777" w:rsidR="008419D2" w:rsidRPr="009F6E3E" w:rsidRDefault="00F6345D" w:rsidP="004A4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95C0B" wp14:editId="524FEBC8">
          <wp:simplePos x="0" y="0"/>
          <wp:positionH relativeFrom="column">
            <wp:posOffset>-888521</wp:posOffset>
          </wp:positionH>
          <wp:positionV relativeFrom="paragraph">
            <wp:posOffset>-448574</wp:posOffset>
          </wp:positionV>
          <wp:extent cx="7744136" cy="10021824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136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84"/>
    <w:rsid w:val="00035056"/>
    <w:rsid w:val="00265E2C"/>
    <w:rsid w:val="002E4584"/>
    <w:rsid w:val="00362127"/>
    <w:rsid w:val="00370F4E"/>
    <w:rsid w:val="00424216"/>
    <w:rsid w:val="00437A84"/>
    <w:rsid w:val="004A497E"/>
    <w:rsid w:val="004D2022"/>
    <w:rsid w:val="00521AC5"/>
    <w:rsid w:val="00546FB2"/>
    <w:rsid w:val="005D49AD"/>
    <w:rsid w:val="00680DD3"/>
    <w:rsid w:val="00784DB5"/>
    <w:rsid w:val="008A5A62"/>
    <w:rsid w:val="008F1134"/>
    <w:rsid w:val="009271E6"/>
    <w:rsid w:val="00942D5C"/>
    <w:rsid w:val="009903DF"/>
    <w:rsid w:val="00A837E0"/>
    <w:rsid w:val="00A9517C"/>
    <w:rsid w:val="00B15E72"/>
    <w:rsid w:val="00B16EF3"/>
    <w:rsid w:val="00C2773D"/>
    <w:rsid w:val="00C56AA5"/>
    <w:rsid w:val="00D4231D"/>
    <w:rsid w:val="00D50E53"/>
    <w:rsid w:val="00DF6FF4"/>
    <w:rsid w:val="00E24C3E"/>
    <w:rsid w:val="00F01A6A"/>
    <w:rsid w:val="00F6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69429"/>
  <w15:chartTrackingRefBased/>
  <w15:docId w15:val="{9A1F2E3C-AA18-4CCA-80A7-383EE07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sdam\Desktop\Extension\Letterhead\4H%20state%20office_lt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4H state office_ltd_color.dotx</Template>
  <TotalTime>104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90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Calabretta, Amy (arysdam@uidaho.edu)</dc:creator>
  <cp:keywords/>
  <cp:lastModifiedBy>Calabretta, Amy (arysdam@uidaho.edu)</cp:lastModifiedBy>
  <cp:revision>1</cp:revision>
  <cp:lastPrinted>2009-02-26T20:47:00Z</cp:lastPrinted>
  <dcterms:created xsi:type="dcterms:W3CDTF">2021-06-14T17:37:00Z</dcterms:created>
  <dcterms:modified xsi:type="dcterms:W3CDTF">2021-06-14T19:21:00Z</dcterms:modified>
</cp:coreProperties>
</file>