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C9" w:rsidRDefault="004F63C9" w:rsidP="004A41D1">
      <w:pPr>
        <w:spacing w:after="120"/>
        <w:rPr>
          <w:rFonts w:ascii="Calibri" w:hAnsi="Calibri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1818"/>
        <w:gridCol w:w="1644"/>
        <w:gridCol w:w="2023"/>
        <w:gridCol w:w="828"/>
        <w:gridCol w:w="3335"/>
      </w:tblGrid>
      <w:tr w:rsidR="004F63C9" w:rsidRPr="003F45C0" w:rsidTr="00F27FC2"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4F63C9" w:rsidRPr="0005204E" w:rsidRDefault="004F63C9" w:rsidP="00F27FC2">
            <w:pPr>
              <w:jc w:val="center"/>
              <w:rPr>
                <w:rFonts w:ascii="Calibri" w:hAnsi="Calibri"/>
                <w:b/>
              </w:rPr>
            </w:pPr>
            <w:r w:rsidRPr="0005204E">
              <w:rPr>
                <w:rFonts w:ascii="Calibri" w:hAnsi="Calibri"/>
                <w:b/>
                <w:sz w:val="22"/>
                <w:szCs w:val="22"/>
              </w:rPr>
              <w:t>PROPOSAL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05204E">
              <w:rPr>
                <w:rFonts w:ascii="Calibri" w:hAnsi="Calibri"/>
                <w:b/>
                <w:sz w:val="22"/>
                <w:szCs w:val="22"/>
              </w:rPr>
              <w:t>TITLE: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9" w:rsidRPr="003F45C0" w:rsidRDefault="004F63C9" w:rsidP="00F27FC2">
            <w:pPr>
              <w:rPr>
                <w:rFonts w:ascii="Calibri" w:hAnsi="Calibri"/>
              </w:rPr>
            </w:pPr>
          </w:p>
        </w:tc>
      </w:tr>
      <w:tr w:rsidR="004F63C9" w:rsidRPr="00641B50" w:rsidTr="00F27FC2">
        <w:trPr>
          <w:trHeight w:val="432"/>
        </w:trPr>
        <w:tc>
          <w:tcPr>
            <w:tcW w:w="9648" w:type="dxa"/>
            <w:gridSpan w:val="5"/>
          </w:tcPr>
          <w:p w:rsidR="004F63C9" w:rsidRPr="003F45C0" w:rsidRDefault="004F63C9" w:rsidP="00F27FC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F63C9" w:rsidRPr="00641B50" w:rsidTr="00F27FC2">
        <w:trPr>
          <w:trHeight w:val="432"/>
        </w:trPr>
        <w:tc>
          <w:tcPr>
            <w:tcW w:w="9648" w:type="dxa"/>
            <w:gridSpan w:val="5"/>
          </w:tcPr>
          <w:p w:rsidR="004F63C9" w:rsidRPr="003F45C0" w:rsidRDefault="004F63C9" w:rsidP="00F27FC2">
            <w:pPr>
              <w:rPr>
                <w:rFonts w:ascii="Calibri" w:hAnsi="Calibri"/>
              </w:rPr>
            </w:pPr>
            <w:r w:rsidRPr="003F45C0">
              <w:rPr>
                <w:rFonts w:ascii="Calibri" w:hAnsi="Calibri" w:cs="Arial"/>
                <w:b/>
                <w:bCs/>
                <w:sz w:val="22"/>
                <w:szCs w:val="22"/>
              </w:rPr>
              <w:t>PRINCIPAL INVESTIGATOR</w:t>
            </w:r>
            <w:r w:rsidRPr="003F45C0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4F63C9" w:rsidRPr="00641B50" w:rsidTr="00F27FC2">
        <w:trPr>
          <w:trHeight w:val="504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4F63C9" w:rsidRPr="003F45C0" w:rsidRDefault="004F63C9" w:rsidP="00F27FC2">
            <w:pPr>
              <w:jc w:val="right"/>
              <w:rPr>
                <w:rFonts w:ascii="Calibri" w:hAnsi="Calibri"/>
              </w:rPr>
            </w:pPr>
            <w:r w:rsidRPr="003F45C0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9" w:rsidRPr="003F45C0" w:rsidRDefault="004F63C9" w:rsidP="00F27FC2">
            <w:pPr>
              <w:rPr>
                <w:rFonts w:ascii="Calibri" w:hAnsi="Calibri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3C9" w:rsidRPr="003F45C0" w:rsidRDefault="004F63C9" w:rsidP="00F27FC2">
            <w:pPr>
              <w:jc w:val="right"/>
              <w:rPr>
                <w:rFonts w:ascii="Calibri" w:hAnsi="Calibri"/>
              </w:rPr>
            </w:pPr>
            <w:r w:rsidRPr="003F45C0">
              <w:rPr>
                <w:rFonts w:ascii="Calibri" w:hAnsi="Calibri"/>
                <w:sz w:val="22"/>
                <w:szCs w:val="22"/>
              </w:rPr>
              <w:t>Title: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9" w:rsidRPr="003F45C0" w:rsidRDefault="004F63C9" w:rsidP="00F27FC2">
            <w:pPr>
              <w:rPr>
                <w:rFonts w:ascii="Calibri" w:hAnsi="Calibri"/>
              </w:rPr>
            </w:pPr>
          </w:p>
        </w:tc>
      </w:tr>
      <w:tr w:rsidR="004F63C9" w:rsidRPr="00641B50" w:rsidTr="00F27FC2">
        <w:trPr>
          <w:trHeight w:val="504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4F63C9" w:rsidRPr="003F45C0" w:rsidRDefault="004F63C9" w:rsidP="00F27FC2">
            <w:pPr>
              <w:jc w:val="right"/>
              <w:rPr>
                <w:rFonts w:ascii="Calibri" w:hAnsi="Calibri"/>
              </w:rPr>
            </w:pPr>
            <w:r w:rsidRPr="003F45C0">
              <w:rPr>
                <w:rFonts w:ascii="Calibri" w:hAnsi="Calibri"/>
                <w:sz w:val="22"/>
                <w:szCs w:val="22"/>
              </w:rPr>
              <w:t>Department: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9" w:rsidRPr="003F45C0" w:rsidRDefault="004F63C9" w:rsidP="00F27FC2">
            <w:pPr>
              <w:rPr>
                <w:rFonts w:ascii="Calibri" w:hAnsi="Calibri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3C9" w:rsidRPr="003F45C0" w:rsidRDefault="004F63C9" w:rsidP="00F27FC2">
            <w:pPr>
              <w:jc w:val="right"/>
              <w:rPr>
                <w:rFonts w:ascii="Calibri" w:hAnsi="Calibri"/>
              </w:rPr>
            </w:pPr>
            <w:r w:rsidRPr="003F45C0"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9" w:rsidRPr="003F45C0" w:rsidRDefault="004F63C9" w:rsidP="00F27FC2">
            <w:pPr>
              <w:rPr>
                <w:rFonts w:ascii="Calibri" w:hAnsi="Calibri"/>
              </w:rPr>
            </w:pPr>
          </w:p>
        </w:tc>
      </w:tr>
      <w:tr w:rsidR="004F63C9" w:rsidRPr="00641B50" w:rsidTr="00F27FC2">
        <w:tc>
          <w:tcPr>
            <w:tcW w:w="9648" w:type="dxa"/>
            <w:gridSpan w:val="5"/>
          </w:tcPr>
          <w:p w:rsidR="004F63C9" w:rsidRPr="003F45C0" w:rsidRDefault="004F63C9" w:rsidP="00F27FC2">
            <w:pPr>
              <w:spacing w:line="236" w:lineRule="auto"/>
              <w:rPr>
                <w:rFonts w:ascii="Calibri" w:hAnsi="Calibri" w:cs="Arial"/>
                <w:b/>
                <w:bCs/>
              </w:rPr>
            </w:pPr>
          </w:p>
          <w:p w:rsidR="004F63C9" w:rsidRPr="003F45C0" w:rsidRDefault="004F63C9" w:rsidP="00F27FC2">
            <w:pPr>
              <w:spacing w:line="236" w:lineRule="auto"/>
              <w:rPr>
                <w:rFonts w:ascii="Calibri" w:hAnsi="Calibri" w:cs="Arial"/>
              </w:rPr>
            </w:pPr>
            <w:r w:rsidRPr="003F45C0">
              <w:rPr>
                <w:rFonts w:ascii="Calibri" w:hAnsi="Calibri" w:cs="Arial"/>
                <w:b/>
                <w:bCs/>
                <w:sz w:val="22"/>
                <w:szCs w:val="22"/>
              </w:rPr>
              <w:t>ADDITIONAL INVESTIGATORS</w:t>
            </w:r>
            <w:r w:rsidRPr="003F45C0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4F63C9" w:rsidRPr="00641B50" w:rsidTr="00F27FC2">
        <w:trPr>
          <w:trHeight w:val="504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4F63C9" w:rsidRPr="003F45C0" w:rsidRDefault="004F63C9" w:rsidP="00F27FC2">
            <w:pPr>
              <w:jc w:val="right"/>
              <w:rPr>
                <w:rFonts w:ascii="Calibri" w:hAnsi="Calibri"/>
              </w:rPr>
            </w:pPr>
            <w:r w:rsidRPr="003F45C0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9" w:rsidRPr="003F45C0" w:rsidRDefault="004F63C9" w:rsidP="00F27FC2">
            <w:pPr>
              <w:rPr>
                <w:rFonts w:ascii="Calibri" w:hAnsi="Calibri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3C9" w:rsidRPr="003F45C0" w:rsidRDefault="004F63C9" w:rsidP="00F27FC2">
            <w:pPr>
              <w:jc w:val="right"/>
              <w:rPr>
                <w:rFonts w:ascii="Calibri" w:hAnsi="Calibri"/>
              </w:rPr>
            </w:pPr>
            <w:r w:rsidRPr="003F45C0">
              <w:rPr>
                <w:rFonts w:ascii="Calibri" w:hAnsi="Calibri"/>
                <w:sz w:val="22"/>
                <w:szCs w:val="22"/>
              </w:rPr>
              <w:t>Title: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9" w:rsidRPr="003F45C0" w:rsidRDefault="004F63C9" w:rsidP="00F27FC2">
            <w:pPr>
              <w:rPr>
                <w:rFonts w:ascii="Calibri" w:hAnsi="Calibri"/>
              </w:rPr>
            </w:pPr>
          </w:p>
        </w:tc>
      </w:tr>
      <w:tr w:rsidR="004F63C9" w:rsidRPr="00641B50" w:rsidTr="00F27FC2">
        <w:trPr>
          <w:trHeight w:val="504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4F63C9" w:rsidRPr="003F45C0" w:rsidRDefault="004F63C9" w:rsidP="00F27FC2">
            <w:pPr>
              <w:jc w:val="right"/>
              <w:rPr>
                <w:rFonts w:ascii="Calibri" w:hAnsi="Calibri"/>
              </w:rPr>
            </w:pPr>
            <w:r w:rsidRPr="003F45C0">
              <w:rPr>
                <w:rFonts w:ascii="Calibri" w:hAnsi="Calibri"/>
                <w:sz w:val="22"/>
                <w:szCs w:val="22"/>
              </w:rPr>
              <w:t>Department: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9" w:rsidRPr="003F45C0" w:rsidRDefault="004F63C9" w:rsidP="00F27FC2">
            <w:pPr>
              <w:rPr>
                <w:rFonts w:ascii="Calibri" w:hAnsi="Calibri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3C9" w:rsidRPr="003F45C0" w:rsidRDefault="004F63C9" w:rsidP="00F27FC2">
            <w:pPr>
              <w:jc w:val="right"/>
              <w:rPr>
                <w:rFonts w:ascii="Calibri" w:hAnsi="Calibri"/>
              </w:rPr>
            </w:pPr>
            <w:r w:rsidRPr="003F45C0"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9" w:rsidRPr="003F45C0" w:rsidRDefault="004F63C9" w:rsidP="00F27FC2">
            <w:pPr>
              <w:rPr>
                <w:rFonts w:ascii="Calibri" w:hAnsi="Calibri"/>
              </w:rPr>
            </w:pPr>
          </w:p>
        </w:tc>
      </w:tr>
      <w:tr w:rsidR="004F63C9" w:rsidRPr="00641B50" w:rsidTr="00F27FC2">
        <w:tc>
          <w:tcPr>
            <w:tcW w:w="1818" w:type="dxa"/>
            <w:vAlign w:val="center"/>
          </w:tcPr>
          <w:p w:rsidR="004F63C9" w:rsidRPr="003F45C0" w:rsidRDefault="004F63C9" w:rsidP="00F27FC2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3C9" w:rsidRPr="003F45C0" w:rsidRDefault="004F63C9" w:rsidP="00F27FC2">
            <w:pPr>
              <w:rPr>
                <w:rFonts w:ascii="Calibri" w:hAnsi="Calibri"/>
              </w:rPr>
            </w:pPr>
          </w:p>
        </w:tc>
        <w:tc>
          <w:tcPr>
            <w:tcW w:w="828" w:type="dxa"/>
            <w:vAlign w:val="center"/>
          </w:tcPr>
          <w:p w:rsidR="004F63C9" w:rsidRPr="003F45C0" w:rsidRDefault="004F63C9" w:rsidP="00F27FC2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3C9" w:rsidRPr="003F45C0" w:rsidRDefault="004F63C9" w:rsidP="00F27FC2">
            <w:pPr>
              <w:rPr>
                <w:rFonts w:ascii="Calibri" w:hAnsi="Calibri"/>
              </w:rPr>
            </w:pPr>
          </w:p>
        </w:tc>
      </w:tr>
      <w:tr w:rsidR="004F63C9" w:rsidRPr="00641B50" w:rsidTr="00F27FC2">
        <w:trPr>
          <w:trHeight w:val="504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4F63C9" w:rsidRPr="003F45C0" w:rsidRDefault="004F63C9" w:rsidP="00F27FC2">
            <w:pPr>
              <w:jc w:val="right"/>
              <w:rPr>
                <w:rFonts w:ascii="Calibri" w:hAnsi="Calibri"/>
              </w:rPr>
            </w:pPr>
            <w:r w:rsidRPr="003F45C0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9" w:rsidRPr="003F45C0" w:rsidRDefault="004F63C9" w:rsidP="00F27FC2">
            <w:pPr>
              <w:rPr>
                <w:rFonts w:ascii="Calibri" w:hAnsi="Calibri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3C9" w:rsidRPr="003F45C0" w:rsidRDefault="004F63C9" w:rsidP="00F27FC2">
            <w:pPr>
              <w:jc w:val="right"/>
              <w:rPr>
                <w:rFonts w:ascii="Calibri" w:hAnsi="Calibri"/>
              </w:rPr>
            </w:pPr>
            <w:r w:rsidRPr="003F45C0">
              <w:rPr>
                <w:rFonts w:ascii="Calibri" w:hAnsi="Calibri"/>
                <w:sz w:val="22"/>
                <w:szCs w:val="22"/>
              </w:rPr>
              <w:t>Title: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9" w:rsidRPr="003F45C0" w:rsidRDefault="004F63C9" w:rsidP="00F27FC2">
            <w:pPr>
              <w:rPr>
                <w:rFonts w:ascii="Calibri" w:hAnsi="Calibri"/>
              </w:rPr>
            </w:pPr>
          </w:p>
        </w:tc>
      </w:tr>
      <w:tr w:rsidR="004F63C9" w:rsidRPr="00641B50" w:rsidTr="00F27FC2">
        <w:trPr>
          <w:trHeight w:val="504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4F63C9" w:rsidRPr="003F45C0" w:rsidRDefault="004F63C9" w:rsidP="00F27FC2">
            <w:pPr>
              <w:jc w:val="right"/>
              <w:rPr>
                <w:rFonts w:ascii="Calibri" w:hAnsi="Calibri"/>
              </w:rPr>
            </w:pPr>
            <w:r w:rsidRPr="003F45C0">
              <w:rPr>
                <w:rFonts w:ascii="Calibri" w:hAnsi="Calibri"/>
                <w:sz w:val="22"/>
                <w:szCs w:val="22"/>
              </w:rPr>
              <w:t>Department: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9" w:rsidRPr="003F45C0" w:rsidRDefault="004F63C9" w:rsidP="00F27FC2">
            <w:pPr>
              <w:rPr>
                <w:rFonts w:ascii="Calibri" w:hAnsi="Calibri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3C9" w:rsidRPr="003F45C0" w:rsidRDefault="004F63C9" w:rsidP="00F27FC2">
            <w:pPr>
              <w:jc w:val="right"/>
              <w:rPr>
                <w:rFonts w:ascii="Calibri" w:hAnsi="Calibri"/>
              </w:rPr>
            </w:pPr>
            <w:r w:rsidRPr="003F45C0"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9" w:rsidRPr="003F45C0" w:rsidRDefault="004F63C9" w:rsidP="00F27FC2">
            <w:pPr>
              <w:rPr>
                <w:rFonts w:ascii="Calibri" w:hAnsi="Calibri"/>
              </w:rPr>
            </w:pPr>
          </w:p>
        </w:tc>
      </w:tr>
      <w:tr w:rsidR="004F63C9" w:rsidRPr="00641B50" w:rsidTr="00F27FC2">
        <w:tc>
          <w:tcPr>
            <w:tcW w:w="1818" w:type="dxa"/>
            <w:vAlign w:val="center"/>
          </w:tcPr>
          <w:p w:rsidR="004F63C9" w:rsidRPr="003F45C0" w:rsidRDefault="004F63C9" w:rsidP="00F27FC2">
            <w:pPr>
              <w:rPr>
                <w:rFonts w:ascii="Calibri" w:hAnsi="Calibri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</w:tcBorders>
            <w:vAlign w:val="center"/>
          </w:tcPr>
          <w:p w:rsidR="004F63C9" w:rsidRPr="003F45C0" w:rsidRDefault="004F63C9" w:rsidP="00F27FC2">
            <w:pPr>
              <w:rPr>
                <w:rFonts w:ascii="Calibri" w:hAnsi="Calibri"/>
              </w:rPr>
            </w:pPr>
          </w:p>
        </w:tc>
        <w:tc>
          <w:tcPr>
            <w:tcW w:w="828" w:type="dxa"/>
            <w:vAlign w:val="center"/>
          </w:tcPr>
          <w:p w:rsidR="004F63C9" w:rsidRPr="003F45C0" w:rsidRDefault="004F63C9" w:rsidP="00F27FC2">
            <w:pPr>
              <w:rPr>
                <w:rFonts w:ascii="Calibri" w:hAnsi="Calibri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  <w:vAlign w:val="center"/>
          </w:tcPr>
          <w:p w:rsidR="004F63C9" w:rsidRPr="003F45C0" w:rsidRDefault="004F63C9" w:rsidP="00F27FC2">
            <w:pPr>
              <w:rPr>
                <w:rFonts w:ascii="Calibri" w:hAnsi="Calibri"/>
              </w:rPr>
            </w:pPr>
          </w:p>
        </w:tc>
      </w:tr>
      <w:tr w:rsidR="00D139C8" w:rsidRPr="00641B50" w:rsidTr="00F27FC2">
        <w:trPr>
          <w:gridAfter w:val="3"/>
          <w:wAfter w:w="6186" w:type="dxa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D139C8" w:rsidRPr="003F45C0" w:rsidRDefault="00D139C8" w:rsidP="004670C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Total </w:t>
            </w:r>
            <w:r w:rsidR="004670C1">
              <w:rPr>
                <w:rFonts w:ascii="Calibri" w:hAnsi="Calibri"/>
                <w:sz w:val="22"/>
                <w:szCs w:val="22"/>
              </w:rPr>
              <w:t>Request</w:t>
            </w:r>
            <w:r w:rsidRPr="003F45C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C8" w:rsidRDefault="00D139C8" w:rsidP="00F27FC2">
            <w:pPr>
              <w:rPr>
                <w:rFonts w:ascii="Calibri" w:hAnsi="Calibri"/>
                <w:sz w:val="22"/>
                <w:szCs w:val="22"/>
              </w:rPr>
            </w:pPr>
            <w:r w:rsidRPr="003F45C0">
              <w:rPr>
                <w:rFonts w:ascii="Calibri" w:hAnsi="Calibri"/>
                <w:sz w:val="22"/>
                <w:szCs w:val="22"/>
              </w:rPr>
              <w:t>$</w:t>
            </w:r>
          </w:p>
          <w:p w:rsidR="004670C1" w:rsidRPr="003F45C0" w:rsidRDefault="004670C1" w:rsidP="00F27FC2">
            <w:pPr>
              <w:rPr>
                <w:rFonts w:ascii="Calibri" w:hAnsi="Calibri"/>
              </w:rPr>
            </w:pPr>
          </w:p>
        </w:tc>
      </w:tr>
      <w:tr w:rsidR="00D139C8" w:rsidRPr="00641B50" w:rsidTr="00F27FC2">
        <w:trPr>
          <w:gridAfter w:val="3"/>
          <w:wAfter w:w="6186" w:type="dxa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4670C1" w:rsidRDefault="004670C1" w:rsidP="004670C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Cost Share</w:t>
            </w:r>
            <w:r w:rsidR="00D139C8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C8" w:rsidRDefault="00D139C8" w:rsidP="00F27F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  <w:p w:rsidR="004670C1" w:rsidRPr="003F45C0" w:rsidRDefault="004670C1" w:rsidP="00F27F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70C1" w:rsidRPr="00641B50" w:rsidTr="00F27FC2">
        <w:trPr>
          <w:gridAfter w:val="3"/>
          <w:wAfter w:w="6186" w:type="dxa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4670C1" w:rsidRDefault="004670C1" w:rsidP="00F27FC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Cost: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C1" w:rsidRDefault="004670C1" w:rsidP="00F27F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  <w:p w:rsidR="004670C1" w:rsidRDefault="004670C1" w:rsidP="00F27F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F63C9" w:rsidRPr="00641B50" w:rsidTr="00F27FC2">
        <w:trPr>
          <w:trHeight w:val="107"/>
        </w:trPr>
        <w:tc>
          <w:tcPr>
            <w:tcW w:w="9648" w:type="dxa"/>
            <w:gridSpan w:val="5"/>
          </w:tcPr>
          <w:p w:rsidR="004F63C9" w:rsidRPr="002B732F" w:rsidRDefault="004F63C9" w:rsidP="00F27FC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754D0" w:rsidRDefault="00B754D0" w:rsidP="004A41D1">
      <w:pPr>
        <w:spacing w:after="120"/>
        <w:rPr>
          <w:rFonts w:ascii="Calibri" w:hAnsi="Calibri"/>
          <w:sz w:val="18"/>
          <w:szCs w:val="18"/>
        </w:rPr>
      </w:pPr>
    </w:p>
    <w:p w:rsidR="00B754D0" w:rsidRDefault="00B754D0" w:rsidP="004A41D1">
      <w:pPr>
        <w:spacing w:after="120"/>
        <w:rPr>
          <w:rFonts w:ascii="Calibri" w:hAnsi="Calibri"/>
          <w:sz w:val="18"/>
          <w:szCs w:val="18"/>
        </w:rPr>
      </w:pPr>
    </w:p>
    <w:p w:rsidR="00B754D0" w:rsidRDefault="00B754D0" w:rsidP="004A41D1">
      <w:pPr>
        <w:spacing w:after="120"/>
        <w:rPr>
          <w:rFonts w:ascii="Calibri" w:hAnsi="Calibri"/>
          <w:sz w:val="18"/>
          <w:szCs w:val="18"/>
        </w:rPr>
      </w:pPr>
    </w:p>
    <w:p w:rsidR="00B754D0" w:rsidRDefault="00B754D0" w:rsidP="004A41D1">
      <w:pPr>
        <w:spacing w:after="120"/>
        <w:rPr>
          <w:rFonts w:ascii="Calibri" w:hAnsi="Calibri"/>
          <w:sz w:val="18"/>
          <w:szCs w:val="18"/>
        </w:rPr>
      </w:pPr>
    </w:p>
    <w:p w:rsidR="00B754D0" w:rsidRDefault="00B754D0" w:rsidP="00B754D0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Proposal Checklist:</w:t>
      </w:r>
    </w:p>
    <w:p w:rsidR="00B754D0" w:rsidRDefault="00B754D0" w:rsidP="00B754D0">
      <w:pPr>
        <w:numPr>
          <w:ilvl w:val="0"/>
          <w:numId w:val="21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Cover sheet (1 page)</w:t>
      </w:r>
    </w:p>
    <w:p w:rsidR="00B754D0" w:rsidRDefault="00B754D0" w:rsidP="00B754D0">
      <w:pPr>
        <w:numPr>
          <w:ilvl w:val="0"/>
          <w:numId w:val="21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Abstract (1 page; 200 words maximum)</w:t>
      </w:r>
    </w:p>
    <w:p w:rsidR="00B754D0" w:rsidRDefault="00B754D0" w:rsidP="00B754D0">
      <w:pPr>
        <w:numPr>
          <w:ilvl w:val="0"/>
          <w:numId w:val="21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Narrative (3 page maximum)</w:t>
      </w:r>
    </w:p>
    <w:p w:rsidR="00B754D0" w:rsidRPr="008633EA" w:rsidRDefault="00B754D0" w:rsidP="00B754D0">
      <w:pPr>
        <w:numPr>
          <w:ilvl w:val="0"/>
          <w:numId w:val="21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Budget</w:t>
      </w:r>
    </w:p>
    <w:p w:rsidR="00B754D0" w:rsidRDefault="00B754D0" w:rsidP="004A41D1">
      <w:pPr>
        <w:spacing w:after="120"/>
        <w:rPr>
          <w:rFonts w:ascii="Calibri" w:hAnsi="Calibri"/>
          <w:sz w:val="18"/>
          <w:szCs w:val="18"/>
        </w:rPr>
      </w:pPr>
    </w:p>
    <w:p w:rsidR="00B754D0" w:rsidRDefault="00B754D0" w:rsidP="004A41D1">
      <w:pPr>
        <w:spacing w:after="120"/>
        <w:rPr>
          <w:rFonts w:ascii="Calibri" w:hAnsi="Calibri"/>
          <w:sz w:val="18"/>
          <w:szCs w:val="18"/>
        </w:rPr>
      </w:pPr>
    </w:p>
    <w:p w:rsidR="00B754D0" w:rsidRDefault="00B754D0" w:rsidP="004A41D1">
      <w:pPr>
        <w:spacing w:after="120"/>
        <w:rPr>
          <w:rFonts w:ascii="Calibri" w:hAnsi="Calibri"/>
          <w:sz w:val="18"/>
          <w:szCs w:val="18"/>
        </w:rPr>
      </w:pPr>
    </w:p>
    <w:p w:rsidR="00B754D0" w:rsidRDefault="00B754D0" w:rsidP="00B754D0">
      <w:pPr>
        <w:rPr>
          <w:rFonts w:ascii="Calibri" w:hAnsi="Calibri"/>
          <w:sz w:val="18"/>
          <w:szCs w:val="18"/>
        </w:rPr>
      </w:pPr>
    </w:p>
    <w:p w:rsidR="007B4640" w:rsidRDefault="00B754D0" w:rsidP="007B4640">
      <w:pPr>
        <w:rPr>
          <w:rFonts w:ascii="Calibri" w:hAnsi="Calibri"/>
          <w:sz w:val="18"/>
          <w:szCs w:val="18"/>
        </w:rPr>
      </w:pPr>
      <w:r w:rsidRPr="00B754D0">
        <w:rPr>
          <w:rFonts w:ascii="Calibri" w:hAnsi="Calibri"/>
          <w:sz w:val="18"/>
          <w:szCs w:val="18"/>
        </w:rPr>
        <w:t>For guidelines, cover sheet template and budget template</w:t>
      </w:r>
      <w:r>
        <w:rPr>
          <w:rFonts w:ascii="Calibri" w:hAnsi="Calibri"/>
          <w:sz w:val="18"/>
          <w:szCs w:val="18"/>
        </w:rPr>
        <w:t>:</w:t>
      </w:r>
      <w:r w:rsidR="007B4640">
        <w:rPr>
          <w:rFonts w:ascii="Calibri" w:hAnsi="Calibri"/>
          <w:sz w:val="18"/>
          <w:szCs w:val="18"/>
        </w:rPr>
        <w:t xml:space="preserve"> </w:t>
      </w:r>
      <w:hyperlink r:id="rId8" w:history="1">
        <w:r w:rsidR="007B4640" w:rsidRPr="004423E0">
          <w:rPr>
            <w:rStyle w:val="Hyperlink"/>
            <w:rFonts w:ascii="Calibri" w:hAnsi="Calibri"/>
            <w:sz w:val="18"/>
            <w:szCs w:val="18"/>
          </w:rPr>
          <w:t>www.uidaho.edu/eisawards</w:t>
        </w:r>
      </w:hyperlink>
    </w:p>
    <w:p w:rsidR="007B4640" w:rsidRPr="00B754D0" w:rsidRDefault="007B4640" w:rsidP="007B4640">
      <w:pPr>
        <w:rPr>
          <w:rFonts w:ascii="Calibri" w:hAnsi="Calibri"/>
          <w:sz w:val="18"/>
          <w:szCs w:val="18"/>
        </w:rPr>
      </w:pPr>
      <w:bookmarkStart w:id="0" w:name="_GoBack"/>
      <w:bookmarkEnd w:id="0"/>
    </w:p>
    <w:sectPr w:rsidR="007B4640" w:rsidRPr="00B754D0" w:rsidSect="004412FA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940" w:rsidRDefault="00D52940">
      <w:r>
        <w:separator/>
      </w:r>
    </w:p>
  </w:endnote>
  <w:endnote w:type="continuationSeparator" w:id="0">
    <w:p w:rsidR="00D52940" w:rsidRDefault="00D5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EB" w:rsidRPr="00AB56F7" w:rsidRDefault="004412FA" w:rsidP="004412FA">
    <w:pPr>
      <w:tabs>
        <w:tab w:val="center" w:pos="4680"/>
      </w:tabs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 w:rsidRPr="004412FA">
      <w:rPr>
        <w:rFonts w:ascii="Calibri" w:hAnsi="Calibri"/>
        <w:sz w:val="22"/>
        <w:szCs w:val="22"/>
      </w:rPr>
      <w:fldChar w:fldCharType="begin"/>
    </w:r>
    <w:r w:rsidRPr="004412FA">
      <w:rPr>
        <w:rFonts w:ascii="Calibri" w:hAnsi="Calibri"/>
        <w:sz w:val="22"/>
        <w:szCs w:val="22"/>
      </w:rPr>
      <w:instrText xml:space="preserve"> PAGE   \* MERGEFORMAT </w:instrText>
    </w:r>
    <w:r w:rsidRPr="004412FA">
      <w:rPr>
        <w:rFonts w:ascii="Calibri" w:hAnsi="Calibri"/>
        <w:sz w:val="22"/>
        <w:szCs w:val="22"/>
      </w:rPr>
      <w:fldChar w:fldCharType="separate"/>
    </w:r>
    <w:r w:rsidR="007B4640">
      <w:rPr>
        <w:rFonts w:ascii="Calibri" w:hAnsi="Calibri"/>
        <w:noProof/>
        <w:sz w:val="22"/>
        <w:szCs w:val="22"/>
      </w:rPr>
      <w:t>1</w:t>
    </w:r>
    <w:r w:rsidRPr="004412FA">
      <w:rPr>
        <w:rFonts w:ascii="Calibri" w:hAnsi="Calibri"/>
        <w:noProof/>
        <w:sz w:val="22"/>
        <w:szCs w:val="22"/>
      </w:rPr>
      <w:fldChar w:fldCharType="end"/>
    </w:r>
  </w:p>
  <w:p w:rsidR="001065EB" w:rsidRPr="00E63271" w:rsidRDefault="001065EB" w:rsidP="00E63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940" w:rsidRDefault="00D52940">
      <w:r>
        <w:separator/>
      </w:r>
    </w:p>
  </w:footnote>
  <w:footnote w:type="continuationSeparator" w:id="0">
    <w:p w:rsidR="00D52940" w:rsidRDefault="00D5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05"/>
      <w:gridCol w:w="6294"/>
    </w:tblGrid>
    <w:tr w:rsidR="001A5C93" w:rsidTr="00D52940">
      <w:trPr>
        <w:trHeight w:val="317"/>
      </w:trPr>
      <w:tc>
        <w:tcPr>
          <w:tcW w:w="3505" w:type="dxa"/>
          <w:tcBorders>
            <w:bottom w:val="single" w:sz="4" w:space="0" w:color="auto"/>
          </w:tcBorders>
          <w:shd w:val="clear" w:color="auto" w:fill="auto"/>
        </w:tcPr>
        <w:p w:rsidR="001A5C93" w:rsidRPr="00D52940" w:rsidRDefault="00D55B8C" w:rsidP="001A5C93">
          <w:pPr>
            <w:rPr>
              <w:rFonts w:eastAsia="Calibri"/>
              <w:sz w:val="20"/>
              <w:szCs w:val="20"/>
            </w:rPr>
          </w:pPr>
          <w:r w:rsidRPr="00D52940">
            <w:rPr>
              <w:rFonts w:eastAsia="Calibri"/>
              <w:noProof/>
              <w:sz w:val="22"/>
              <w:szCs w:val="22"/>
            </w:rPr>
            <w:drawing>
              <wp:anchor distT="0" distB="0" distL="0" distR="114300" simplePos="0" relativeHeight="251657728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85090</wp:posOffset>
                </wp:positionV>
                <wp:extent cx="1760220" cy="510540"/>
                <wp:effectExtent l="0" t="0" r="0" b="3810"/>
                <wp:wrapTight wrapText="right">
                  <wp:wrapPolygon edited="0">
                    <wp:start x="0" y="0"/>
                    <wp:lineTo x="0" y="20955"/>
                    <wp:lineTo x="21273" y="20955"/>
                    <wp:lineTo x="21273" y="0"/>
                    <wp:lineTo x="0" y="0"/>
                  </wp:wrapPolygon>
                </wp:wrapTight>
                <wp:docPr id="1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94" w:type="dxa"/>
          <w:tcBorders>
            <w:bottom w:val="single" w:sz="4" w:space="0" w:color="auto"/>
          </w:tcBorders>
          <w:shd w:val="clear" w:color="auto" w:fill="auto"/>
        </w:tcPr>
        <w:p w:rsidR="001A5C93" w:rsidRPr="00D52940" w:rsidRDefault="001A5C93" w:rsidP="00D52940">
          <w:pPr>
            <w:spacing w:line="14" w:lineRule="auto"/>
            <w:rPr>
              <w:rFonts w:eastAsia="Calibri"/>
              <w:sz w:val="20"/>
              <w:szCs w:val="20"/>
            </w:rPr>
          </w:pPr>
        </w:p>
        <w:p w:rsidR="001A5C93" w:rsidRPr="00D52940" w:rsidRDefault="001A5C93" w:rsidP="00D52940">
          <w:pPr>
            <w:pStyle w:val="Heading1"/>
            <w:spacing w:before="43"/>
            <w:rPr>
              <w:rFonts w:ascii="Calibri" w:hAnsi="Calibri" w:cs="Calibri"/>
              <w:sz w:val="26"/>
              <w:szCs w:val="26"/>
            </w:rPr>
          </w:pPr>
          <w:r w:rsidRPr="00D52940">
            <w:rPr>
              <w:rFonts w:ascii="Calibri" w:hAnsi="Calibri" w:cs="Calibri"/>
              <w:sz w:val="26"/>
              <w:szCs w:val="26"/>
            </w:rPr>
            <w:t>Office of Research and Economic Development (</w:t>
          </w:r>
          <w:r w:rsidRPr="00D52940">
            <w:rPr>
              <w:rFonts w:ascii="Calibri" w:hAnsi="Calibri" w:cs="Calibri"/>
              <w:noProof/>
              <w:sz w:val="26"/>
              <w:szCs w:val="26"/>
            </w:rPr>
            <w:t>ORED</w:t>
          </w:r>
          <w:r w:rsidRPr="00D52940">
            <w:rPr>
              <w:rFonts w:ascii="Calibri" w:hAnsi="Calibri" w:cs="Calibri"/>
              <w:sz w:val="26"/>
              <w:szCs w:val="26"/>
            </w:rPr>
            <w:t>)</w:t>
          </w:r>
        </w:p>
        <w:p w:rsidR="001A5C93" w:rsidRPr="00D52940" w:rsidRDefault="001A5C93" w:rsidP="00D52940">
          <w:pPr>
            <w:pStyle w:val="Heading1"/>
            <w:spacing w:before="43"/>
            <w:rPr>
              <w:rFonts w:ascii="Calibri" w:hAnsi="Calibri" w:cs="Calibri"/>
              <w:spacing w:val="-13"/>
              <w:sz w:val="26"/>
              <w:szCs w:val="26"/>
            </w:rPr>
          </w:pPr>
          <w:r w:rsidRPr="00D52940">
            <w:rPr>
              <w:rFonts w:ascii="Calibri" w:hAnsi="Calibri" w:cs="Calibri"/>
              <w:sz w:val="26"/>
              <w:szCs w:val="26"/>
            </w:rPr>
            <w:t>FY19 Equipment</w:t>
          </w:r>
          <w:r w:rsidRPr="00D52940">
            <w:rPr>
              <w:rFonts w:ascii="Calibri" w:hAnsi="Calibri" w:cs="Calibri"/>
              <w:spacing w:val="-13"/>
              <w:sz w:val="26"/>
              <w:szCs w:val="26"/>
            </w:rPr>
            <w:t xml:space="preserve"> </w:t>
          </w:r>
          <w:r w:rsidRPr="00D52940">
            <w:rPr>
              <w:rFonts w:ascii="Calibri" w:hAnsi="Calibri" w:cs="Calibri"/>
              <w:sz w:val="26"/>
              <w:szCs w:val="26"/>
            </w:rPr>
            <w:t>and</w:t>
          </w:r>
          <w:r w:rsidRPr="00D52940">
            <w:rPr>
              <w:rFonts w:ascii="Calibri" w:hAnsi="Calibri" w:cs="Calibri"/>
              <w:spacing w:val="-12"/>
              <w:sz w:val="26"/>
              <w:szCs w:val="26"/>
            </w:rPr>
            <w:t xml:space="preserve"> </w:t>
          </w:r>
          <w:r w:rsidRPr="00D52940">
            <w:rPr>
              <w:rFonts w:ascii="Calibri" w:hAnsi="Calibri" w:cs="Calibri"/>
              <w:sz w:val="26"/>
              <w:szCs w:val="26"/>
            </w:rPr>
            <w:t>Infrastructure</w:t>
          </w:r>
          <w:r w:rsidRPr="00D52940">
            <w:rPr>
              <w:rFonts w:ascii="Calibri" w:hAnsi="Calibri" w:cs="Calibri"/>
              <w:spacing w:val="-13"/>
              <w:sz w:val="26"/>
              <w:szCs w:val="26"/>
            </w:rPr>
            <w:t xml:space="preserve"> </w:t>
          </w:r>
          <w:r w:rsidRPr="00D52940">
            <w:rPr>
              <w:rFonts w:ascii="Calibri" w:hAnsi="Calibri" w:cs="Calibri"/>
              <w:sz w:val="26"/>
              <w:szCs w:val="26"/>
            </w:rPr>
            <w:t>Support</w:t>
          </w:r>
          <w:r w:rsidRPr="00D52940">
            <w:rPr>
              <w:rFonts w:ascii="Calibri" w:hAnsi="Calibri" w:cs="Calibri"/>
              <w:spacing w:val="-13"/>
              <w:sz w:val="26"/>
              <w:szCs w:val="26"/>
            </w:rPr>
            <w:t xml:space="preserve"> (EIS) Awards</w:t>
          </w:r>
        </w:p>
        <w:p w:rsidR="001A5C93" w:rsidRPr="00D52940" w:rsidRDefault="000C0643" w:rsidP="00D52940">
          <w:pPr>
            <w:pStyle w:val="Heading1"/>
            <w:spacing w:before="43"/>
            <w:rPr>
              <w:spacing w:val="-13"/>
              <w:sz w:val="26"/>
              <w:szCs w:val="26"/>
            </w:rPr>
          </w:pPr>
          <w:r>
            <w:rPr>
              <w:rFonts w:ascii="Calibri" w:hAnsi="Calibri" w:cs="Calibri"/>
              <w:spacing w:val="-13"/>
              <w:sz w:val="26"/>
              <w:szCs w:val="26"/>
            </w:rPr>
            <w:t xml:space="preserve">Cover Sheet </w:t>
          </w:r>
        </w:p>
      </w:tc>
    </w:tr>
  </w:tbl>
  <w:p w:rsidR="00B056CA" w:rsidRPr="001A5C93" w:rsidRDefault="00B056CA" w:rsidP="001A5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98C3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FEC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4C088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CC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656CD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9483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78DB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F2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FA2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03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67A94"/>
    <w:multiLevelType w:val="hybridMultilevel"/>
    <w:tmpl w:val="C6A667AE"/>
    <w:lvl w:ilvl="0" w:tplc="04090011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245241"/>
    <w:multiLevelType w:val="hybridMultilevel"/>
    <w:tmpl w:val="84AC512C"/>
    <w:lvl w:ilvl="0" w:tplc="0409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58924F54">
      <w:start w:val="1"/>
      <w:numFmt w:val="decimal"/>
      <w:lvlText w:val="%2)"/>
      <w:lvlJc w:val="left"/>
      <w:pPr>
        <w:tabs>
          <w:tab w:val="num" w:pos="3033"/>
        </w:tabs>
        <w:ind w:left="3033" w:hanging="585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2" w15:restartNumberingAfterBreak="0">
    <w:nsid w:val="24686025"/>
    <w:multiLevelType w:val="hybridMultilevel"/>
    <w:tmpl w:val="6E04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209CE"/>
    <w:multiLevelType w:val="hybridMultilevel"/>
    <w:tmpl w:val="7D328C0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00A2525"/>
    <w:multiLevelType w:val="hybridMultilevel"/>
    <w:tmpl w:val="57D874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C115F2"/>
    <w:multiLevelType w:val="hybridMultilevel"/>
    <w:tmpl w:val="0FC67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5667B"/>
    <w:multiLevelType w:val="hybridMultilevel"/>
    <w:tmpl w:val="45727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15270"/>
    <w:multiLevelType w:val="hybridMultilevel"/>
    <w:tmpl w:val="AA8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76145"/>
    <w:multiLevelType w:val="hybridMultilevel"/>
    <w:tmpl w:val="2C5AE08E"/>
    <w:lvl w:ilvl="0" w:tplc="9C503038">
      <w:start w:val="6"/>
      <w:numFmt w:val="decimal"/>
      <w:lvlText w:val="%1)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9" w15:restartNumberingAfterBreak="0">
    <w:nsid w:val="63EB028B"/>
    <w:multiLevelType w:val="hybridMultilevel"/>
    <w:tmpl w:val="5C2EB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22BC4"/>
    <w:multiLevelType w:val="hybridMultilevel"/>
    <w:tmpl w:val="83E4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44471"/>
    <w:multiLevelType w:val="hybridMultilevel"/>
    <w:tmpl w:val="B1602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5F416E"/>
    <w:multiLevelType w:val="hybridMultilevel"/>
    <w:tmpl w:val="BBE24A78"/>
    <w:lvl w:ilvl="0" w:tplc="040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23" w15:restartNumberingAfterBreak="0">
    <w:nsid w:val="699004C2"/>
    <w:multiLevelType w:val="hybridMultilevel"/>
    <w:tmpl w:val="19B47FE8"/>
    <w:lvl w:ilvl="0" w:tplc="83B668DE">
      <w:start w:val="1"/>
      <w:numFmt w:val="decimal"/>
      <w:lvlText w:val="%1)"/>
      <w:lvlJc w:val="left"/>
      <w:pPr>
        <w:tabs>
          <w:tab w:val="num" w:pos="1161"/>
        </w:tabs>
        <w:ind w:left="1161" w:hanging="58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24" w15:restartNumberingAfterBreak="0">
    <w:nsid w:val="7FB35099"/>
    <w:multiLevelType w:val="hybridMultilevel"/>
    <w:tmpl w:val="A77A9F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1"/>
  </w:num>
  <w:num w:numId="4">
    <w:abstractNumId w:val="13"/>
  </w:num>
  <w:num w:numId="5">
    <w:abstractNumId w:val="19"/>
  </w:num>
  <w:num w:numId="6">
    <w:abstractNumId w:val="14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5"/>
  </w:num>
  <w:num w:numId="20">
    <w:abstractNumId w:val="24"/>
  </w:num>
  <w:num w:numId="21">
    <w:abstractNumId w:val="12"/>
  </w:num>
  <w:num w:numId="22">
    <w:abstractNumId w:val="20"/>
  </w:num>
  <w:num w:numId="23">
    <w:abstractNumId w:val="21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wMTC1MDY3M7QwMzdU0lEKTi0uzszPAymwqAUA4n458ywAAAA="/>
  </w:docVars>
  <w:rsids>
    <w:rsidRoot w:val="00296652"/>
    <w:rsid w:val="00006A84"/>
    <w:rsid w:val="0001180F"/>
    <w:rsid w:val="00011A77"/>
    <w:rsid w:val="00013A6E"/>
    <w:rsid w:val="00037225"/>
    <w:rsid w:val="000429DF"/>
    <w:rsid w:val="000462D6"/>
    <w:rsid w:val="0005204E"/>
    <w:rsid w:val="00060D49"/>
    <w:rsid w:val="000629B2"/>
    <w:rsid w:val="00071CD9"/>
    <w:rsid w:val="00080993"/>
    <w:rsid w:val="00084BF7"/>
    <w:rsid w:val="000851E8"/>
    <w:rsid w:val="00086367"/>
    <w:rsid w:val="00087F9C"/>
    <w:rsid w:val="000939BB"/>
    <w:rsid w:val="0009545C"/>
    <w:rsid w:val="000A12F8"/>
    <w:rsid w:val="000A21F8"/>
    <w:rsid w:val="000A2813"/>
    <w:rsid w:val="000A751F"/>
    <w:rsid w:val="000B1A88"/>
    <w:rsid w:val="000B39DD"/>
    <w:rsid w:val="000B65D1"/>
    <w:rsid w:val="000B7C8D"/>
    <w:rsid w:val="000C0643"/>
    <w:rsid w:val="000D479E"/>
    <w:rsid w:val="000E4673"/>
    <w:rsid w:val="000E4868"/>
    <w:rsid w:val="000E657F"/>
    <w:rsid w:val="000F1E17"/>
    <w:rsid w:val="000F2715"/>
    <w:rsid w:val="000F6DED"/>
    <w:rsid w:val="00101DBD"/>
    <w:rsid w:val="00102761"/>
    <w:rsid w:val="001065EB"/>
    <w:rsid w:val="00107387"/>
    <w:rsid w:val="00112907"/>
    <w:rsid w:val="0012795B"/>
    <w:rsid w:val="00131C46"/>
    <w:rsid w:val="00137F62"/>
    <w:rsid w:val="00140885"/>
    <w:rsid w:val="00147F66"/>
    <w:rsid w:val="0015231A"/>
    <w:rsid w:val="001624B2"/>
    <w:rsid w:val="00162F2B"/>
    <w:rsid w:val="00164793"/>
    <w:rsid w:val="00165720"/>
    <w:rsid w:val="00167B4D"/>
    <w:rsid w:val="00170122"/>
    <w:rsid w:val="00176FFC"/>
    <w:rsid w:val="00190CEF"/>
    <w:rsid w:val="00191A2F"/>
    <w:rsid w:val="001A5C93"/>
    <w:rsid w:val="001B535B"/>
    <w:rsid w:val="001C1DE1"/>
    <w:rsid w:val="001C3A9D"/>
    <w:rsid w:val="001C5C05"/>
    <w:rsid w:val="001D5E23"/>
    <w:rsid w:val="001D62D4"/>
    <w:rsid w:val="001E00FC"/>
    <w:rsid w:val="001E013E"/>
    <w:rsid w:val="001F0428"/>
    <w:rsid w:val="001F1CD6"/>
    <w:rsid w:val="001F276A"/>
    <w:rsid w:val="001F5F3D"/>
    <w:rsid w:val="00204514"/>
    <w:rsid w:val="00206911"/>
    <w:rsid w:val="00210FB9"/>
    <w:rsid w:val="00215081"/>
    <w:rsid w:val="00220AD6"/>
    <w:rsid w:val="00230450"/>
    <w:rsid w:val="002511C4"/>
    <w:rsid w:val="00254CE9"/>
    <w:rsid w:val="00256326"/>
    <w:rsid w:val="00261E29"/>
    <w:rsid w:val="0026261C"/>
    <w:rsid w:val="002678E3"/>
    <w:rsid w:val="00277547"/>
    <w:rsid w:val="00284C90"/>
    <w:rsid w:val="002918DA"/>
    <w:rsid w:val="00296652"/>
    <w:rsid w:val="00296D94"/>
    <w:rsid w:val="002A1C00"/>
    <w:rsid w:val="002B0DED"/>
    <w:rsid w:val="002B29AB"/>
    <w:rsid w:val="002B38EC"/>
    <w:rsid w:val="002B732F"/>
    <w:rsid w:val="002C04B0"/>
    <w:rsid w:val="002C073C"/>
    <w:rsid w:val="002C6468"/>
    <w:rsid w:val="002D0CAC"/>
    <w:rsid w:val="002D78B0"/>
    <w:rsid w:val="002E0F4C"/>
    <w:rsid w:val="002E2575"/>
    <w:rsid w:val="002F0FD8"/>
    <w:rsid w:val="002F1D63"/>
    <w:rsid w:val="00303C12"/>
    <w:rsid w:val="00335CD4"/>
    <w:rsid w:val="00365EE9"/>
    <w:rsid w:val="00374B82"/>
    <w:rsid w:val="003847BA"/>
    <w:rsid w:val="0038485D"/>
    <w:rsid w:val="00393FEF"/>
    <w:rsid w:val="003A5143"/>
    <w:rsid w:val="003A51BD"/>
    <w:rsid w:val="003B2D00"/>
    <w:rsid w:val="003C0422"/>
    <w:rsid w:val="003C7B6C"/>
    <w:rsid w:val="003E5E88"/>
    <w:rsid w:val="003F034B"/>
    <w:rsid w:val="003F0BEC"/>
    <w:rsid w:val="003F45C0"/>
    <w:rsid w:val="003F6F5A"/>
    <w:rsid w:val="00401827"/>
    <w:rsid w:val="00405980"/>
    <w:rsid w:val="00406F63"/>
    <w:rsid w:val="00412700"/>
    <w:rsid w:val="0041353E"/>
    <w:rsid w:val="00416286"/>
    <w:rsid w:val="00430139"/>
    <w:rsid w:val="0043039B"/>
    <w:rsid w:val="00436037"/>
    <w:rsid w:val="004412FA"/>
    <w:rsid w:val="00457A67"/>
    <w:rsid w:val="00457BBB"/>
    <w:rsid w:val="00460413"/>
    <w:rsid w:val="00460D68"/>
    <w:rsid w:val="0046198E"/>
    <w:rsid w:val="004664C5"/>
    <w:rsid w:val="004670C1"/>
    <w:rsid w:val="00486BFD"/>
    <w:rsid w:val="00491DE1"/>
    <w:rsid w:val="00493539"/>
    <w:rsid w:val="004A405A"/>
    <w:rsid w:val="004A41D1"/>
    <w:rsid w:val="004B0417"/>
    <w:rsid w:val="004B06DC"/>
    <w:rsid w:val="004B4DE2"/>
    <w:rsid w:val="004B5FBB"/>
    <w:rsid w:val="004D631F"/>
    <w:rsid w:val="004E2C25"/>
    <w:rsid w:val="004E4B5F"/>
    <w:rsid w:val="004F4F40"/>
    <w:rsid w:val="004F63C9"/>
    <w:rsid w:val="00511B3B"/>
    <w:rsid w:val="00524F01"/>
    <w:rsid w:val="00526B65"/>
    <w:rsid w:val="00543FFD"/>
    <w:rsid w:val="00546CE0"/>
    <w:rsid w:val="005502F4"/>
    <w:rsid w:val="00552E24"/>
    <w:rsid w:val="0055442F"/>
    <w:rsid w:val="00567AD8"/>
    <w:rsid w:val="0058083F"/>
    <w:rsid w:val="00583F01"/>
    <w:rsid w:val="005866A9"/>
    <w:rsid w:val="00593FAD"/>
    <w:rsid w:val="005974DB"/>
    <w:rsid w:val="005B405B"/>
    <w:rsid w:val="005C1524"/>
    <w:rsid w:val="005C66FF"/>
    <w:rsid w:val="005C7A79"/>
    <w:rsid w:val="005E2322"/>
    <w:rsid w:val="005F57BB"/>
    <w:rsid w:val="005F6B2A"/>
    <w:rsid w:val="006032D3"/>
    <w:rsid w:val="00604CB4"/>
    <w:rsid w:val="00606398"/>
    <w:rsid w:val="00610084"/>
    <w:rsid w:val="0062503B"/>
    <w:rsid w:val="0062543E"/>
    <w:rsid w:val="00641B50"/>
    <w:rsid w:val="0064327A"/>
    <w:rsid w:val="00645378"/>
    <w:rsid w:val="006642F6"/>
    <w:rsid w:val="006736DA"/>
    <w:rsid w:val="00684BA4"/>
    <w:rsid w:val="0068762A"/>
    <w:rsid w:val="006B7F54"/>
    <w:rsid w:val="006C6BE9"/>
    <w:rsid w:val="006D1E57"/>
    <w:rsid w:val="006E23EE"/>
    <w:rsid w:val="006E418E"/>
    <w:rsid w:val="006F3DAA"/>
    <w:rsid w:val="006F592C"/>
    <w:rsid w:val="00713B05"/>
    <w:rsid w:val="00714370"/>
    <w:rsid w:val="00721964"/>
    <w:rsid w:val="007246F0"/>
    <w:rsid w:val="00730CE6"/>
    <w:rsid w:val="00734D09"/>
    <w:rsid w:val="00744521"/>
    <w:rsid w:val="00754951"/>
    <w:rsid w:val="00765C07"/>
    <w:rsid w:val="0077014D"/>
    <w:rsid w:val="00774E76"/>
    <w:rsid w:val="00783BDF"/>
    <w:rsid w:val="007957A9"/>
    <w:rsid w:val="007A2B76"/>
    <w:rsid w:val="007A46F7"/>
    <w:rsid w:val="007A65C4"/>
    <w:rsid w:val="007A6C3F"/>
    <w:rsid w:val="007B0B06"/>
    <w:rsid w:val="007B3161"/>
    <w:rsid w:val="007B4640"/>
    <w:rsid w:val="007C0104"/>
    <w:rsid w:val="007C22B6"/>
    <w:rsid w:val="007C4A8C"/>
    <w:rsid w:val="007C71E1"/>
    <w:rsid w:val="007D2106"/>
    <w:rsid w:val="007F499D"/>
    <w:rsid w:val="0080638D"/>
    <w:rsid w:val="008108FE"/>
    <w:rsid w:val="00811877"/>
    <w:rsid w:val="00811FFC"/>
    <w:rsid w:val="00815E77"/>
    <w:rsid w:val="0081676E"/>
    <w:rsid w:val="0082264F"/>
    <w:rsid w:val="00832327"/>
    <w:rsid w:val="0084211A"/>
    <w:rsid w:val="008614D1"/>
    <w:rsid w:val="00862136"/>
    <w:rsid w:val="00862424"/>
    <w:rsid w:val="008633EA"/>
    <w:rsid w:val="008645E3"/>
    <w:rsid w:val="008656BC"/>
    <w:rsid w:val="00874A6D"/>
    <w:rsid w:val="0087793D"/>
    <w:rsid w:val="0088052B"/>
    <w:rsid w:val="00881692"/>
    <w:rsid w:val="00896A9B"/>
    <w:rsid w:val="008A7130"/>
    <w:rsid w:val="008B459B"/>
    <w:rsid w:val="008C5F55"/>
    <w:rsid w:val="008D25A5"/>
    <w:rsid w:val="008E2651"/>
    <w:rsid w:val="008F42EE"/>
    <w:rsid w:val="008F710F"/>
    <w:rsid w:val="00910640"/>
    <w:rsid w:val="00910A4F"/>
    <w:rsid w:val="00914FA4"/>
    <w:rsid w:val="009275E8"/>
    <w:rsid w:val="00935EF8"/>
    <w:rsid w:val="00937B9B"/>
    <w:rsid w:val="00941A49"/>
    <w:rsid w:val="009461B3"/>
    <w:rsid w:val="00946A3D"/>
    <w:rsid w:val="00947A76"/>
    <w:rsid w:val="0095182E"/>
    <w:rsid w:val="00952F36"/>
    <w:rsid w:val="0095689A"/>
    <w:rsid w:val="00964773"/>
    <w:rsid w:val="00977D45"/>
    <w:rsid w:val="00980531"/>
    <w:rsid w:val="009820E7"/>
    <w:rsid w:val="00993DDC"/>
    <w:rsid w:val="00996550"/>
    <w:rsid w:val="00996D88"/>
    <w:rsid w:val="00997CDB"/>
    <w:rsid w:val="009A3EE0"/>
    <w:rsid w:val="009D4862"/>
    <w:rsid w:val="009E26A2"/>
    <w:rsid w:val="009E35E5"/>
    <w:rsid w:val="009E5E55"/>
    <w:rsid w:val="009F5FBD"/>
    <w:rsid w:val="00A0475D"/>
    <w:rsid w:val="00A05AA4"/>
    <w:rsid w:val="00A1096C"/>
    <w:rsid w:val="00A14B48"/>
    <w:rsid w:val="00A34F0C"/>
    <w:rsid w:val="00A46ACD"/>
    <w:rsid w:val="00A51745"/>
    <w:rsid w:val="00A67A85"/>
    <w:rsid w:val="00A85BF7"/>
    <w:rsid w:val="00A93E55"/>
    <w:rsid w:val="00AA1032"/>
    <w:rsid w:val="00AA28F5"/>
    <w:rsid w:val="00AA4D43"/>
    <w:rsid w:val="00AB56F7"/>
    <w:rsid w:val="00AC717C"/>
    <w:rsid w:val="00AD7C46"/>
    <w:rsid w:val="00AE4CF6"/>
    <w:rsid w:val="00AE7719"/>
    <w:rsid w:val="00AE7CCB"/>
    <w:rsid w:val="00AF2CB8"/>
    <w:rsid w:val="00AF6B91"/>
    <w:rsid w:val="00AF7756"/>
    <w:rsid w:val="00B056CA"/>
    <w:rsid w:val="00B07F66"/>
    <w:rsid w:val="00B221EB"/>
    <w:rsid w:val="00B26CC3"/>
    <w:rsid w:val="00B32734"/>
    <w:rsid w:val="00B369D2"/>
    <w:rsid w:val="00B438F8"/>
    <w:rsid w:val="00B754D0"/>
    <w:rsid w:val="00B873C7"/>
    <w:rsid w:val="00B91FC1"/>
    <w:rsid w:val="00B94DB7"/>
    <w:rsid w:val="00B974DD"/>
    <w:rsid w:val="00BC7BFF"/>
    <w:rsid w:val="00BD177F"/>
    <w:rsid w:val="00BD2EB5"/>
    <w:rsid w:val="00BE442F"/>
    <w:rsid w:val="00BE55C7"/>
    <w:rsid w:val="00BF7FA6"/>
    <w:rsid w:val="00C05BCB"/>
    <w:rsid w:val="00C06D04"/>
    <w:rsid w:val="00C07DD6"/>
    <w:rsid w:val="00C1728F"/>
    <w:rsid w:val="00C26C63"/>
    <w:rsid w:val="00C335BD"/>
    <w:rsid w:val="00C43C78"/>
    <w:rsid w:val="00C549C2"/>
    <w:rsid w:val="00C57A0D"/>
    <w:rsid w:val="00C62C27"/>
    <w:rsid w:val="00C80628"/>
    <w:rsid w:val="00C81791"/>
    <w:rsid w:val="00C9000E"/>
    <w:rsid w:val="00C937AD"/>
    <w:rsid w:val="00CA2280"/>
    <w:rsid w:val="00CC56BD"/>
    <w:rsid w:val="00CC6B85"/>
    <w:rsid w:val="00CF6B81"/>
    <w:rsid w:val="00D01A93"/>
    <w:rsid w:val="00D0594A"/>
    <w:rsid w:val="00D07CD2"/>
    <w:rsid w:val="00D139C8"/>
    <w:rsid w:val="00D219C2"/>
    <w:rsid w:val="00D3263C"/>
    <w:rsid w:val="00D43031"/>
    <w:rsid w:val="00D47FDD"/>
    <w:rsid w:val="00D5031D"/>
    <w:rsid w:val="00D52940"/>
    <w:rsid w:val="00D55B8C"/>
    <w:rsid w:val="00D56078"/>
    <w:rsid w:val="00D66E6D"/>
    <w:rsid w:val="00D72282"/>
    <w:rsid w:val="00DA0D62"/>
    <w:rsid w:val="00DA6C37"/>
    <w:rsid w:val="00DA7EF6"/>
    <w:rsid w:val="00DB5EF0"/>
    <w:rsid w:val="00DB6947"/>
    <w:rsid w:val="00DC42F6"/>
    <w:rsid w:val="00DD2A0C"/>
    <w:rsid w:val="00DD395C"/>
    <w:rsid w:val="00DF63A3"/>
    <w:rsid w:val="00E12BC3"/>
    <w:rsid w:val="00E167E3"/>
    <w:rsid w:val="00E17053"/>
    <w:rsid w:val="00E21338"/>
    <w:rsid w:val="00E408B4"/>
    <w:rsid w:val="00E43BD3"/>
    <w:rsid w:val="00E43DE1"/>
    <w:rsid w:val="00E529A3"/>
    <w:rsid w:val="00E63271"/>
    <w:rsid w:val="00E63A60"/>
    <w:rsid w:val="00E71885"/>
    <w:rsid w:val="00E8308D"/>
    <w:rsid w:val="00E840A1"/>
    <w:rsid w:val="00E907BF"/>
    <w:rsid w:val="00E93C20"/>
    <w:rsid w:val="00E94F2F"/>
    <w:rsid w:val="00EB4884"/>
    <w:rsid w:val="00EB70B7"/>
    <w:rsid w:val="00EC2326"/>
    <w:rsid w:val="00ED6B3E"/>
    <w:rsid w:val="00EE7A52"/>
    <w:rsid w:val="00F03DBE"/>
    <w:rsid w:val="00F04996"/>
    <w:rsid w:val="00F05659"/>
    <w:rsid w:val="00F201DD"/>
    <w:rsid w:val="00F27FC2"/>
    <w:rsid w:val="00F41387"/>
    <w:rsid w:val="00F41ABF"/>
    <w:rsid w:val="00F4417C"/>
    <w:rsid w:val="00F44A57"/>
    <w:rsid w:val="00F60E37"/>
    <w:rsid w:val="00F6711F"/>
    <w:rsid w:val="00F7530E"/>
    <w:rsid w:val="00F772E6"/>
    <w:rsid w:val="00F9746E"/>
    <w:rsid w:val="00FB6387"/>
    <w:rsid w:val="00FC09D8"/>
    <w:rsid w:val="00FD10E5"/>
    <w:rsid w:val="00FE1632"/>
    <w:rsid w:val="00FE6410"/>
    <w:rsid w:val="00FF34CB"/>
    <w:rsid w:val="00FF4835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274F0BC"/>
  <w15:chartTrackingRefBased/>
  <w15:docId w15:val="{09A48DF4-E7DC-467A-B0EC-53D6CA55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rsid w:val="005C152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A5C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DF63A3"/>
    <w:pPr>
      <w:keepNext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</w:tabs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locked/>
    <w:rsid w:val="004F63C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DF63A3"/>
    <w:rPr>
      <w:rFonts w:ascii="Arial" w:hAnsi="Arial" w:cs="Times New Roman"/>
      <w:b/>
      <w:bCs/>
      <w:sz w:val="18"/>
      <w:szCs w:val="1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B70B7"/>
    <w:pPr>
      <w:widowControl/>
      <w:tabs>
        <w:tab w:val="center" w:pos="4320"/>
        <w:tab w:val="right" w:pos="8640"/>
      </w:tabs>
      <w:autoSpaceDE/>
      <w:autoSpaceDN/>
      <w:adjustRightInd/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5866A9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EB70B7"/>
    <w:pPr>
      <w:widowControl/>
      <w:tabs>
        <w:tab w:val="center" w:pos="4320"/>
        <w:tab w:val="right" w:pos="8640"/>
      </w:tabs>
      <w:autoSpaceDE/>
      <w:autoSpaceDN/>
      <w:adjustRightInd/>
    </w:pPr>
    <w:rPr>
      <w:lang w:val="x-none" w:eastAsia="x-none"/>
    </w:rPr>
  </w:style>
  <w:style w:type="character" w:customStyle="1" w:styleId="FooterChar">
    <w:name w:val="Footer Char"/>
    <w:link w:val="Footer"/>
    <w:semiHidden/>
    <w:locked/>
    <w:rsid w:val="005866A9"/>
    <w:rPr>
      <w:rFonts w:ascii="Arial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5C1524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</w:tabs>
    </w:pPr>
    <w:rPr>
      <w:lang w:val="x-none" w:eastAsia="x-none"/>
    </w:rPr>
  </w:style>
  <w:style w:type="character" w:customStyle="1" w:styleId="BodyTextChar">
    <w:name w:val="Body Text Char"/>
    <w:link w:val="BodyText"/>
    <w:locked/>
    <w:rsid w:val="005C1524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5C152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5C1524"/>
    <w:rPr>
      <w:rFonts w:ascii="Tahoma" w:hAnsi="Tahoma" w:cs="Tahoma"/>
      <w:sz w:val="16"/>
      <w:szCs w:val="16"/>
    </w:rPr>
  </w:style>
  <w:style w:type="character" w:styleId="PageNumber">
    <w:name w:val="page number"/>
    <w:rsid w:val="00DF63A3"/>
    <w:rPr>
      <w:rFonts w:cs="Times New Roman"/>
    </w:rPr>
  </w:style>
  <w:style w:type="character" w:customStyle="1" w:styleId="CharChar1">
    <w:name w:val="Char Char1"/>
    <w:semiHidden/>
    <w:locked/>
    <w:rsid w:val="00DF63A3"/>
    <w:rPr>
      <w:rFonts w:ascii="Arial" w:hAnsi="Arial" w:cs="Times New Roman"/>
      <w:sz w:val="24"/>
      <w:szCs w:val="24"/>
    </w:rPr>
  </w:style>
  <w:style w:type="character" w:customStyle="1" w:styleId="CharChar">
    <w:name w:val="Char Char"/>
    <w:semiHidden/>
    <w:locked/>
    <w:rsid w:val="00DF63A3"/>
    <w:rPr>
      <w:rFonts w:ascii="Arial" w:hAnsi="Arial" w:cs="Times New Roman"/>
      <w:sz w:val="24"/>
      <w:szCs w:val="24"/>
    </w:rPr>
  </w:style>
  <w:style w:type="character" w:styleId="CommentReference">
    <w:name w:val="annotation reference"/>
    <w:semiHidden/>
    <w:rsid w:val="00190CEF"/>
    <w:rPr>
      <w:sz w:val="16"/>
      <w:szCs w:val="16"/>
    </w:rPr>
  </w:style>
  <w:style w:type="paragraph" w:styleId="CommentText">
    <w:name w:val="annotation text"/>
    <w:basedOn w:val="Normal"/>
    <w:semiHidden/>
    <w:rsid w:val="00190C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0CEF"/>
    <w:rPr>
      <w:b/>
      <w:bCs/>
    </w:rPr>
  </w:style>
  <w:style w:type="character" w:styleId="Hyperlink">
    <w:name w:val="Hyperlink"/>
    <w:rsid w:val="00552E24"/>
    <w:rPr>
      <w:color w:val="0000FF"/>
      <w:u w:val="single"/>
    </w:rPr>
  </w:style>
  <w:style w:type="paragraph" w:customStyle="1" w:styleId="MediumList2-Accent21">
    <w:name w:val="Medium List 2 - Accent 21"/>
    <w:hidden/>
    <w:uiPriority w:val="99"/>
    <w:semiHidden/>
    <w:rsid w:val="00526B65"/>
    <w:rPr>
      <w:rFonts w:ascii="Arial" w:hAnsi="Arial"/>
      <w:sz w:val="24"/>
      <w:szCs w:val="24"/>
    </w:rPr>
  </w:style>
  <w:style w:type="character" w:customStyle="1" w:styleId="Heading3Char">
    <w:name w:val="Heading 3 Char"/>
    <w:link w:val="Heading3"/>
    <w:semiHidden/>
    <w:rsid w:val="004F63C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rsid w:val="001A5C9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locked/>
    <w:rsid w:val="001A5C93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daho.edu/eisawar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di\Local%20Settings\Temporary%20Internet%20Files\Content.Outlook\2FOY1K7B\Research4989_EleLt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17526-521D-4C9F-8AC3-FA11A845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Research4989_EleLtd</Template>
  <TotalTime>8</TotalTime>
  <Pages>1</Pages>
  <Words>54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University of Idaho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Lodi Price</dc:creator>
  <cp:keywords/>
  <cp:lastModifiedBy>Hessler, Wendy (whessler@uidaho.edu)</cp:lastModifiedBy>
  <cp:revision>8</cp:revision>
  <cp:lastPrinted>2018-09-13T15:44:00Z</cp:lastPrinted>
  <dcterms:created xsi:type="dcterms:W3CDTF">2018-09-13T18:58:00Z</dcterms:created>
  <dcterms:modified xsi:type="dcterms:W3CDTF">2018-09-14T19:36:00Z</dcterms:modified>
</cp:coreProperties>
</file>