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E3A0" w14:textId="77777777" w:rsidR="003C05E5" w:rsidRDefault="003A7C27">
      <w:pPr>
        <w:rPr>
          <w:sz w:val="2"/>
          <w:szCs w:val="2"/>
        </w:rPr>
      </w:pPr>
      <w:bookmarkStart w:id="0" w:name="_GoBack"/>
      <w:bookmarkEnd w:id="0"/>
      <w:r>
        <w:pict w14:anchorId="3B6663B1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alt="" style="position:absolute;margin-left:18.15pt;margin-top:292.35pt;width:577.2pt;height:87.15pt;z-index:-251789312;mso-wrap-style:square;mso-wrap-edited:f;mso-width-percent:0;mso-position-horizontal-relative:page;mso-position-vertical-relative:page;mso-width-percent:0;v-text-anchor:top" filled="f" stroked="f">
            <v:textbox inset="0,0,0,0">
              <w:txbxContent>
                <w:p w14:paraId="43F74F52" w14:textId="77777777" w:rsidR="003C05E5" w:rsidRPr="008D78E4" w:rsidRDefault="00036FE7" w:rsidP="008D78E4">
                  <w:pPr>
                    <w:spacing w:before="238"/>
                    <w:ind w:left="20"/>
                    <w:jc w:val="center"/>
                    <w:rPr>
                      <w:rFonts w:ascii="FranklinGothic-Condensed"/>
                      <w:sz w:val="144"/>
                      <w:szCs w:val="144"/>
                    </w:rPr>
                  </w:pPr>
                  <w:r w:rsidRPr="008D78E4">
                    <w:rPr>
                      <w:rFonts w:ascii="FranklinGothic-Condensed"/>
                      <w:color w:val="231F20"/>
                      <w:spacing w:val="-13"/>
                      <w:sz w:val="144"/>
                      <w:szCs w:val="144"/>
                    </w:rPr>
                    <w:t xml:space="preserve">CAPACITY: </w:t>
                  </w:r>
                  <w:r w:rsidRPr="008D78E4">
                    <w:rPr>
                      <w:rFonts w:ascii="FranklinGothic-Condensed"/>
                      <w:color w:val="231F20"/>
                      <w:sz w:val="144"/>
                      <w:szCs w:val="144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 w:rsidR="009A24B4">
        <w:pict w14:anchorId="620B4CCC">
          <v:shape id="_x0000_s1069" type="#_x0000_t202" alt="" style="position:absolute;margin-left:155.25pt;margin-top:236.6pt;width:307.85pt;height:78.65pt;z-index:-25179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ED860E" w14:textId="77777777" w:rsidR="003C05E5" w:rsidRPr="008D78E4" w:rsidRDefault="008D78E4" w:rsidP="008D78E4">
                  <w:pPr>
                    <w:spacing w:before="238"/>
                    <w:ind w:left="20"/>
                    <w:jc w:val="center"/>
                    <w:rPr>
                      <w:rFonts w:ascii="FranklinGothic-Condensed"/>
                      <w:sz w:val="96"/>
                      <w:szCs w:val="96"/>
                    </w:rPr>
                  </w:pPr>
                  <w:r w:rsidRPr="008D78E4">
                    <w:rPr>
                      <w:rFonts w:ascii="FranklinGothic-Condensed"/>
                      <w:color w:val="231F20"/>
                      <w:sz w:val="96"/>
                      <w:szCs w:val="96"/>
                    </w:rPr>
                    <w:t xml:space="preserve">ELEVATOR </w:t>
                  </w:r>
                  <w:r w:rsidR="00036FE7" w:rsidRPr="008D78E4">
                    <w:rPr>
                      <w:rFonts w:ascii="FranklinGothic-Condensed"/>
                      <w:color w:val="231F20"/>
                      <w:sz w:val="96"/>
                      <w:szCs w:val="96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 w:rsidR="004C5094">
        <w:rPr>
          <w:noProof/>
        </w:rPr>
        <w:drawing>
          <wp:anchor distT="0" distB="0" distL="114300" distR="114300" simplePos="0" relativeHeight="251659264" behindDoc="0" locked="0" layoutInCell="1" allowOverlap="1" wp14:anchorId="668E2398" wp14:editId="75F8773A">
            <wp:simplePos x="0" y="0"/>
            <wp:positionH relativeFrom="margin">
              <wp:posOffset>2421752</wp:posOffset>
            </wp:positionH>
            <wp:positionV relativeFrom="margin">
              <wp:posOffset>8807450</wp:posOffset>
            </wp:positionV>
            <wp:extent cx="826135" cy="911225"/>
            <wp:effectExtent l="0" t="0" r="0" b="0"/>
            <wp:wrapSquare wrapText="bothSides"/>
            <wp:docPr id="65" name="Picture 65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UI_Main_stacked_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094">
        <w:rPr>
          <w:noProof/>
        </w:rPr>
        <w:drawing>
          <wp:anchor distT="0" distB="0" distL="114300" distR="114300" simplePos="0" relativeHeight="251658240" behindDoc="0" locked="0" layoutInCell="1" allowOverlap="1" wp14:anchorId="5802D352" wp14:editId="7F71D65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55735" cy="2550557"/>
            <wp:effectExtent l="0" t="0" r="0" b="0"/>
            <wp:wrapSquare wrapText="bothSides"/>
            <wp:docPr id="64" name="Picture 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HealthyVandalsTypeTreat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35" cy="2550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4B4">
        <w:pict w14:anchorId="4D37BFFC">
          <v:shape id="_x0000_s1067" alt="" style="position:absolute;margin-left:140.45pt;margin-top:498.2pt;width:46pt;height:15.5pt;z-index:-251798528;mso-wrap-edited:f;mso-width-percent:0;mso-height-percent:0;mso-position-horizontal-relative:page;mso-position-vertical-relative:page;mso-width-percent:0;mso-height-percent:0" coordsize="920,310" o:spt="100" adj="0,,0" path="m194,l183,2,173,7,9,137r-1,2l7,140r-5,4l,149r,13l3,167r5,5l9,172r1,1l173,302r10,6l194,310r11,-2l216,303r6,-8l225,287r-2,-9l216,270,101,178r801,l909,173r1,-1l916,168r3,-6l919,149r-3,-5l911,140r-1,-2l909,137r-7,-5l101,132,216,40r7,-8l225,23r-3,-8l216,7,205,2,194,xm902,178r-85,l702,270r-6,8l694,287r2,8l703,303r10,5l724,310r12,-2l746,302,902,178xm724,l713,2,703,7r-7,8l694,23r2,9l702,40r116,92l902,132,746,7,736,2,724,xe" fillcolor="#231f20" stroked="f">
            <v:stroke joinstyle="round"/>
            <v:formulas/>
            <v:path arrowok="t" o:connecttype="custom" o:connectlocs="2147483646,2147483646;2147483646,2147483646;1792335125,2147483646;0,2147483646;7681436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<w10:wrap anchorx="page" anchory="page"/>
          </v:shape>
        </w:pict>
      </w:r>
      <w:r w:rsidR="009A24B4">
        <w:pict w14:anchorId="6ECD0960">
          <v:group id="_x0000_s1037" alt="" style="position:absolute;margin-left:18pt;margin-top:448.4pt;width:576.05pt;height:324.9pt;z-index:-251797504;mso-position-horizontal-relative:page;mso-position-vertical-relative:page" coordorigin="360,8968" coordsize="11521,6498">
            <v:rect id="_x0000_s1038" alt="" style="position:absolute;left:359;top:11707;width:11521;height:3759" fillcolor="#febe10" stroked="f"/>
            <v:shape id="_x0000_s1039" alt="" style="position:absolute;left:2757;top:11363;width:6731;height:688" coordorigin="2758,11364" coordsize="6731,688" o:spt="100" adj="0,,0" path="m3446,11707r-9,-78l3411,11556r-41,-64l3317,11439r-64,-41l3181,11373r-79,-9l3023,11373r-72,25l2887,11439r-54,53l2793,11556r-26,73l2758,11707r9,79l2793,11859r40,64l2887,11976r64,40l3023,12042r79,9l3181,12042r72,-26l3317,11976r53,-53l3411,11859r26,-73l3446,11707t6042,l9479,11629r-26,-73l9412,11492r-53,-53l9295,11398r-72,-25l9144,11364r-79,9l8993,11398r-64,41l8876,11492r-41,64l8809,11629r-9,78l8809,11786r26,73l8876,11923r53,53l8993,12016r72,26l9144,12051r79,-9l9295,12016r64,-40l9412,11923r41,-64l9479,11786r9,-79e" fillcolor="#130c0e" stroked="f">
              <v:stroke joinstyle="round"/>
              <v:formulas/>
              <v:path arrowok="t" o:connecttype="segments"/>
            </v:shape>
            <v:shape id="_x0000_s1040" alt="" style="position:absolute;left:1390;top:9229;width:1139;height:1822" coordorigin="1391,9229" coordsize="1139,1822" path="m2530,10874r-135,-526l2379,10279r-44,-56l2271,10185r-80,-14l2271,10155r64,-44l2379,10047r16,-80l2395,9433r-16,-80l2335,9289r-64,-44l2191,9229r-472,l1639,9245r-64,44l1531,9353r-16,80l1515,9967r16,80l1575,10111r64,44l1719,10171r47,l1686,10185r-64,38l1578,10279r-16,69l1391,10874r16,69l1451,10999r64,38l1594,11051r732,l2405,11037r65,-38l2514,10943r16,-69e" fillcolor="#00b5d1" stroked="f">
              <v:path arrowok="t"/>
            </v:shape>
            <v:shape id="_x0000_s1041" alt="" style="position:absolute;left:1237;top:9002;width:986;height:873" coordorigin="1238,9002" coordsize="986,873" path="m1238,9875r2,-739l1325,9002r779,l2223,9091r,784e" filled="f" strokecolor="#231f20" strokeweight="1.197mm">
              <v:path arrowok="t"/>
            </v:shape>
            <v:line id="_x0000_s1042" alt="" style="position:absolute" from="2513,10011" to="855,10011" strokecolor="#231f20" strokeweight="1.197mm"/>
            <v:shape id="_x0000_s1043" alt="" style="position:absolute;left:1422;top:9565;width:667;height:265" coordorigin="1423,9565" coordsize="667,265" path="m1423,9829r,-264l2089,9565e" filled="f" strokecolor="#231f20" strokeweight="1.197mm">
              <v:path arrowok="t"/>
            </v:shape>
            <v:shape id="_x0000_s1044" alt="" style="position:absolute;left:1080;top:10195;width:1278;height:283" coordorigin="1080,10195" coordsize="1278,283" path="m1080,10477r1278,l2230,10195r-1037,e" filled="f" strokecolor="#231f20" strokeweight="1.197mm">
              <v:path arrowok="t"/>
            </v:shape>
            <v:line id="_x0000_s1045" alt="" style="position:absolute" from="1075,11295" to="1075,10500" strokecolor="#231f20" strokeweight="1.197mm"/>
            <v:line id="_x0000_s1046" alt="" style="position:absolute" from="2368,11330" to="2368,10490" strokecolor="#231f20" strokeweight="1.197mm"/>
            <v:line id="_x0000_s1047" alt="" style="position:absolute" from="1290,10984" to="1290,10530" strokecolor="#231f20" strokeweight="1.197mm"/>
            <v:line id="_x0000_s1048" alt="" style="position:absolute" from="2124,10500" to="2124,10999" strokecolor="#231f20" strokeweight="1.197mm"/>
            <v:shape id="_x0000_s1049" alt="" style="position:absolute;left:4407;top:9229;width:1139;height:1822" coordorigin="4408,9229" coordsize="1139,1822" path="m5547,10874r-135,-526l5396,10279r-44,-56l5288,10185r-80,-14l5288,10155r64,-44l5396,10047r16,-80l5412,9433r-16,-80l5352,9289r-64,-44l5208,9229r-472,l4656,9245r-64,44l4548,9353r-16,80l4532,9967r16,80l4592,10111r64,44l4736,10171r47,l4703,10185r-64,38l4595,10279r-16,69l4408,10874r16,69l4468,10999r64,38l4612,11051r731,l5423,11037r64,-38l5531,10943r16,-69e" fillcolor="#febe10" stroked="f">
              <v:path arrowok="t"/>
            </v:shape>
            <v:shape id="_x0000_s1050" alt="" style="position:absolute;left:4254;top:9002;width:986;height:873" coordorigin="4255,9002" coordsize="986,873" path="m4255,9875r2,-739l4342,9002r779,l5240,9091r,784e" filled="f" strokecolor="#231f20" strokeweight="1.197mm">
              <v:path arrowok="t"/>
            </v:shape>
            <v:line id="_x0000_s1051" alt="" style="position:absolute" from="5531,10011" to="3872,10011" strokecolor="#231f20" strokeweight="1.197mm"/>
            <v:shape id="_x0000_s1052" alt="" style="position:absolute;left:4439;top:9565;width:667;height:265" coordorigin="4440,9565" coordsize="667,265" path="m4440,9829r,-264l5106,9565e" filled="f" strokecolor="#231f20" strokeweight="1.197mm">
              <v:path arrowok="t"/>
            </v:shape>
            <v:shape id="_x0000_s1053" alt="" style="position:absolute;left:4097;top:10195;width:1278;height:283" coordorigin="4097,10195" coordsize="1278,283" path="m4097,10477r1278,l5247,10195r-1037,e" filled="f" strokecolor="#231f20" strokeweight="1.197mm">
              <v:path arrowok="t"/>
            </v:shape>
            <v:line id="_x0000_s1054" alt="" style="position:absolute" from="4092,11295" to="4092,10500" strokecolor="#231f20" strokeweight="1.197mm"/>
            <v:line id="_x0000_s1055" alt="" style="position:absolute" from="5385,11330" to="5385,10490" strokecolor="#231f20" strokeweight="1.197mm"/>
            <v:line id="_x0000_s1056" alt="" style="position:absolute" from="4307,10984" to="4307,10530" strokecolor="#231f20" strokeweight="1.197mm"/>
            <v:line id="_x0000_s1057" alt="" style="position:absolute" from="5142,10500" to="5142,10999" strokecolor="#231f20" strokeweight="1.197mm"/>
            <v:shape id="_x0000_s1058" alt="" style="position:absolute;left:7179;top:9890;width:1313;height:1309" coordorigin="7179,9890" coordsize="1313,1309" path="m7793,9890r-36,4l7716,9905r-51,19l7516,9985r-337,134l7227,10212r44,98l7308,10409r32,97l7366,10596r19,80l7396,10742r5,48l7397,10817r-32,66l7340,10931r-31,56l7261,11073r71,41l7410,11145r84,24l7582,11185r91,10l7765,11199r92,-1l7947,11192r86,-9l8114,11170r75,-14l8255,11139r100,-35l8403,11057r-31,-52l8335,10939r-33,-67l8281,10817r-3,-39l8299,10690r64,-203l8492,10102r-33,-6l8369,10075r-132,-36l8078,9985r-154,-60l7872,9906r-42,-12l7793,9890xe" fillcolor="#b3b5b6" stroked="f">
              <v:path arrowok="t"/>
            </v:shape>
            <v:shape id="_x0000_s1059" alt="" style="position:absolute;left:6850;top:9573;width:1501;height:1527" coordorigin="6851,9574" coordsize="1501,1527" path="m6851,9839r177,-71l7127,9727r58,-23l7325,9646r69,-29l7450,9595r45,-14l7534,9574r38,l7611,9582r47,14l7715,9618r72,29l7879,9683r182,63l8212,9788r102,24l8352,9820r-155,254l8132,10238r15,147l8229,10587r-8,48l8180,10692r-43,57l8122,10799r22,41l8178,10869r38,27l8251,10934r-74,64l8074,11032r-65,16l7938,11063r-77,13l7779,11087r-86,8l7605,11099r-89,1l7426,11096r-89,-9l7250,11073r-83,-20l7087,11027r-74,-33l6945,10953r75,-33l7062,10893r23,-36l7105,10799r-16,-52l7037,10683r-46,-69l6988,10551r29,-64l7035,10424r8,-62l7040,10298r-12,-66l7008,10163r-29,-72l6943,10013r-43,-84l6851,9839xe" filled="f" strokeweight="1.1366mm">
              <v:path arrowok="t"/>
            </v:shape>
            <v:shape id="_x0000_s1060" alt="" style="position:absolute;left:7394;top:9736;width:344;height:129" coordorigin="7394,9736" coordsize="344,129" path="m7394,9865r126,-96l7598,9736r62,33l7738,9865e" filled="f" strokeweight="1.1366mm">
              <v:path arrowok="t"/>
            </v:shape>
            <v:shape id="_x0000_s1061" alt="" style="position:absolute;left:7321;top:10399;width:549;height:67" coordorigin="7321,10399" coordsize="549,67" o:spt="100" adj="0,,0" path="m7654,10399r-63,l7469,10401r-119,4l7338,10408r-9,7l7323,10425r-2,12l7324,10448r7,10l7341,10464r12,2l7471,10462r60,-1l7592,10460r263,l7859,10458r7,-10l7869,10437r-2,-12l7862,10415r-10,-7l7841,10405r-63,-3l7716,10400r-62,-1xm7855,10460r-263,l7653,10460r61,1l7776,10462r61,3l7849,10464r6,-4xe" fillcolor="#231f20" stroked="f">
              <v:stroke joinstyle="round"/>
              <v:formulas/>
              <v:path arrowok="t" o:connecttype="segments"/>
            </v:shape>
            <v:shape id="_x0000_s1062" alt="" style="position:absolute;left:9964;top:9924;width:1336;height:1179" coordorigin="9964,9924" coordsize="1336,1179" path="m10654,9924r-198,4l10320,9953r-135,69l9988,10156r-24,325l10026,10688r209,177l10654,11103r370,-160l11215,10789r72,-238l11300,10137r-54,-33l11103,10031r-207,-73l10654,9924xe" fillcolor="#fdbe10" stroked="f">
              <v:path arrowok="t"/>
            </v:shape>
            <v:shape id="_x0000_s1063" alt="" style="position:absolute;left:9591;top:9669;width:1527;height:1389" coordorigin="9592,9669" coordsize="1527,1389" path="m9618,9976r143,-30l9853,9918r81,-46l10046,9793r86,-62l10195,9693r62,-19l10340,9669r64,5l10454,9690r57,28l10595,9762r180,79l10944,9902r125,39l11118,9954r-15,473l11021,10700r-218,176l10380,11058r-479,-271l9662,10584r-70,-237l9618,9976xe" filled="f" strokecolor="#231f20" strokeweight="1.1366mm">
              <v:path arrowok="t"/>
            </v:shape>
            <v:shape id="_x0000_s1064" alt="" style="position:absolute;left:9792;top:9948;width:1133;height:200" coordorigin="9792,9949" coordsize="1133,200" path="m9792,10148r170,-115l10079,9974r117,-22l10367,9949r209,28l10754,10040r124,63l10924,10132e" filled="f" strokecolor="#231f20" strokeweight="1.1441mm">
              <v:path arrowok="t"/>
            </v:shape>
            <v:shape id="_x0000_s1065" alt="" style="position:absolute;left:9248;top:10111;width:353;height:343" coordorigin="9249,10112" coordsize="353,343" path="m9596,10112r6,72l9589,10263r-26,75l9529,10402r-27,30l9489,10442r-20,12l9450,10454r-21,-6l9404,10442r-42,-8l9326,10423r-36,-9l9249,10407r14,-37l9276,10321r11,-50l9296,10234e" filled="f" strokecolor="#231f20" strokeweight="1.1366mm">
              <v:path arrowok="t"/>
            </v:shape>
            <v:shape id="_x0000_s1066" alt="" style="position:absolute;left:9160;top:9894;width:456;height:318" coordorigin="9161,9895" coordsize="456,318" path="m9397,9902r32,17l9459,9942r29,23l9518,9987r24,10l9569,10003r26,6l9574,10079r-60,52l9446,10172r-67,28l9304,10211r-22,1l9271,10210r-9,-8l9249,10186r-26,-40l9205,10103r-18,-43l9161,10023r26,-16l9209,9985r42,-44l9320,9903r38,-8l9397,9902e" filled="f" strokecolor="#231f20" strokeweight="1.1366mm">
              <v:path arrowok="t"/>
            </v:shape>
            <w10:wrap anchorx="page" anchory="page"/>
          </v:group>
        </w:pict>
      </w:r>
      <w:r w:rsidR="009A24B4">
        <w:pict w14:anchorId="4AED981E">
          <v:group id="_x0000_s1034" alt="" style="position:absolute;margin-left:369.75pt;margin-top:407pt;width:140.55pt;height:60pt;z-index:-251796480;mso-position-horizontal-relative:page;mso-position-vertical-relative:page" coordorigin="7395,8140" coordsize="2811,1200">
            <v:shape id="_x0000_s1035" alt="" style="position:absolute;left:8183;top:8403;width:1575;height:937" coordorigin="8184,8404" coordsize="1575,937" path="m8962,8404r-102,13l8792,8433r-75,21l8636,8480r-83,29l8469,8542r-81,36l8312,8616r-69,40l8184,8697r9,65l8200,8824r17,115l8240,9042r39,89l8340,9206r91,59l8489,9289r70,19l8639,9323r92,10l8837,9339r119,1l9076,9336r106,-8l9276,9315r81,-17l9428,9276r61,-25l9584,9188r65,-76l9692,9022r28,-102l9740,8807r9,-60l9759,8685r-54,-28l9640,8626r-74,-33l9485,8559r-84,-34l9316,8494r-84,-29l9152,8440r-73,-19l9015,8408r-53,-4xe" fillcolor="#00b5d1" stroked="f">
              <v:path arrowok="t"/>
            </v:shape>
            <v:shape id="_x0000_s1036" alt="" style="position:absolute;left:7394;top:8140;width:2811;height:1052" coordorigin="7395,8140" coordsize="2811,1052" o:spt="100" adj="0,,0" path="m9073,8853r-3,-13l9062,8830r-4,-2l9051,8824r-12,-2l8973,8825r-66,2l8841,8828r-65,l8711,8827r-128,-3l8520,8822r-13,2l8497,8830r-8,10l8486,8853r2,13l8495,8876r10,7l8518,8886r62,3l8710,8892r66,1l8842,8893r67,-1l8976,8890r66,-3l9055,8884r10,-8l9071,8866r2,-13m9073,8630r-2,-13l9065,8607r-10,-8l9042,8596r-66,-3l8909,8591r-67,-1l8776,8590r-66,1l8644,8592r-126,4l8505,8599r-10,8l8488,8617r-2,13l8489,8643r8,10l8507,8659r13,2l8647,8657r64,-1l8776,8655r66,l8907,8656r66,2l9039,8661r12,-2l9058,8655r4,-3l9070,8642r3,-12m10206,8573r-4,-67l10184,8441r-31,-58l10141,8370r,201l10132,8628r-21,57l10079,8739r-37,42l9997,8818r-54,32l9880,8876r-72,19l9726,8904r-92,1l9533,8894r-10,1l9544,8853r21,-52l9583,8748r14,-56l9609,8635r10,-59l9628,8516r9,-60l9712,8409r77,-37l9859,8350r62,-8l9977,8345r47,15l10067,8386r34,37l10124,8467r14,49l10141,8571r,-201l10114,8342r-6,-6l10050,8300r-57,-18l9928,8277r-74,8l9773,8308r-88,41l9626,8386r-8,-7l9575,8357r,73l9572,8446r-8,63l9554,8571r-11,60l9530,8690r-17,56l9493,8800r-25,51l9438,8899r-36,44l9359,8984r-51,36l9248,9051r-69,27l9100,9099r-90,16l8908,9124r-114,4l8679,9125r-103,-8l8486,9103r-80,-18l8337,9061r-59,-28l8227,9000r-43,-38l8148,8921r-29,-46l8095,8825r-20,-54l8059,8713r-7,-32l8052,8897r-81,8l7879,8905r-83,-10l7723,8876r-64,-26l7604,8818r-46,-38l7522,8739r-33,-54l7469,8630r-9,-55l7462,8521r13,-48l7497,8431r33,-35l7572,8371r47,-14l7673,8354r63,9l7805,8385r77,37l7953,8467r8,59l7970,8592r10,63l7992,8716r14,58l8023,8828r20,51l8052,8897r,-216l8046,8652r-11,-65l8025,8520r-7,-59l8054,8437r61,-33l8183,8372r74,-29l8334,8316r102,-33l8534,8256r89,-23l8698,8217r57,-9l8787,8205r,l8788,8205r2,l8854,8209r72,10l9005,8234r84,19l9174,8276r78,24l9329,8326r73,27l9470,8380r62,28l9575,8430r,-73l9562,8350r-65,-29l9427,8293r-76,-28l9273,8238r-81,-24l9160,8205r-56,-15l9018,8170r-82,-16l8860,8144r-68,-4l8792,8140r-35,3l8696,8152r-80,17l8522,8192r-102,28l8313,8254r-80,29l8155,8314r-72,33l8018,8382r-38,26l7909,8363r-19,-9l7821,8322r-81,-24l7668,8289r-65,5l7546,8311r-57,34l7445,8392r-30,56l7398,8511r-3,66l7405,8645r25,68l7470,8777r37,43l7551,8859r52,35l7663,8923r68,23l7806,8962r85,8l7983,8969r101,-10l8088,8957r9,14l8132,9011r40,37l8220,9081r55,29l8338,9135r71,20l8490,9171r90,12l8682,9190r112,2l8905,9190r101,-9l9096,9168r80,-19l9242,9128r5,-2l9310,9098r55,-32l9413,9030r41,-40l9490,8948r7,-12l9502,8946r9,8l9523,8959r100,10l9714,8970r84,-8l9873,8946r67,-23l9977,8905r22,-11l10051,8859r43,-39l10131,8778r39,-66l10195,8643r11,-70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A24B4">
        <w:pict w14:anchorId="17F194A3">
          <v:shape id="_x0000_s1033" type="#_x0000_t202" alt="" style="position:absolute;margin-left:145.95pt;margin-top:565.75pt;width:16.6pt;height:34.45pt;z-index:-25178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C7FDDF" w14:textId="77777777" w:rsidR="003C05E5" w:rsidRDefault="00036FE7">
                  <w:pPr>
                    <w:spacing w:before="117"/>
                    <w:ind w:left="20"/>
                    <w:rPr>
                      <w:rFonts w:ascii="FranklinGothic-Condensed"/>
                      <w:sz w:val="54"/>
                    </w:rPr>
                  </w:pPr>
                  <w:r>
                    <w:rPr>
                      <w:rFonts w:ascii="FranklinGothic-Condensed"/>
                      <w:color w:val="00B5D1"/>
                      <w:sz w:val="5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9A24B4">
        <w:pict w14:anchorId="29DFED9C">
          <v:shape id="_x0000_s1032" type="#_x0000_t202" alt="" style="position:absolute;margin-left:448.05pt;margin-top:565.75pt;width:16.6pt;height:34.45pt;z-index:-25178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4B1641" w14:textId="77777777" w:rsidR="003C05E5" w:rsidRDefault="00036FE7">
                  <w:pPr>
                    <w:spacing w:before="117"/>
                    <w:ind w:left="20"/>
                    <w:rPr>
                      <w:rFonts w:ascii="FranklinGothic-Condensed"/>
                      <w:sz w:val="54"/>
                    </w:rPr>
                  </w:pPr>
                  <w:r>
                    <w:rPr>
                      <w:rFonts w:ascii="FranklinGothic-Condensed"/>
                      <w:color w:val="00B5D1"/>
                      <w:sz w:val="5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9A24B4">
        <w:pict w14:anchorId="0EAB3C96">
          <v:shape id="_x0000_s1031" type="#_x0000_t202" alt="" style="position:absolute;margin-left:18pt;margin-top:585.35pt;width:576.05pt;height:187.95pt;z-index:-25178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AA2C68" w14:textId="77777777" w:rsidR="003C05E5" w:rsidRPr="00A6139A" w:rsidRDefault="00036FE7">
                  <w:pPr>
                    <w:tabs>
                      <w:tab w:val="left" w:pos="6053"/>
                    </w:tabs>
                    <w:spacing w:before="484" w:line="751" w:lineRule="exact"/>
                    <w:ind w:right="3"/>
                    <w:jc w:val="center"/>
                    <w:rPr>
                      <w:rFonts w:ascii="Franklin Gothic Heavy" w:hAnsi="Franklin Gothic Heavy"/>
                      <w:b/>
                      <w:bCs/>
                      <w:sz w:val="72"/>
                    </w:rPr>
                  </w:pP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position w:val="1"/>
                      <w:sz w:val="70"/>
                    </w:rPr>
                    <w:t>do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2"/>
                      <w:position w:val="1"/>
                      <w:sz w:val="70"/>
                    </w:rPr>
                    <w:t xml:space="preserve"> 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position w:val="1"/>
                      <w:sz w:val="70"/>
                    </w:rPr>
                    <w:t>not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2"/>
                      <w:position w:val="1"/>
                      <w:sz w:val="70"/>
                    </w:rPr>
                    <w:t xml:space="preserve"> 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5"/>
                      <w:position w:val="1"/>
                      <w:sz w:val="70"/>
                    </w:rPr>
                    <w:t>move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5"/>
                      <w:position w:val="1"/>
                      <w:sz w:val="70"/>
                    </w:rPr>
                    <w:tab/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z w:val="72"/>
                    </w:rPr>
                    <w:t>wear a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1"/>
                      <w:sz w:val="72"/>
                    </w:rPr>
                    <w:t xml:space="preserve"> 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3"/>
                      <w:sz w:val="72"/>
                    </w:rPr>
                    <w:t>face</w:t>
                  </w:r>
                </w:p>
                <w:p w14:paraId="6F766BD8" w14:textId="77777777" w:rsidR="003C05E5" w:rsidRPr="00A6139A" w:rsidRDefault="00036FE7">
                  <w:pPr>
                    <w:tabs>
                      <w:tab w:val="left" w:pos="6048"/>
                    </w:tabs>
                    <w:spacing w:line="752" w:lineRule="exact"/>
                    <w:ind w:left="14"/>
                    <w:jc w:val="center"/>
                    <w:rPr>
                      <w:rFonts w:ascii="Franklin Gothic Heavy" w:hAnsi="Franklin Gothic Heavy"/>
                      <w:b/>
                      <w:bCs/>
                      <w:sz w:val="72"/>
                    </w:rPr>
                  </w:pP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z w:val="70"/>
                    </w:rPr>
                    <w:t>furniture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z w:val="70"/>
                    </w:rPr>
                    <w:tab/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3"/>
                      <w:position w:val="-1"/>
                      <w:sz w:val="72"/>
                    </w:rPr>
                    <w:t>covering</w:t>
                  </w:r>
                </w:p>
                <w:p w14:paraId="2D14240C" w14:textId="77777777" w:rsidR="003C05E5" w:rsidRDefault="003C05E5">
                  <w:pPr>
                    <w:spacing w:before="7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9A24B4">
        <w:pict w14:anchorId="5A4001D6">
          <v:shape id="_x0000_s1030" type="#_x0000_t202" alt="" style="position:absolute;margin-left:222pt;margin-top:478.25pt;width:33.35pt;height:13.25pt;z-index:-25178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865E2F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A24B4">
        <w:pict w14:anchorId="6493432F">
          <v:shape id="_x0000_s1029" type="#_x0000_t202" alt="" style="position:absolute;margin-left:71.15pt;margin-top:478.25pt;width:33.35pt;height:13.25pt;z-index:-25178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977420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A24B4">
        <w:pict w14:anchorId="0085571E">
          <v:shape id="_x0000_s1028" type="#_x0000_t202" alt="" style="position:absolute;margin-left:298.1pt;margin-top:16.15pt;width:5.15pt;height:19.05pt;z-index:-25178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F81BDD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A24B4">
        <w:pict w14:anchorId="166BC2BD">
          <v:shape id="_x0000_s1027" type="#_x0000_t202" alt="" style="position:absolute;margin-left:42.75pt;margin-top:489.55pt;width:82.95pt;height:12pt;z-index:-25178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27FC24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A24B4">
        <w:pict w14:anchorId="3F1A7FEA">
          <v:shape id="_x0000_s1026" type="#_x0000_t202" alt="" style="position:absolute;margin-left:193.6pt;margin-top:489.55pt;width:82.95pt;height:12pt;z-index:-25177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F0AE76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C05E5" w:rsidSect="004C5094">
      <w:type w:val="continuous"/>
      <w:pgSz w:w="12240" w:h="15840"/>
      <w:pgMar w:top="0" w:right="1720" w:bottom="396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gsideNarrow-Ultra">
    <w:altName w:val="Calibri"/>
    <w:panose1 w:val="00000000000000000000"/>
    <w:charset w:val="00"/>
    <w:family w:val="auto"/>
    <w:notTrueType/>
    <w:pitch w:val="variable"/>
    <w:sig w:usb0="A000007F" w:usb1="5000001B" w:usb2="00000000" w:usb3="00000000" w:csb0="0000009B" w:csb1="00000000"/>
  </w:font>
  <w:font w:name="NotoSerif-MediumItalic">
    <w:altName w:val="Cambria"/>
    <w:charset w:val="00"/>
    <w:family w:val="roman"/>
    <w:pitch w:val="variable"/>
    <w:sig w:usb0="E00002FF" w:usb1="4000001F" w:usb2="08000029" w:usb3="00000000" w:csb0="00000001" w:csb1="00000000"/>
  </w:font>
  <w:font w:name="FranklinGothic-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C27"/>
    <w:rsid w:val="00036FE7"/>
    <w:rsid w:val="001107F9"/>
    <w:rsid w:val="001E6FD1"/>
    <w:rsid w:val="001F2DCB"/>
    <w:rsid w:val="003A7C27"/>
    <w:rsid w:val="003C05E5"/>
    <w:rsid w:val="004C5094"/>
    <w:rsid w:val="008D78E4"/>
    <w:rsid w:val="009A24B4"/>
    <w:rsid w:val="009E4085"/>
    <w:rsid w:val="00A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6C6F6C94"/>
  <w15:docId w15:val="{BAB237AA-A51E-4B5E-B1D0-8217BB27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RingsideNarrow-Ultra" w:eastAsia="RingsideNarrow-Ultra" w:hAnsi="RingsideNarrow-Ultra" w:cs="RingsideNarrow-Ult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NotoSerif-MediumItalic" w:eastAsia="NotoSerif-MediumItalic" w:hAnsi="NotoSerif-MediumItalic" w:cs="NotoSerif-MediumItalic"/>
      <w:i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t\Downloads\506397320_i_SA_VHE_SocialDistancing_Occupancy_Sn_ELEV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0235B33B4D849B31DFCCDA93F7823" ma:contentTypeVersion="11" ma:contentTypeDescription="Create a new document." ma:contentTypeScope="" ma:versionID="5b918e3af3a4fa158ca495533845506f">
  <xsd:schema xmlns:xsd="http://www.w3.org/2001/XMLSchema" xmlns:xs="http://www.w3.org/2001/XMLSchema" xmlns:p="http://schemas.microsoft.com/office/2006/metadata/properties" xmlns:ns2="a00a0e1d-2460-4000-87e7-5dcd4c4b3aad" xmlns:ns3="937b41d6-c493-4126-a3b7-d1521b3eceff" targetNamespace="http://schemas.microsoft.com/office/2006/metadata/properties" ma:root="true" ma:fieldsID="e6f51d7ac1fd492a7ca83f8e1d66c703" ns2:_="" ns3:_="">
    <xsd:import namespace="a00a0e1d-2460-4000-87e7-5dcd4c4b3aad"/>
    <xsd:import namespace="937b41d6-c493-4126-a3b7-d1521b3e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0e1d-2460-4000-87e7-5dcd4c4b3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b41d6-c493-4126-a3b7-d1521b3e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03A5C-B53D-4C3A-A0E9-310B52009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a0e1d-2460-4000-87e7-5dcd4c4b3aad"/>
    <ds:schemaRef ds:uri="937b41d6-c493-4126-a3b7-d1521b3e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44E8D-F6FC-4D14-B0AD-ADA61AF2B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A211F-1C77-409F-AA9D-5E6EE64CD531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a00a0e1d-2460-4000-87e7-5dcd4c4b3aad"/>
    <ds:schemaRef ds:uri="http://schemas.openxmlformats.org/package/2006/metadata/core-properties"/>
    <ds:schemaRef ds:uri="http://schemas.microsoft.com/office/infopath/2007/PartnerControls"/>
    <ds:schemaRef ds:uri="937b41d6-c493-4126-a3b7-d1521b3ecef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506397320_i_SA_VHE_SocialDistancing_Occupancy_Sn_ELEVATOR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Tuschhoff, Emily (emilyt@uidaho.edu)</dc:creator>
  <cp:lastModifiedBy>Tuschhoff, Emily (emilyt@uidaho.edu)</cp:lastModifiedBy>
  <cp:revision>1</cp:revision>
  <dcterms:created xsi:type="dcterms:W3CDTF">2020-07-07T19:05:00Z</dcterms:created>
  <dcterms:modified xsi:type="dcterms:W3CDTF">2020-07-07T20:48:00Z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2020-07-07T00:00:00Z</vt:filetime>
  </property>
  <property fmtid="{D5CDD505-2E9C-101B-9397-08002B2CF9AE}" pid="5" name="ContentTypeId">
    <vt:lpwstr>0x010100DCE0235B33B4D849B31DFCCDA93F7823</vt:lpwstr>
  </property>
</Properties>
</file>