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A618" w14:textId="22D999D3" w:rsidR="00E308BD" w:rsidRDefault="0061627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 wp14:anchorId="021CB80A" wp14:editId="56D3AB74">
                <wp:simplePos x="0" y="0"/>
                <wp:positionH relativeFrom="page">
                  <wp:posOffset>895350</wp:posOffset>
                </wp:positionH>
                <wp:positionV relativeFrom="page">
                  <wp:posOffset>7010399</wp:posOffset>
                </wp:positionV>
                <wp:extent cx="4164330" cy="2790825"/>
                <wp:effectExtent l="0" t="0" r="7620" b="952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A2FB1" w14:textId="7593BAE7" w:rsidR="00E308BD" w:rsidRDefault="00867C61">
                            <w:pPr>
                              <w:pStyle w:val="BodyText"/>
                              <w:spacing w:line="362" w:lineRule="auto"/>
                              <w:ind w:right="208"/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</w:pP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Acid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quis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apienda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porem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corerum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nobis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ut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dolupienet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eatinih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iciatquis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essim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dolut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optamet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ut</w:t>
                            </w:r>
                            <w:proofErr w:type="spellEnd"/>
                            <w:proofErr w:type="gram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omniand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itatque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nonectus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cusam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in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erum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quia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quia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estionecus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maxime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earchil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4"/>
                              </w:rPr>
                              <w:t>minvelicit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4"/>
                              </w:rPr>
                              <w:t xml:space="preserve">,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ommodig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nisquamet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pa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4"/>
                              </w:rPr>
                              <w:t>volupti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vollesecabo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 xml:space="preserve">.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4"/>
                              </w:rPr>
                              <w:t xml:space="preserve">Et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ab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ima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et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modia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pa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commoluptat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rem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sam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, sit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abo.</w:t>
                            </w:r>
                          </w:p>
                          <w:p w14:paraId="3F7633F1" w14:textId="77777777" w:rsidR="00616276" w:rsidRPr="00867C61" w:rsidRDefault="00616276">
                            <w:pPr>
                              <w:pStyle w:val="BodyText"/>
                              <w:spacing w:line="362" w:lineRule="auto"/>
                              <w:ind w:right="208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6274845F" w14:textId="77777777" w:rsidR="00E308BD" w:rsidRPr="00867C61" w:rsidRDefault="00867C61">
                            <w:pPr>
                              <w:pStyle w:val="BodyText"/>
                              <w:spacing w:before="0"/>
                              <w:rPr>
                                <w:rFonts w:ascii="Franklin Gothic Book" w:hAnsi="Franklin Gothic Book"/>
                              </w:rPr>
                            </w:pP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Nam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enducitaquam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erum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ut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2"/>
                              </w:rPr>
                              <w:t xml:space="preserve">quo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beaquis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9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tibusantio</w:t>
                            </w:r>
                            <w:proofErr w:type="spellEnd"/>
                          </w:p>
                          <w:p w14:paraId="2B072015" w14:textId="77777777" w:rsidR="00E308BD" w:rsidRPr="00867C61" w:rsidRDefault="00867C61">
                            <w:pPr>
                              <w:pStyle w:val="BodyText"/>
                              <w:spacing w:before="155"/>
                              <w:rPr>
                                <w:rFonts w:ascii="Franklin Gothic Book" w:hAnsi="Franklin Gothic Book"/>
                              </w:rPr>
                            </w:pP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bearunt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ibearup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tatectata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velibus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ex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est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reptatur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CB80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0.5pt;margin-top:552pt;width:327.9pt;height:219.75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Gu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" filled="f" stroked="f">
                <v:textbox inset="0,0,0,0">
                  <w:txbxContent>
                    <w:p w14:paraId="792A2FB1" w14:textId="7593BAE7" w:rsidR="00E308BD" w:rsidRDefault="00867C61">
                      <w:pPr>
                        <w:pStyle w:val="BodyText"/>
                        <w:spacing w:line="362" w:lineRule="auto"/>
                        <w:ind w:right="208"/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</w:pPr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Acid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quis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apienda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porem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corerum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nobis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ut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dolupienet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eatinih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iciatquis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essim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dolut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proofErr w:type="gram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optamet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ut</w:t>
                      </w:r>
                      <w:proofErr w:type="spellEnd"/>
                      <w:proofErr w:type="gram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omniand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itatque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nonectus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cusam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in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erum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quia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quia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estionecus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maxime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es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earchil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4"/>
                        </w:rPr>
                        <w:t>minvelicit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4"/>
                        </w:rPr>
                        <w:t xml:space="preserve">,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ommodig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nisquamet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pa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4"/>
                        </w:rPr>
                        <w:t>volupti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vollesecabo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 xml:space="preserve">.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4"/>
                        </w:rPr>
                        <w:t xml:space="preserve">Et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ab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ima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et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modia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pa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commoluptat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rem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sam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, sit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7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abo.</w:t>
                      </w:r>
                    </w:p>
                    <w:p w14:paraId="3F7633F1" w14:textId="77777777" w:rsidR="00616276" w:rsidRPr="00867C61" w:rsidRDefault="00616276">
                      <w:pPr>
                        <w:pStyle w:val="BodyText"/>
                        <w:spacing w:line="362" w:lineRule="auto"/>
                        <w:ind w:right="208"/>
                        <w:rPr>
                          <w:rFonts w:ascii="Franklin Gothic Book" w:hAnsi="Franklin Gothic Book"/>
                        </w:rPr>
                      </w:pPr>
                    </w:p>
                    <w:p w14:paraId="6274845F" w14:textId="77777777" w:rsidR="00E308BD" w:rsidRPr="00867C61" w:rsidRDefault="00867C61">
                      <w:pPr>
                        <w:pStyle w:val="BodyText"/>
                        <w:spacing w:before="0"/>
                        <w:rPr>
                          <w:rFonts w:ascii="Franklin Gothic Book" w:hAnsi="Franklin Gothic Book"/>
                        </w:rPr>
                      </w:pPr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Nam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enducitaquam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erum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ut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2"/>
                        </w:rPr>
                        <w:t xml:space="preserve">quo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beaquis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9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tibusantio</w:t>
                      </w:r>
                      <w:proofErr w:type="spellEnd"/>
                    </w:p>
                    <w:p w14:paraId="2B072015" w14:textId="77777777" w:rsidR="00E308BD" w:rsidRPr="00867C61" w:rsidRDefault="00867C61">
                      <w:pPr>
                        <w:pStyle w:val="BodyText"/>
                        <w:spacing w:before="155"/>
                        <w:rPr>
                          <w:rFonts w:ascii="Franklin Gothic Book" w:hAnsi="Franklin Gothic Book"/>
                        </w:rPr>
                      </w:pP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bearunt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ibearup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tatectata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velibus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ex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est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reptatur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BE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008" behindDoc="1" locked="0" layoutInCell="1" allowOverlap="1" wp14:anchorId="705F53F6" wp14:editId="0C1A98B1">
                <wp:simplePos x="0" y="0"/>
                <wp:positionH relativeFrom="margin">
                  <wp:align>right</wp:align>
                </wp:positionH>
                <wp:positionV relativeFrom="page">
                  <wp:posOffset>7042068</wp:posOffset>
                </wp:positionV>
                <wp:extent cx="2992120" cy="2208810"/>
                <wp:effectExtent l="0" t="0" r="17780" b="127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220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A13D5" w14:textId="77777777" w:rsidR="00E308BD" w:rsidRPr="00867C61" w:rsidRDefault="00867C61" w:rsidP="00867C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0" w:line="422" w:lineRule="auto"/>
                              <w:ind w:left="360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Sedi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conse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>pe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nobition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renist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, non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poribus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temporem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 xml:space="preserve">net is pro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tem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verehen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istibus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dolum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dolupic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ipienem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 xml:space="preserve">vid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quam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quibusam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quiduciduci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rem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hilignis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sendis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erchicid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>ute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esto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quas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molora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doloren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imintis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 xml:space="preserve">ad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>ut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>eos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debitis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moluptas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magnis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comniendam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>ut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quam</w:t>
                            </w:r>
                            <w:proofErr w:type="spellEnd"/>
                          </w:p>
                          <w:p w14:paraId="2A079A29" w14:textId="1B0D38A4" w:rsidR="00E308BD" w:rsidRPr="00867C61" w:rsidRDefault="00E308BD" w:rsidP="00FA1BEF">
                            <w:pPr>
                              <w:pStyle w:val="ListParagraph"/>
                              <w:spacing w:before="3"/>
                              <w:ind w:left="360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F53F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84.4pt;margin-top:554.5pt;width:235.6pt;height:173.9pt;z-index:-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2QsgIAALM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" filled="f" stroked="f">
                <v:textbox inset="0,0,0,0">
                  <w:txbxContent>
                    <w:p w14:paraId="37EA13D5" w14:textId="77777777" w:rsidR="00E308BD" w:rsidRPr="00867C61" w:rsidRDefault="00867C61" w:rsidP="00867C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0" w:line="422" w:lineRule="auto"/>
                        <w:ind w:left="360"/>
                        <w:rPr>
                          <w:rFonts w:ascii="Franklin Gothic Book" w:hAnsi="Franklin Gothic Book"/>
                          <w:sz w:val="24"/>
                        </w:rPr>
                      </w:pP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Sedi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conse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>pe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nobition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renist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, non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poribus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,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temporem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 xml:space="preserve">net is pro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tem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verehen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istibus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dolum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dolupic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ipienem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 xml:space="preserve">vid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quam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quibusam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quiduciduci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rem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hilignis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sendis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erchicid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>ute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esto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quas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molora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doloren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imintis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 xml:space="preserve">ad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>ut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>eos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debitis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moluptas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magnis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comniendam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>ut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quam</w:t>
                      </w:r>
                      <w:proofErr w:type="spellEnd"/>
                    </w:p>
                    <w:p w14:paraId="2A079A29" w14:textId="1B0D38A4" w:rsidR="00E308BD" w:rsidRPr="00867C61" w:rsidRDefault="00E308BD" w:rsidP="00FA1BEF">
                      <w:pPr>
                        <w:pStyle w:val="ListParagraph"/>
                        <w:spacing w:before="3"/>
                        <w:ind w:left="360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A1BE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056" behindDoc="1" locked="0" layoutInCell="1" allowOverlap="1" wp14:anchorId="66F1779D" wp14:editId="2132EDC4">
                <wp:simplePos x="0" y="0"/>
                <wp:positionH relativeFrom="margin">
                  <wp:align>right</wp:align>
                </wp:positionH>
                <wp:positionV relativeFrom="page">
                  <wp:posOffset>9369631</wp:posOffset>
                </wp:positionV>
                <wp:extent cx="3004457" cy="1033153"/>
                <wp:effectExtent l="0" t="0" r="5715" b="1460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7" cy="1033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FD7D5" w14:textId="77777777" w:rsidR="00E308BD" w:rsidRPr="00867C61" w:rsidRDefault="00867C61" w:rsidP="00867C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0" w:line="422" w:lineRule="auto"/>
                              <w:ind w:left="360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Nonserum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 xml:space="preserve">et,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volupta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dustrum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cumque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sequis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molore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sinci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volor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 xml:space="preserve">re res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aut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ullaborrum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fugit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>dem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net,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sincto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>tem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libus</w:t>
                            </w:r>
                            <w:proofErr w:type="spellEnd"/>
                          </w:p>
                          <w:p w14:paraId="2C77BBF4" w14:textId="65429F80" w:rsidR="00E308BD" w:rsidRPr="00867C61" w:rsidRDefault="00E308BD" w:rsidP="00FA1BEF">
                            <w:pPr>
                              <w:pStyle w:val="ListParagraph"/>
                              <w:spacing w:before="1"/>
                              <w:ind w:left="360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1779D" id="Text Box 13" o:spid="_x0000_s1027" type="#_x0000_t202" style="position:absolute;margin-left:185.35pt;margin-top:737.75pt;width:236.55pt;height:81.35pt;z-index:-3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" filled="f" stroked="f">
                <v:textbox inset="0,0,0,0">
                  <w:txbxContent>
                    <w:p w14:paraId="1E2FD7D5" w14:textId="77777777" w:rsidR="00E308BD" w:rsidRPr="00867C61" w:rsidRDefault="00867C61" w:rsidP="00867C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0" w:line="422" w:lineRule="auto"/>
                        <w:ind w:left="360"/>
                        <w:rPr>
                          <w:rFonts w:ascii="Franklin Gothic Book" w:hAnsi="Franklin Gothic Book"/>
                          <w:sz w:val="24"/>
                        </w:rPr>
                      </w:pP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Nonserum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 xml:space="preserve">et,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volupta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dustrum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cumque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sequis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molore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sinci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volor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 xml:space="preserve">re res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aut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ullaborrum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fugit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>dem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net,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sincto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>tem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libus</w:t>
                      </w:r>
                      <w:proofErr w:type="spellEnd"/>
                    </w:p>
                    <w:p w14:paraId="2C77BBF4" w14:textId="65429F80" w:rsidR="00E308BD" w:rsidRPr="00867C61" w:rsidRDefault="00E308BD" w:rsidP="00FA1BEF">
                      <w:pPr>
                        <w:pStyle w:val="ListParagraph"/>
                        <w:spacing w:before="1"/>
                        <w:ind w:left="360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A1BE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176" behindDoc="1" locked="0" layoutInCell="1" allowOverlap="1" wp14:anchorId="4EE18F2E" wp14:editId="497688BE">
                <wp:simplePos x="0" y="0"/>
                <wp:positionH relativeFrom="margin">
                  <wp:align>right</wp:align>
                </wp:positionH>
                <wp:positionV relativeFrom="page">
                  <wp:posOffset>10972800</wp:posOffset>
                </wp:positionV>
                <wp:extent cx="2992582" cy="1187532"/>
                <wp:effectExtent l="0" t="0" r="17780" b="1270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582" cy="1187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24D82" w14:textId="7A3BD757" w:rsidR="00E308BD" w:rsidRPr="00867C61" w:rsidRDefault="00867C61" w:rsidP="00867C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0" w:line="422" w:lineRule="auto"/>
                              <w:ind w:left="360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Occus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>aut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perferferume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iunt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 xml:space="preserve">od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qui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beribus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 xml:space="preserve">et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voluptatiam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>non con</w:t>
                            </w:r>
                            <w:proofErr w:type="gram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24"/>
                              </w:rPr>
                              <w:t xml:space="preserve"> et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ius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eosa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dolupta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volor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accum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quos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>esto</w:t>
                            </w:r>
                            <w:proofErr w:type="spellEnd"/>
                            <w:r w:rsidR="00FA1BEF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</w:p>
                          <w:p w14:paraId="54743830" w14:textId="47EDECFB" w:rsidR="00E308BD" w:rsidRPr="00867C61" w:rsidRDefault="00E308BD" w:rsidP="00FA1BEF">
                            <w:pPr>
                              <w:pStyle w:val="ListParagraph"/>
                              <w:spacing w:before="1"/>
                              <w:ind w:left="360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18F2E" id="Text Box 8" o:spid="_x0000_s1028" type="#_x0000_t202" style="position:absolute;margin-left:184.45pt;margin-top:12in;width:235.65pt;height:93.5pt;z-index:-3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1F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" filled="f" stroked="f">
                <v:textbox inset="0,0,0,0">
                  <w:txbxContent>
                    <w:p w14:paraId="34524D82" w14:textId="7A3BD757" w:rsidR="00E308BD" w:rsidRPr="00867C61" w:rsidRDefault="00867C61" w:rsidP="00867C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0" w:line="422" w:lineRule="auto"/>
                        <w:ind w:left="360"/>
                        <w:rPr>
                          <w:rFonts w:ascii="Franklin Gothic Book" w:hAnsi="Franklin Gothic Book"/>
                          <w:sz w:val="24"/>
                        </w:rPr>
                      </w:pP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Occus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>aut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perferferume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iunt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 xml:space="preserve">od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qui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beribus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 xml:space="preserve">et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voluptatiam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gramStart"/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>non con</w:t>
                      </w:r>
                      <w:proofErr w:type="gramEnd"/>
                      <w:r w:rsidRPr="00867C61"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 xml:space="preserve"> et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ius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eosa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dolupta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volor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accum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quos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>esto</w:t>
                      </w:r>
                      <w:proofErr w:type="spellEnd"/>
                      <w:r w:rsidR="00FA1BEF">
                        <w:rPr>
                          <w:rFonts w:ascii="Franklin Gothic Book" w:hAnsi="Franklin Gothic 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</w:p>
                    <w:p w14:paraId="54743830" w14:textId="47EDECFB" w:rsidR="00E308BD" w:rsidRPr="00867C61" w:rsidRDefault="00E308BD" w:rsidP="00FA1BEF">
                      <w:pPr>
                        <w:pStyle w:val="ListParagraph"/>
                        <w:spacing w:before="1"/>
                        <w:ind w:left="360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A1BE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912" behindDoc="1" locked="0" layoutInCell="1" allowOverlap="1" wp14:anchorId="02CEA2C8" wp14:editId="4311EC4E">
                <wp:simplePos x="0" y="0"/>
                <wp:positionH relativeFrom="page">
                  <wp:posOffset>938151</wp:posOffset>
                </wp:positionH>
                <wp:positionV relativeFrom="page">
                  <wp:posOffset>3550722</wp:posOffset>
                </wp:positionV>
                <wp:extent cx="8176895" cy="1757548"/>
                <wp:effectExtent l="0" t="0" r="14605" b="1460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6895" cy="1757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6DF98" w14:textId="77777777" w:rsidR="00E308BD" w:rsidRPr="00773476" w:rsidRDefault="00867C61" w:rsidP="00867C61">
                            <w:pPr>
                              <w:spacing w:before="53" w:line="230" w:lineRule="auto"/>
                              <w:ind w:left="2065" w:hanging="2046"/>
                              <w:jc w:val="center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96"/>
                              </w:rPr>
                            </w:pPr>
                            <w:r w:rsidRPr="00773476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96"/>
                              </w:rPr>
                              <w:t>INFORMATION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EA2C8" id="Text Box 19" o:spid="_x0000_s1030" type="#_x0000_t202" style="position:absolute;margin-left:73.85pt;margin-top:279.6pt;width:643.85pt;height:138.4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ogsQ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" filled="f" stroked="f">
                <v:textbox inset="0,0,0,0">
                  <w:txbxContent>
                    <w:p w14:paraId="0116DF98" w14:textId="77777777" w:rsidR="00E308BD" w:rsidRPr="00773476" w:rsidRDefault="00867C61" w:rsidP="00867C61">
                      <w:pPr>
                        <w:spacing w:before="53" w:line="230" w:lineRule="auto"/>
                        <w:ind w:left="2065" w:hanging="2046"/>
                        <w:jc w:val="center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96"/>
                        </w:rPr>
                      </w:pPr>
                      <w:r w:rsidRPr="00773476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96"/>
                        </w:rPr>
                        <w:t>INFORMATION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7C6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6448" behindDoc="1" locked="0" layoutInCell="1" allowOverlap="1" wp14:anchorId="3F84A217" wp14:editId="5E4B12A3">
                <wp:simplePos x="0" y="0"/>
                <wp:positionH relativeFrom="page">
                  <wp:posOffset>243840</wp:posOffset>
                </wp:positionH>
                <wp:positionV relativeFrom="page">
                  <wp:posOffset>13258800</wp:posOffset>
                </wp:positionV>
                <wp:extent cx="9601200" cy="839470"/>
                <wp:effectExtent l="0" t="0" r="0" b="2413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B39D5" w14:textId="136BBEB0" w:rsidR="00867C61" w:rsidRPr="00FA1BEF" w:rsidRDefault="00867C61" w:rsidP="00867C61">
                            <w:pPr>
                              <w:tabs>
                                <w:tab w:val="left" w:pos="7482"/>
                              </w:tabs>
                              <w:jc w:val="center"/>
                              <w:rPr>
                                <w:rFonts w:ascii="Franklin Gothic Demi" w:hAnsi="Franklin Gothic Demi"/>
                                <w:sz w:val="36"/>
                              </w:rPr>
                            </w:pPr>
                            <w:r w:rsidRPr="00FA1BEF">
                              <w:rPr>
                                <w:rFonts w:ascii="Franklin Gothic Demi" w:hAnsi="Franklin Gothic Demi"/>
                                <w:color w:val="231F20"/>
                                <w:spacing w:val="-3"/>
                                <w:w w:val="105"/>
                                <w:sz w:val="36"/>
                              </w:rPr>
                              <w:t xml:space="preserve">webaddress.edu </w:t>
                            </w:r>
                            <w:r w:rsidR="000F47F4">
                              <w:rPr>
                                <w:rFonts w:ascii="Franklin Gothic Demi" w:hAnsi="Franklin Gothic Demi"/>
                                <w:color w:val="231F20"/>
                                <w:spacing w:val="-3"/>
                                <w:w w:val="105"/>
                                <w:sz w:val="36"/>
                              </w:rPr>
                              <w:t xml:space="preserve"> </w:t>
                            </w:r>
                            <w:r w:rsidRPr="00FA1BEF">
                              <w:rPr>
                                <w:rFonts w:ascii="Franklin Gothic Demi" w:hAnsi="Franklin Gothic Demi"/>
                                <w:color w:val="231F20"/>
                                <w:spacing w:val="-3"/>
                                <w:w w:val="105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 w:rsidRPr="00FA1BEF">
                              <w:rPr>
                                <w:rFonts w:ascii="Wingdings" w:hAnsi="Wingdings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</w:t>
                            </w:r>
                            <w:r w:rsidRPr="00FA1BEF">
                              <w:rPr>
                                <w:rFonts w:ascii="Franklin Gothic Demi" w:hAnsi="Franklin Gothic Demi"/>
                                <w:color w:val="FFFFFF"/>
                                <w:spacing w:val="76"/>
                                <w:w w:val="110"/>
                                <w:sz w:val="36"/>
                              </w:rPr>
                              <w:t xml:space="preserve">  </w:t>
                            </w:r>
                            <w:r w:rsidRPr="00FA1BEF">
                              <w:rPr>
                                <w:rFonts w:ascii="Franklin Gothic Demi" w:hAnsi="Franklin Gothic Demi"/>
                                <w:color w:val="231F20"/>
                                <w:spacing w:val="3"/>
                                <w:w w:val="110"/>
                                <w:sz w:val="36"/>
                              </w:rPr>
                              <w:t>XXX</w:t>
                            </w:r>
                            <w:proofErr w:type="gramEnd"/>
                            <w:r w:rsidRPr="00FA1BEF">
                              <w:rPr>
                                <w:rFonts w:ascii="Franklin Gothic Demi" w:hAnsi="Franklin Gothic Demi"/>
                                <w:color w:val="231F20"/>
                                <w:spacing w:val="3"/>
                                <w:w w:val="110"/>
                                <w:sz w:val="36"/>
                              </w:rPr>
                              <w:t>-XXX-XXXX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4A217" id="Text Box 4" o:spid="_x0000_s1030" type="#_x0000_t202" style="position:absolute;margin-left:19.2pt;margin-top:1044pt;width:756pt;height:66.1pt;z-index:-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" filled="f" stroked="f">
                <v:textbox inset="0,0,0,0">
                  <w:txbxContent>
                    <w:p w14:paraId="31DB39D5" w14:textId="136BBEB0" w:rsidR="00867C61" w:rsidRPr="00FA1BEF" w:rsidRDefault="00867C61" w:rsidP="00867C61">
                      <w:pPr>
                        <w:tabs>
                          <w:tab w:val="left" w:pos="7482"/>
                        </w:tabs>
                        <w:jc w:val="center"/>
                        <w:rPr>
                          <w:rFonts w:ascii="Franklin Gothic Demi" w:hAnsi="Franklin Gothic Demi"/>
                          <w:sz w:val="36"/>
                        </w:rPr>
                      </w:pPr>
                      <w:r w:rsidRPr="00FA1BEF">
                        <w:rPr>
                          <w:rFonts w:ascii="Franklin Gothic Demi" w:hAnsi="Franklin Gothic Demi"/>
                          <w:color w:val="231F20"/>
                          <w:spacing w:val="-3"/>
                          <w:w w:val="105"/>
                          <w:sz w:val="36"/>
                        </w:rPr>
                        <w:t xml:space="preserve">webaddress.edu </w:t>
                      </w:r>
                      <w:r w:rsidR="000F47F4">
                        <w:rPr>
                          <w:rFonts w:ascii="Franklin Gothic Demi" w:hAnsi="Franklin Gothic Demi"/>
                          <w:color w:val="231F20"/>
                          <w:spacing w:val="-3"/>
                          <w:w w:val="105"/>
                          <w:sz w:val="3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FA1BEF">
                        <w:rPr>
                          <w:rFonts w:ascii="Franklin Gothic Demi" w:hAnsi="Franklin Gothic Demi"/>
                          <w:color w:val="231F20"/>
                          <w:spacing w:val="-3"/>
                          <w:w w:val="105"/>
                          <w:sz w:val="36"/>
                        </w:rPr>
                        <w:t xml:space="preserve">  </w:t>
                      </w:r>
                      <w:proofErr w:type="gramStart"/>
                      <w:r w:rsidRPr="00FA1BEF">
                        <w:rPr>
                          <w:rFonts w:ascii="Wingdings" w:hAnsi="Wingdings"/>
                          <w:bCs/>
                          <w:color w:val="FFFFFF" w:themeColor="background1"/>
                          <w:sz w:val="32"/>
                          <w:szCs w:val="32"/>
                        </w:rPr>
                        <w:t></w:t>
                      </w:r>
                      <w:r w:rsidRPr="00FA1BEF">
                        <w:rPr>
                          <w:rFonts w:ascii="Franklin Gothic Demi" w:hAnsi="Franklin Gothic Demi"/>
                          <w:color w:val="FFFFFF"/>
                          <w:spacing w:val="76"/>
                          <w:w w:val="110"/>
                          <w:sz w:val="36"/>
                        </w:rPr>
                        <w:t xml:space="preserve">  </w:t>
                      </w:r>
                      <w:r w:rsidRPr="00FA1BEF">
                        <w:rPr>
                          <w:rFonts w:ascii="Franklin Gothic Demi" w:hAnsi="Franklin Gothic Demi"/>
                          <w:color w:val="231F20"/>
                          <w:spacing w:val="3"/>
                          <w:w w:val="110"/>
                          <w:sz w:val="36"/>
                        </w:rPr>
                        <w:t>XXX</w:t>
                      </w:r>
                      <w:proofErr w:type="gramEnd"/>
                      <w:r w:rsidRPr="00FA1BEF">
                        <w:rPr>
                          <w:rFonts w:ascii="Franklin Gothic Demi" w:hAnsi="Franklin Gothic Demi"/>
                          <w:color w:val="231F20"/>
                          <w:spacing w:val="3"/>
                          <w:w w:val="110"/>
                          <w:sz w:val="36"/>
                        </w:rPr>
                        <w:t>-XXX-XXXX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7C6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6420" behindDoc="1" locked="0" layoutInCell="1" allowOverlap="1" wp14:anchorId="73FC371A" wp14:editId="11655271">
                <wp:simplePos x="0" y="0"/>
                <wp:positionH relativeFrom="page">
                  <wp:posOffset>239306</wp:posOffset>
                </wp:positionH>
                <wp:positionV relativeFrom="page">
                  <wp:posOffset>13145534</wp:posOffset>
                </wp:positionV>
                <wp:extent cx="9601200" cy="102870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1028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D2B97" id="Rectangle 18" o:spid="_x0000_s1026" style="position:absolute;margin-left:18.85pt;margin-top:1035.1pt;width:756pt;height:81pt;z-index:-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" fillcolor="#f1b300 [3204]" stroked="f">
                <w10:wrap anchorx="page" anchory="page"/>
              </v:rect>
            </w:pict>
          </mc:Fallback>
        </mc:AlternateContent>
      </w:r>
      <w:r w:rsidR="00867C61">
        <w:rPr>
          <w:noProof/>
          <w:lang w:bidi="ar-SA"/>
        </w:rPr>
        <w:drawing>
          <wp:anchor distT="0" distB="0" distL="114300" distR="114300" simplePos="0" relativeHeight="503315368" behindDoc="0" locked="0" layoutInCell="1" allowOverlap="1" wp14:anchorId="6E22A156" wp14:editId="56418DBB">
            <wp:simplePos x="0" y="0"/>
            <wp:positionH relativeFrom="margin">
              <wp:posOffset>3330864</wp:posOffset>
            </wp:positionH>
            <wp:positionV relativeFrom="page">
              <wp:posOffset>914400</wp:posOffset>
            </wp:positionV>
            <wp:extent cx="1737360" cy="19107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I_Main_stacked_4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C6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 wp14:anchorId="43F919CA" wp14:editId="2B0DECCD">
                <wp:simplePos x="0" y="0"/>
                <wp:positionH relativeFrom="page">
                  <wp:posOffset>6209414</wp:posOffset>
                </wp:positionH>
                <wp:positionV relativeFrom="page">
                  <wp:posOffset>10600660</wp:posOffset>
                </wp:positionV>
                <wp:extent cx="2973321" cy="274320"/>
                <wp:effectExtent l="0" t="0" r="24130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32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F22D5" w14:textId="77777777" w:rsidR="00E308BD" w:rsidRPr="00867C61" w:rsidRDefault="00867C61">
                            <w:pPr>
                              <w:spacing w:before="20"/>
                              <w:ind w:left="20"/>
                              <w:rPr>
                                <w:rFonts w:ascii="Franklin Gothic Demi" w:hAnsi="Franklin Gothic Demi"/>
                                <w:bCs/>
                                <w:sz w:val="36"/>
                              </w:rPr>
                            </w:pPr>
                            <w:r w:rsidRPr="00867C61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36"/>
                              </w:rPr>
                              <w:t>Subtitle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919CA" id="Text Box 9" o:spid="_x0000_s1031" type="#_x0000_t202" style="position:absolute;margin-left:488.95pt;margin-top:834.7pt;width:234.1pt;height:21.6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nGswIAALA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" filled="f" stroked="f">
                <v:textbox inset="0,0,0,0">
                  <w:txbxContent>
                    <w:p w14:paraId="6FCF22D5" w14:textId="77777777" w:rsidR="00E308BD" w:rsidRPr="00867C61" w:rsidRDefault="00867C61">
                      <w:pPr>
                        <w:spacing w:before="20"/>
                        <w:ind w:left="20"/>
                        <w:rPr>
                          <w:rFonts w:ascii="Franklin Gothic Demi" w:hAnsi="Franklin Gothic Demi"/>
                          <w:bCs/>
                          <w:sz w:val="36"/>
                        </w:rPr>
                      </w:pPr>
                      <w:r w:rsidRPr="00867C61">
                        <w:rPr>
                          <w:rFonts w:ascii="Franklin Gothic Demi" w:hAnsi="Franklin Gothic Demi"/>
                          <w:bCs/>
                          <w:color w:val="231F20"/>
                          <w:sz w:val="36"/>
                        </w:rPr>
                        <w:t>Subtitle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7C6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 wp14:anchorId="047673AF" wp14:editId="4F40C44F">
                <wp:simplePos x="0" y="0"/>
                <wp:positionH relativeFrom="page">
                  <wp:posOffset>897255</wp:posOffset>
                </wp:positionH>
                <wp:positionV relativeFrom="page">
                  <wp:posOffset>6115685</wp:posOffset>
                </wp:positionV>
                <wp:extent cx="4094480" cy="671195"/>
                <wp:effectExtent l="0" t="0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445A8" w14:textId="77777777" w:rsidR="00E308BD" w:rsidRPr="00867C61" w:rsidRDefault="00867C61">
                            <w:pPr>
                              <w:spacing w:before="20"/>
                              <w:ind w:left="20"/>
                              <w:rPr>
                                <w:rFonts w:ascii="Franklin Gothic Demi" w:hAnsi="Franklin Gothic Demi"/>
                                <w:bCs/>
                                <w:sz w:val="48"/>
                              </w:rPr>
                            </w:pPr>
                            <w:r w:rsidRPr="00867C61">
                              <w:rPr>
                                <w:rFonts w:ascii="Franklin Gothic Demi" w:hAnsi="Franklin Gothic Demi"/>
                                <w:bCs/>
                                <w:color w:val="939598"/>
                                <w:sz w:val="48"/>
                              </w:rPr>
                              <w:t>Subtitle</w:t>
                            </w:r>
                          </w:p>
                          <w:p w14:paraId="255113AD" w14:textId="77777777" w:rsidR="00E308BD" w:rsidRPr="00867C61" w:rsidRDefault="00867C61">
                            <w:pPr>
                              <w:pStyle w:val="BodyText"/>
                              <w:spacing w:before="190"/>
                              <w:rPr>
                                <w:rFonts w:ascii="Franklin Gothic Demi" w:hAnsi="Franklin Gothic Demi"/>
                                <w:bCs/>
                              </w:rPr>
                            </w:pPr>
                            <w:r w:rsidRPr="00867C61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pacing w:val="-3"/>
                              </w:rPr>
                              <w:t>Descriptive information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673AF" id="Text Box 18" o:spid="_x0000_s1032" type="#_x0000_t202" style="position:absolute;margin-left:70.65pt;margin-top:481.55pt;width:322.4pt;height:52.85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" filled="f" stroked="f">
                <v:textbox inset="0,0,0,0">
                  <w:txbxContent>
                    <w:p w14:paraId="59E445A8" w14:textId="77777777" w:rsidR="00E308BD" w:rsidRPr="00867C61" w:rsidRDefault="00867C61">
                      <w:pPr>
                        <w:spacing w:before="20"/>
                        <w:ind w:left="20"/>
                        <w:rPr>
                          <w:rFonts w:ascii="Franklin Gothic Demi" w:hAnsi="Franklin Gothic Demi"/>
                          <w:bCs/>
                          <w:sz w:val="48"/>
                        </w:rPr>
                      </w:pPr>
                      <w:r w:rsidRPr="00867C61">
                        <w:rPr>
                          <w:rFonts w:ascii="Franklin Gothic Demi" w:hAnsi="Franklin Gothic Demi"/>
                          <w:bCs/>
                          <w:color w:val="939598"/>
                          <w:sz w:val="48"/>
                        </w:rPr>
                        <w:t>Subtitle</w:t>
                      </w:r>
                    </w:p>
                    <w:p w14:paraId="255113AD" w14:textId="77777777" w:rsidR="00E308BD" w:rsidRPr="00867C61" w:rsidRDefault="00867C61">
                      <w:pPr>
                        <w:pStyle w:val="BodyText"/>
                        <w:spacing w:before="190"/>
                        <w:rPr>
                          <w:rFonts w:ascii="Franklin Gothic Demi" w:hAnsi="Franklin Gothic Demi"/>
                          <w:bCs/>
                        </w:rPr>
                      </w:pPr>
                      <w:r w:rsidRPr="00867C61">
                        <w:rPr>
                          <w:rFonts w:ascii="Franklin Gothic Demi" w:hAnsi="Franklin Gothic Demi"/>
                          <w:bCs/>
                          <w:color w:val="231F20"/>
                          <w:spacing w:val="-3"/>
                        </w:rPr>
                        <w:t>Descriptive information here.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7C6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960" behindDoc="1" locked="0" layoutInCell="1" allowOverlap="1" wp14:anchorId="02B7EC56" wp14:editId="64F2465A">
                <wp:simplePos x="0" y="0"/>
                <wp:positionH relativeFrom="page">
                  <wp:posOffset>6213475</wp:posOffset>
                </wp:positionH>
                <wp:positionV relativeFrom="page">
                  <wp:posOffset>6115685</wp:posOffset>
                </wp:positionV>
                <wp:extent cx="2969260" cy="767080"/>
                <wp:effectExtent l="3175" t="0" r="0" b="63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9C417" w14:textId="77777777" w:rsidR="00E308BD" w:rsidRPr="00867C61" w:rsidRDefault="00867C61">
                            <w:pPr>
                              <w:spacing w:before="20"/>
                              <w:ind w:left="20"/>
                              <w:rPr>
                                <w:rFonts w:ascii="Franklin Gothic Demi" w:hAnsi="Franklin Gothic Demi"/>
                                <w:bCs/>
                                <w:sz w:val="48"/>
                              </w:rPr>
                            </w:pPr>
                            <w:r w:rsidRPr="00867C61">
                              <w:rPr>
                                <w:rFonts w:ascii="Franklin Gothic Demi" w:hAnsi="Franklin Gothic Demi"/>
                                <w:bCs/>
                                <w:color w:val="939598"/>
                                <w:spacing w:val="-4"/>
                                <w:sz w:val="48"/>
                              </w:rPr>
                              <w:t>Subtitle</w:t>
                            </w:r>
                          </w:p>
                          <w:p w14:paraId="53845F9A" w14:textId="77777777" w:rsidR="00E308BD" w:rsidRPr="00867C61" w:rsidRDefault="00867C61">
                            <w:pPr>
                              <w:spacing w:before="253"/>
                              <w:ind w:left="20"/>
                              <w:rPr>
                                <w:rFonts w:ascii="Franklin Gothic Demi" w:hAnsi="Franklin Gothic Demi"/>
                                <w:bCs/>
                                <w:sz w:val="36"/>
                              </w:rPr>
                            </w:pPr>
                            <w:r w:rsidRPr="00867C61">
                              <w:rPr>
                                <w:rFonts w:ascii="Franklin Gothic Demi" w:hAnsi="Franklin Gothic Demi"/>
                                <w:bCs/>
                                <w:color w:val="231F20"/>
                                <w:sz w:val="36"/>
                              </w:rPr>
                              <w:t>Subtitle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EC56" id="Text Box 17" o:spid="_x0000_s1033" type="#_x0000_t202" style="position:absolute;margin-left:489.25pt;margin-top:481.55pt;width:233.8pt;height:60.4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85UsQIAALI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" filled="f" stroked="f">
                <v:textbox inset="0,0,0,0">
                  <w:txbxContent>
                    <w:p w14:paraId="0C19C417" w14:textId="77777777" w:rsidR="00E308BD" w:rsidRPr="00867C61" w:rsidRDefault="00867C61">
                      <w:pPr>
                        <w:spacing w:before="20"/>
                        <w:ind w:left="20"/>
                        <w:rPr>
                          <w:rFonts w:ascii="Franklin Gothic Demi" w:hAnsi="Franklin Gothic Demi"/>
                          <w:bCs/>
                          <w:sz w:val="48"/>
                        </w:rPr>
                      </w:pPr>
                      <w:r w:rsidRPr="00867C61">
                        <w:rPr>
                          <w:rFonts w:ascii="Franklin Gothic Demi" w:hAnsi="Franklin Gothic Demi"/>
                          <w:bCs/>
                          <w:color w:val="939598"/>
                          <w:spacing w:val="-4"/>
                          <w:sz w:val="48"/>
                        </w:rPr>
                        <w:t>Subtitle</w:t>
                      </w:r>
                    </w:p>
                    <w:p w14:paraId="53845F9A" w14:textId="77777777" w:rsidR="00E308BD" w:rsidRPr="00867C61" w:rsidRDefault="00867C61">
                      <w:pPr>
                        <w:spacing w:before="253"/>
                        <w:ind w:left="20"/>
                        <w:rPr>
                          <w:rFonts w:ascii="Franklin Gothic Demi" w:hAnsi="Franklin Gothic Demi"/>
                          <w:bCs/>
                          <w:sz w:val="36"/>
                        </w:rPr>
                      </w:pPr>
                      <w:r w:rsidRPr="00867C61">
                        <w:rPr>
                          <w:rFonts w:ascii="Franklin Gothic Demi" w:hAnsi="Franklin Gothic Demi"/>
                          <w:bCs/>
                          <w:color w:val="231F20"/>
                          <w:sz w:val="36"/>
                        </w:rPr>
                        <w:t>Subtitle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7C6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128" behindDoc="1" locked="0" layoutInCell="1" allowOverlap="1" wp14:anchorId="3D81E3DB" wp14:editId="160A2C6B">
                <wp:simplePos x="0" y="0"/>
                <wp:positionH relativeFrom="page">
                  <wp:posOffset>940435</wp:posOffset>
                </wp:positionH>
                <wp:positionV relativeFrom="page">
                  <wp:posOffset>10175240</wp:posOffset>
                </wp:positionV>
                <wp:extent cx="4121150" cy="2057400"/>
                <wp:effectExtent l="635" t="2540" r="5715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222F5" w14:textId="77777777" w:rsidR="00E308BD" w:rsidRPr="00867C61" w:rsidRDefault="00867C61">
                            <w:pPr>
                              <w:pStyle w:val="BodyText"/>
                              <w:spacing w:line="362" w:lineRule="auto"/>
                              <w:rPr>
                                <w:rFonts w:ascii="Franklin Gothic Book" w:hAnsi="Franklin Gothic Book"/>
                              </w:rPr>
                            </w:pP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4"/>
                              </w:rPr>
                              <w:t>VolorisIl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mos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sit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quas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ella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ipsanda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ntiorernamus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aboria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dolorpo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ssimusda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conseculpa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quam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esto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 xml:space="preserve">qui que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suntisi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ntiasi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dolupta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si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cum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il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modi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4"/>
                              </w:rPr>
                              <w:t>dolum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2"/>
                              </w:rPr>
                              <w:t>ius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6"/>
                              </w:rPr>
                              <w:t>voluptur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6"/>
                              </w:rPr>
                              <w:t xml:space="preserve">,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odit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nisciam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nos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duciliciet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 xml:space="preserve">,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quibusam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eariberrovid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>quiam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3"/>
                              </w:rPr>
                              <w:t xml:space="preserve"> qui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occusam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quias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-4"/>
                              </w:rPr>
                              <w:t>volum</w:t>
                            </w:r>
                            <w:proofErr w:type="spellEnd"/>
                          </w:p>
                          <w:p w14:paraId="2853EB38" w14:textId="77777777" w:rsidR="00E308BD" w:rsidRPr="00867C61" w:rsidRDefault="00867C61">
                            <w:pPr>
                              <w:pStyle w:val="BodyText"/>
                              <w:spacing w:before="0"/>
                              <w:rPr>
                                <w:rFonts w:ascii="Franklin Gothic Book" w:hAnsi="Franklin Gothic Book"/>
                              </w:rPr>
                            </w:pP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est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laut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reritatem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quamus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corum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nempore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provid</w:t>
                            </w:r>
                            <w:proofErr w:type="spellEnd"/>
                          </w:p>
                          <w:p w14:paraId="3673917F" w14:textId="77777777" w:rsidR="00E308BD" w:rsidRPr="00867C61" w:rsidRDefault="00867C61">
                            <w:pPr>
                              <w:pStyle w:val="BodyText"/>
                              <w:spacing w:before="155"/>
                              <w:rPr>
                                <w:rFonts w:ascii="Franklin Gothic Book" w:hAnsi="Franklin Gothic Book"/>
                              </w:rPr>
                            </w:pP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quibeaque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venimuscid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quis</w:t>
                            </w:r>
                            <w:proofErr w:type="spellEnd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</w:rPr>
                              <w:t>cupta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1E3DB" id="Text Box 10" o:spid="_x0000_s1035" type="#_x0000_t202" style="position:absolute;margin-left:74.05pt;margin-top:801.2pt;width:324.5pt;height:162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8tCtA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" filled="f" stroked="f">
                <v:textbox inset="0,0,0,0">
                  <w:txbxContent>
                    <w:p w14:paraId="539222F5" w14:textId="77777777" w:rsidR="00E308BD" w:rsidRPr="00867C61" w:rsidRDefault="00867C61">
                      <w:pPr>
                        <w:pStyle w:val="BodyText"/>
                        <w:spacing w:line="362" w:lineRule="auto"/>
                        <w:rPr>
                          <w:rFonts w:ascii="Franklin Gothic Book" w:hAnsi="Franklin Gothic Book"/>
                        </w:rPr>
                      </w:pP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4"/>
                        </w:rPr>
                        <w:t>VolorisIl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mos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sit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quas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ella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ipsanda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ntiorernamus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aboria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dolorpo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ssimusda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conseculpa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quam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esto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 xml:space="preserve">qui que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suntisi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ntiasi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dolupta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si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cum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il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modi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4"/>
                        </w:rPr>
                        <w:t>dolum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2"/>
                        </w:rPr>
                        <w:t>ius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2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6"/>
                        </w:rPr>
                        <w:t>voluptur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6"/>
                        </w:rPr>
                        <w:t xml:space="preserve">,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odit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,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nisciam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nos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duciliciet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 xml:space="preserve">,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quibusam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eariberrovid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>quiam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3"/>
                        </w:rPr>
                        <w:t xml:space="preserve"> qui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occusam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,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quias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  <w:spacing w:val="-4"/>
                        </w:rPr>
                        <w:t>volum</w:t>
                      </w:r>
                      <w:proofErr w:type="spellEnd"/>
                    </w:p>
                    <w:p w14:paraId="2853EB38" w14:textId="77777777" w:rsidR="00E308BD" w:rsidRPr="00867C61" w:rsidRDefault="00867C61">
                      <w:pPr>
                        <w:pStyle w:val="BodyText"/>
                        <w:spacing w:before="0"/>
                        <w:rPr>
                          <w:rFonts w:ascii="Franklin Gothic Book" w:hAnsi="Franklin Gothic Book"/>
                        </w:rPr>
                      </w:pP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est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laut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reritatem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quamus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corum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nempore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provid</w:t>
                      </w:r>
                      <w:proofErr w:type="spellEnd"/>
                    </w:p>
                    <w:p w14:paraId="3673917F" w14:textId="77777777" w:rsidR="00E308BD" w:rsidRPr="00867C61" w:rsidRDefault="00867C61">
                      <w:pPr>
                        <w:pStyle w:val="BodyText"/>
                        <w:spacing w:before="155"/>
                        <w:rPr>
                          <w:rFonts w:ascii="Franklin Gothic Book" w:hAnsi="Franklin Gothic Book"/>
                        </w:rPr>
                      </w:pP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quibeaque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venimuscid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quis</w:t>
                      </w:r>
                      <w:proofErr w:type="spellEnd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 xml:space="preserve"> </w:t>
                      </w:r>
                      <w:proofErr w:type="spellStart"/>
                      <w:r w:rsidRPr="00867C61">
                        <w:rPr>
                          <w:rFonts w:ascii="Franklin Gothic Book" w:hAnsi="Franklin Gothic Book"/>
                          <w:color w:val="231F20"/>
                        </w:rPr>
                        <w:t>cupta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7C6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 wp14:anchorId="0DCFE64D" wp14:editId="7BC2BD5C">
                <wp:simplePos x="0" y="0"/>
                <wp:positionH relativeFrom="page">
                  <wp:posOffset>913130</wp:posOffset>
                </wp:positionH>
                <wp:positionV relativeFrom="page">
                  <wp:posOffset>5308600</wp:posOffset>
                </wp:positionV>
                <wp:extent cx="8231505" cy="0"/>
                <wp:effectExtent l="24130" t="25400" r="37465" b="3810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15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401AA" id="Line 21" o:spid="_x0000_s1026" style="position:absolute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9pt,418pt" to="720.0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" strokecolor="#939598" strokeweight="2pt">
                <w10:wrap anchorx="page" anchory="page"/>
              </v:line>
            </w:pict>
          </mc:Fallback>
        </mc:AlternateContent>
      </w:r>
      <w:r w:rsidR="00867C6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 wp14:anchorId="78E764C2" wp14:editId="60116DDF">
                <wp:simplePos x="0" y="0"/>
                <wp:positionH relativeFrom="page">
                  <wp:posOffset>5617210</wp:posOffset>
                </wp:positionH>
                <wp:positionV relativeFrom="page">
                  <wp:posOffset>6128385</wp:posOffset>
                </wp:positionV>
                <wp:extent cx="0" cy="6062980"/>
                <wp:effectExtent l="29210" t="19685" r="34290" b="38735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629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636A8" id="Line 20" o:spid="_x0000_s1026" style="position:absolute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3pt,482.55pt" to="442.3pt,9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" strokecolor="#939598" strokeweight="2pt">
                <w10:wrap anchorx="page" anchory="page"/>
              </v:line>
            </w:pict>
          </mc:Fallback>
        </mc:AlternateContent>
      </w:r>
      <w:r w:rsidR="00867C6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272" behindDoc="1" locked="0" layoutInCell="1" allowOverlap="1" wp14:anchorId="2EFCACAC" wp14:editId="2E78FE0E">
                <wp:simplePos x="0" y="0"/>
                <wp:positionH relativeFrom="page">
                  <wp:posOffset>1814830</wp:posOffset>
                </wp:positionH>
                <wp:positionV relativeFrom="page">
                  <wp:posOffset>14458950</wp:posOffset>
                </wp:positionV>
                <wp:extent cx="6426200" cy="200025"/>
                <wp:effectExtent l="0" t="6350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64ACE" w14:textId="2361033F" w:rsidR="00E308BD" w:rsidRPr="00867C61" w:rsidRDefault="00867C61">
                            <w:pPr>
                              <w:spacing w:before="20" w:line="264" w:lineRule="auto"/>
                              <w:ind w:left="20" w:right="17"/>
                              <w:rPr>
                                <w:rFonts w:ascii="Franklin Gothic Book" w:hAnsi="Franklin Gothic Book"/>
                                <w:sz w:val="12"/>
                              </w:rPr>
                            </w:pP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It is U</w:t>
                            </w:r>
                            <w:r w:rsidR="00616276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 xml:space="preserve"> of </w:t>
                            </w:r>
                            <w:bookmarkStart w:id="0" w:name="_GoBack"/>
                            <w:bookmarkEnd w:id="0"/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I policy to prohibit and eliminate discrimination on the basis of race, color, national origin, religion, sex, sexual orientation and gender identity/expression, a</w:t>
                            </w:r>
                            <w:r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ge, disability, or status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 xml:space="preserve"> as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a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Vietnam-era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veteran.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This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policy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applies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to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all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programs,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services,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and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facilities,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and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includes,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but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is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not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limited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to,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applications,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admissions,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access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to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programs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and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services,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 w:rsidRPr="00867C61">
                              <w:rPr>
                                <w:rFonts w:ascii="Franklin Gothic Book" w:hAnsi="Franklin Gothic Book"/>
                                <w:color w:val="231F20"/>
                                <w:sz w:val="12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CACAC" id="_x0000_s1036" type="#_x0000_t202" style="position:absolute;margin-left:142.9pt;margin-top:1138.5pt;width:506pt;height:15.75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" filled="f" stroked="f">
                <v:textbox inset="0,0,0,0">
                  <w:txbxContent>
                    <w:p w14:paraId="21C64ACE" w14:textId="2361033F" w:rsidR="00E308BD" w:rsidRPr="00867C61" w:rsidRDefault="00867C61">
                      <w:pPr>
                        <w:spacing w:before="20" w:line="264" w:lineRule="auto"/>
                        <w:ind w:left="20" w:right="17"/>
                        <w:rPr>
                          <w:rFonts w:ascii="Franklin Gothic Book" w:hAnsi="Franklin Gothic Book"/>
                          <w:sz w:val="12"/>
                        </w:rPr>
                      </w:pP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It is U</w:t>
                      </w:r>
                      <w:r w:rsidR="00616276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 xml:space="preserve"> of </w:t>
                      </w:r>
                      <w:bookmarkStart w:id="1" w:name="_GoBack"/>
                      <w:bookmarkEnd w:id="1"/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I policy to prohibit and eliminate discrimination on the basis of race, color, national origin, religion, sex, sexual orientation and gender identity/expression, a</w:t>
                      </w:r>
                      <w:r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ge, disability, or status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 xml:space="preserve"> as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a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Vietnam-era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veteran.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This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policy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applies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to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all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programs,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services,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and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facilities,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and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includes,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but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is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not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limited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to,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applications,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admissions,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access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to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programs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and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services,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r w:rsidRPr="00867C61">
                        <w:rPr>
                          <w:rFonts w:ascii="Franklin Gothic Book" w:hAnsi="Franklin Gothic Book"/>
                          <w:color w:val="231F20"/>
                          <w:sz w:val="12"/>
                        </w:rPr>
                        <w:t>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7C6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320" behindDoc="1" locked="0" layoutInCell="1" allowOverlap="1" wp14:anchorId="72B72212" wp14:editId="76A2F536">
                <wp:simplePos x="0" y="0"/>
                <wp:positionH relativeFrom="page">
                  <wp:posOffset>913130</wp:posOffset>
                </wp:positionH>
                <wp:positionV relativeFrom="page">
                  <wp:posOffset>5168900</wp:posOffset>
                </wp:positionV>
                <wp:extent cx="823214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2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85028" w14:textId="77777777" w:rsidR="00E308BD" w:rsidRDefault="00E308BD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72212" id="Text Box 2" o:spid="_x0000_s1038" type="#_x0000_t202" style="position:absolute;margin-left:71.9pt;margin-top:407pt;width:648.2pt;height:12pt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NIsA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" filled="f" stroked="f">
                <v:textbox inset="0,0,0,0">
                  <w:txbxContent>
                    <w:p w14:paraId="43085028" w14:textId="77777777" w:rsidR="00E308BD" w:rsidRDefault="00E308BD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308BD">
      <w:type w:val="continuous"/>
      <w:pgSz w:w="15840" w:h="24480"/>
      <w:pgMar w:top="23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chivo">
    <w:altName w:val="Calibri"/>
    <w:charset w:val="00"/>
    <w:family w:val="auto"/>
    <w:pitch w:val="variable"/>
    <w:sig w:usb0="2000000F" w:usb1="00000000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20991"/>
    <w:multiLevelType w:val="hybridMultilevel"/>
    <w:tmpl w:val="3ED27936"/>
    <w:lvl w:ilvl="0" w:tplc="16F61FCE">
      <w:start w:val="1"/>
      <w:numFmt w:val="bullet"/>
      <w:lvlText w:val=""/>
      <w:lvlJc w:val="left"/>
      <w:pPr>
        <w:ind w:left="740" w:hanging="360"/>
      </w:pPr>
      <w:rPr>
        <w:rFonts w:ascii="Wingdings" w:hAnsi="Wingdings" w:hint="default"/>
        <w:color w:val="FFBE11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9B7644F"/>
    <w:multiLevelType w:val="hybridMultilevel"/>
    <w:tmpl w:val="09D23D1A"/>
    <w:lvl w:ilvl="0" w:tplc="16F61FCE">
      <w:start w:val="1"/>
      <w:numFmt w:val="bullet"/>
      <w:lvlText w:val=""/>
      <w:lvlJc w:val="left"/>
      <w:pPr>
        <w:ind w:left="740" w:hanging="360"/>
      </w:pPr>
      <w:rPr>
        <w:rFonts w:ascii="Wingdings" w:hAnsi="Wingdings" w:hint="default"/>
        <w:color w:val="FFBE11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6F7F3ABC"/>
    <w:multiLevelType w:val="hybridMultilevel"/>
    <w:tmpl w:val="F690BDB0"/>
    <w:lvl w:ilvl="0" w:tplc="16F61FCE">
      <w:start w:val="1"/>
      <w:numFmt w:val="bullet"/>
      <w:lvlText w:val=""/>
      <w:lvlJc w:val="left"/>
      <w:pPr>
        <w:ind w:left="740" w:hanging="360"/>
      </w:pPr>
      <w:rPr>
        <w:rFonts w:ascii="Wingdings" w:hAnsi="Wingdings" w:hint="default"/>
        <w:color w:val="FFBE11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BD"/>
    <w:rsid w:val="000F47F4"/>
    <w:rsid w:val="00616276"/>
    <w:rsid w:val="00773476"/>
    <w:rsid w:val="00867C61"/>
    <w:rsid w:val="00E308BD"/>
    <w:rsid w:val="00FA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C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chivo" w:eastAsia="Archivo" w:hAnsi="Archivo" w:cs="Archiv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U of I">
  <a:themeElements>
    <a:clrScheme name="U of I">
      <a:dk1>
        <a:srgbClr val="000000"/>
      </a:dk1>
      <a:lt1>
        <a:srgbClr val="FFFFFF"/>
      </a:lt1>
      <a:dk2>
        <a:srgbClr val="7F7F7F"/>
      </a:dk2>
      <a:lt2>
        <a:srgbClr val="BFBFBF"/>
      </a:lt2>
      <a:accent1>
        <a:srgbClr val="F1B300"/>
      </a:accent1>
      <a:accent2>
        <a:srgbClr val="000000"/>
      </a:accent2>
      <a:accent3>
        <a:srgbClr val="FFFFFF"/>
      </a:accent3>
      <a:accent4>
        <a:srgbClr val="BFBFBF"/>
      </a:accent4>
      <a:accent5>
        <a:srgbClr val="7F7F7F"/>
      </a:accent5>
      <a:accent6>
        <a:srgbClr val="3F3F3F"/>
      </a:accent6>
      <a:hlink>
        <a:srgbClr val="7F7F7F"/>
      </a:hlink>
      <a:folHlink>
        <a:srgbClr val="F1B300"/>
      </a:folHlink>
    </a:clrScheme>
    <a:fontScheme name="U of I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B4F8-4E32-4E44-998A-806554A9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UofI_Template_Poster_11x17_Simple_Info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UofI_Template_Poster_11x17_Simple_Info.indd</vt:lpstr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UofI_Template_Poster_11x17_Simple_Info.indd</dc:title>
  <cp:lastModifiedBy>UCM Loaner</cp:lastModifiedBy>
  <cp:revision>2</cp:revision>
  <dcterms:created xsi:type="dcterms:W3CDTF">2017-12-21T22:49:00Z</dcterms:created>
  <dcterms:modified xsi:type="dcterms:W3CDTF">2017-12-21T22:49:00Z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2017-12-14T00:00:00Z</vt:filetime>
  </property>
</Properties>
</file>