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FBAC" w14:textId="7C56FADB" w:rsidR="00F44850" w:rsidRDefault="006D4E1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40" behindDoc="1" locked="0" layoutInCell="1" allowOverlap="1" wp14:anchorId="074EC03C" wp14:editId="634D612B">
                <wp:simplePos x="0" y="0"/>
                <wp:positionH relativeFrom="page">
                  <wp:posOffset>904875</wp:posOffset>
                </wp:positionH>
                <wp:positionV relativeFrom="page">
                  <wp:posOffset>12268200</wp:posOffset>
                </wp:positionV>
                <wp:extent cx="4768215" cy="1476375"/>
                <wp:effectExtent l="0" t="0" r="133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28CF" w14:textId="77777777" w:rsidR="00F44850" w:rsidRPr="004852E2" w:rsidRDefault="004852E2">
                            <w:pPr>
                              <w:pStyle w:val="BodyText"/>
                              <w:spacing w:before="20" w:line="362" w:lineRule="auto"/>
                              <w:ind w:right="17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  <w:bookmarkStart w:id="0" w:name="_GoBack"/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Olo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que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>volum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 xml:space="preserve">,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velia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dolupta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spicit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laboratur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moluptur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aris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est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is de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quam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core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sitam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con nobis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que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id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unt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>eum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rectota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tesequas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andem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iuribus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ciatis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conse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>elitae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quiae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7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si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>tem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quam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quamus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aspeliquo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quias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ulpa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consequi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berehento</w:t>
                            </w:r>
                            <w:proofErr w:type="spellEnd"/>
                          </w:p>
                          <w:p w14:paraId="45686B29" w14:textId="77777777" w:rsidR="00F44850" w:rsidRPr="004852E2" w:rsidRDefault="004852E2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et qui to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omniatectur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, sit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dest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odit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C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5pt;margin-top:966pt;width:375.45pt;height:116.2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f7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" filled="f" stroked="f">
                <v:textbox inset="0,0,0,0">
                  <w:txbxContent>
                    <w:p w14:paraId="355628CF" w14:textId="77777777" w:rsidR="00F44850" w:rsidRPr="004852E2" w:rsidRDefault="004852E2">
                      <w:pPr>
                        <w:pStyle w:val="BodyText"/>
                        <w:spacing w:before="20" w:line="362" w:lineRule="auto"/>
                        <w:ind w:right="17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  <w:bookmarkStart w:id="1" w:name="_GoBack"/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Olo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que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>volum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 xml:space="preserve">,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velia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dolupta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spicit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laboratur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moluptur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aris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est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is de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quam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core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sitam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con nobis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que 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id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unt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>eum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rectota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tesequas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andem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iuribus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ciatis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conse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>elitae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quiae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7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si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>tem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quam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quamus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aspeliquo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quias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ulpa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consequi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24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berehento</w:t>
                      </w:r>
                      <w:proofErr w:type="spellEnd"/>
                    </w:p>
                    <w:p w14:paraId="45686B29" w14:textId="77777777" w:rsidR="00F44850" w:rsidRPr="004852E2" w:rsidRDefault="004852E2">
                      <w:pPr>
                        <w:pStyle w:val="BodyText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et qui to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omniatectur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, sit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dest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odit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92" behindDoc="1" locked="0" layoutInCell="1" allowOverlap="1" wp14:anchorId="11363FED" wp14:editId="665CC9A4">
                <wp:simplePos x="0" y="0"/>
                <wp:positionH relativeFrom="page">
                  <wp:posOffset>904875</wp:posOffset>
                </wp:positionH>
                <wp:positionV relativeFrom="page">
                  <wp:posOffset>10067925</wp:posOffset>
                </wp:positionV>
                <wp:extent cx="4745355" cy="2066925"/>
                <wp:effectExtent l="0" t="0" r="1714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7460D" w14:textId="77777777" w:rsidR="00F44850" w:rsidRPr="004852E2" w:rsidRDefault="004852E2">
                            <w:pPr>
                              <w:pStyle w:val="BodyText"/>
                              <w:spacing w:before="20" w:line="362" w:lineRule="auto"/>
                              <w:ind w:right="-16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Acid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quis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apienda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porem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corerum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nobis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dolupienet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eatinih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iciatquis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essim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dolut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optamet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omniand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itatque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nonectus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cusam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in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erum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quia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quia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estionecus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maxime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earchil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>minvelicit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 xml:space="preserve">,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ommodig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nisquamet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pa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>volupti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>vollesecabo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3"/>
                              </w:rPr>
                              <w:t xml:space="preserve">.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-4"/>
                              </w:rPr>
                              <w:t>Et</w:t>
                            </w:r>
                          </w:p>
                          <w:p w14:paraId="01C738EB" w14:textId="77777777" w:rsidR="00F44850" w:rsidRPr="004852E2" w:rsidRDefault="004852E2">
                            <w:pPr>
                              <w:pStyle w:val="BodyText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ab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ima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et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modia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pa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commoluptat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rem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sam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, sit abo. Nam</w:t>
                            </w:r>
                          </w:p>
                          <w:p w14:paraId="52DF3AD4" w14:textId="77777777" w:rsidR="00F44850" w:rsidRPr="004852E2" w:rsidRDefault="004852E2">
                            <w:pPr>
                              <w:pStyle w:val="BodyText"/>
                              <w:spacing w:line="460" w:lineRule="atLeast"/>
                              <w:ind w:right="740"/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enducitaquam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erum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quo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beaquis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tibusantio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bearunt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ibearup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tatectata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velibus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ex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est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reptatur</w:t>
                            </w:r>
                            <w:proofErr w:type="spellEnd"/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3FED" id="Text Box 6" o:spid="_x0000_s1027" type="#_x0000_t202" style="position:absolute;margin-left:71.25pt;margin-top:792.75pt;width:373.65pt;height:162.75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qn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" filled="f" stroked="f">
                <v:textbox inset="0,0,0,0">
                  <w:txbxContent>
                    <w:p w14:paraId="3377460D" w14:textId="77777777" w:rsidR="00F44850" w:rsidRPr="004852E2" w:rsidRDefault="004852E2">
                      <w:pPr>
                        <w:pStyle w:val="BodyText"/>
                        <w:spacing w:before="20" w:line="362" w:lineRule="auto"/>
                        <w:ind w:right="-16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Acid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quis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apienda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porem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corerum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nobis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dolupienet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eatinih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iciatquis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essim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dolut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optamet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omniand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itatque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nonectus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cusam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in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erum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quia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quia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estionecus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maxime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earchil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>minvelicit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 xml:space="preserve">,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ommodig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nisquamet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pa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>volupti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>vollesecabo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3"/>
                        </w:rPr>
                        <w:t xml:space="preserve">. 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-4"/>
                        </w:rPr>
                        <w:t>Et</w:t>
                      </w:r>
                    </w:p>
                    <w:p w14:paraId="01C738EB" w14:textId="77777777" w:rsidR="00F44850" w:rsidRPr="004852E2" w:rsidRDefault="004852E2">
                      <w:pPr>
                        <w:pStyle w:val="BodyText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ab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ima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et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modia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pa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commoluptat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rem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sam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, sit abo. Nam</w:t>
                      </w:r>
                    </w:p>
                    <w:p w14:paraId="52DF3AD4" w14:textId="77777777" w:rsidR="00F44850" w:rsidRPr="004852E2" w:rsidRDefault="004852E2">
                      <w:pPr>
                        <w:pStyle w:val="BodyText"/>
                        <w:spacing w:line="460" w:lineRule="atLeast"/>
                        <w:ind w:right="740"/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enducitaquam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erum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ut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quo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beaquis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tibusantio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bearunt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ibearup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tatectata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velibus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ex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est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reptatur</w:t>
                      </w:r>
                      <w:proofErr w:type="spellEnd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w:drawing>
          <wp:anchor distT="0" distB="0" distL="114300" distR="114300" simplePos="0" relativeHeight="503316136" behindDoc="0" locked="0" layoutInCell="1" allowOverlap="1" wp14:anchorId="586DE5E0" wp14:editId="0B18ADE7">
            <wp:simplePos x="0" y="0"/>
            <wp:positionH relativeFrom="column">
              <wp:posOffset>5052483</wp:posOffset>
            </wp:positionH>
            <wp:positionV relativeFrom="paragraph">
              <wp:posOffset>-99060</wp:posOffset>
            </wp:positionV>
            <wp:extent cx="3337560" cy="1051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I_Main_horizontal_4c+W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112" behindDoc="0" locked="0" layoutInCell="1" allowOverlap="1" wp14:anchorId="4CD41D22" wp14:editId="2A278D76">
                <wp:simplePos x="0" y="0"/>
                <wp:positionH relativeFrom="column">
                  <wp:posOffset>5588635</wp:posOffset>
                </wp:positionH>
                <wp:positionV relativeFrom="paragraph">
                  <wp:posOffset>11109113</wp:posOffset>
                </wp:positionV>
                <wp:extent cx="25146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2E616" id="Straight Connector 12" o:spid="_x0000_s1026" style="position:absolute;z-index:503315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05pt,874.75pt" to="638.05pt,8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" strokecolor="#f1b300 [3204]" strokeweight="2pt"/>
            </w:pict>
          </mc:Fallback>
        </mc:AlternateContent>
      </w:r>
      <w:r w:rsidR="004852E2">
        <w:rPr>
          <w:noProof/>
          <w:lang w:bidi="ar-SA"/>
        </w:rPr>
        <w:drawing>
          <wp:anchor distT="0" distB="0" distL="114300" distR="114300" simplePos="0" relativeHeight="503312871" behindDoc="1" locked="0" layoutInCell="1" allowOverlap="1" wp14:anchorId="27623087" wp14:editId="7CEC83AE">
            <wp:simplePos x="0" y="0"/>
            <wp:positionH relativeFrom="column">
              <wp:posOffset>-344382</wp:posOffset>
            </wp:positionH>
            <wp:positionV relativeFrom="paragraph">
              <wp:posOffset>-556260</wp:posOffset>
            </wp:positionV>
            <wp:extent cx="9162288" cy="1463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I_Template_Poster_11x17_Pattern_Ev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288" cy="146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 wp14:anchorId="1884B159" wp14:editId="70B11184">
                <wp:simplePos x="0" y="0"/>
                <wp:positionH relativeFrom="page">
                  <wp:posOffset>924560</wp:posOffset>
                </wp:positionH>
                <wp:positionV relativeFrom="page">
                  <wp:posOffset>1017270</wp:posOffset>
                </wp:positionV>
                <wp:extent cx="2153920" cy="822960"/>
                <wp:effectExtent l="0" t="0" r="17780" b="152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91FB3" w14:textId="77777777" w:rsidR="00F44850" w:rsidRPr="00236454" w:rsidRDefault="004852E2">
                            <w:pPr>
                              <w:spacing w:before="20" w:line="264" w:lineRule="auto"/>
                              <w:ind w:left="20"/>
                              <w:rPr>
                                <w:rFonts w:ascii="Franklin Gothic Demi" w:hAnsi="Franklin Gothic Demi"/>
                                <w:color w:val="F1B300" w:themeColor="accent1"/>
                                <w:sz w:val="36"/>
                              </w:rPr>
                            </w:pPr>
                            <w:r w:rsidRPr="00236454">
                              <w:rPr>
                                <w:rFonts w:ascii="Franklin Gothic Demi" w:hAnsi="Franklin Gothic Demi"/>
                                <w:color w:val="F1B300" w:themeColor="accent1"/>
                                <w:sz w:val="36"/>
                              </w:rPr>
                              <w:t>DEPARTMENT, COLLEGE OR UNIT 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B1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8pt;margin-top:80.1pt;width:169.6pt;height:64.8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Ln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" filled="f" stroked="f">
                <v:textbox inset="0,0,0,0">
                  <w:txbxContent>
                    <w:p w14:paraId="09A91FB3" w14:textId="77777777" w:rsidR="00F44850" w:rsidRPr="00236454" w:rsidRDefault="004852E2">
                      <w:pPr>
                        <w:spacing w:before="20" w:line="264" w:lineRule="auto"/>
                        <w:ind w:left="20"/>
                        <w:rPr>
                          <w:rFonts w:ascii="Franklin Gothic Demi" w:hAnsi="Franklin Gothic Demi"/>
                          <w:color w:val="F1B300" w:themeColor="accent1"/>
                          <w:sz w:val="36"/>
                        </w:rPr>
                      </w:pPr>
                      <w:r w:rsidRPr="00236454">
                        <w:rPr>
                          <w:rFonts w:ascii="Franklin Gothic Demi" w:hAnsi="Franklin Gothic Demi"/>
                          <w:color w:val="F1B300" w:themeColor="accent1"/>
                          <w:sz w:val="36"/>
                        </w:rPr>
                        <w:t>DEPARTMENT, COLLEGE OR UNIT NAME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 wp14:anchorId="17574EED" wp14:editId="0B7B8F60">
                <wp:simplePos x="0" y="0"/>
                <wp:positionH relativeFrom="page">
                  <wp:posOffset>868680</wp:posOffset>
                </wp:positionH>
                <wp:positionV relativeFrom="page">
                  <wp:posOffset>5136515</wp:posOffset>
                </wp:positionV>
                <wp:extent cx="5959475" cy="1938655"/>
                <wp:effectExtent l="5080" t="5715" r="444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58396" w14:textId="77777777" w:rsidR="00F44850" w:rsidRPr="00103690" w:rsidRDefault="004852E2">
                            <w:pPr>
                              <w:spacing w:before="20"/>
                              <w:ind w:left="66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42"/>
                              </w:rPr>
                            </w:pPr>
                            <w:r w:rsidRPr="00103690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42"/>
                              </w:rPr>
                              <w:t>Introduction Text</w:t>
                            </w:r>
                          </w:p>
                          <w:p w14:paraId="73C6107E" w14:textId="77777777" w:rsidR="00F44850" w:rsidRPr="00103690" w:rsidRDefault="004852E2">
                            <w:pPr>
                              <w:spacing w:before="360"/>
                              <w:ind w:left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144"/>
                              </w:rPr>
                            </w:pPr>
                            <w:r w:rsidRPr="00236454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144"/>
                              </w:rPr>
                              <w:t xml:space="preserve">EVENT </w:t>
                            </w:r>
                            <w:r w:rsidRPr="00103690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144"/>
                              </w:rPr>
                              <w:t>TITLE</w:t>
                            </w:r>
                          </w:p>
                          <w:p w14:paraId="1073AD69" w14:textId="77777777" w:rsidR="00F44850" w:rsidRPr="00103690" w:rsidRDefault="004852E2">
                            <w:pPr>
                              <w:spacing w:before="172"/>
                              <w:ind w:left="37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42"/>
                              </w:rPr>
                            </w:pPr>
                            <w:r w:rsidRPr="00103690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42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4EED" id="Text Box 9" o:spid="_x0000_s1027" type="#_x0000_t202" style="position:absolute;margin-left:68.4pt;margin-top:404.45pt;width:469.25pt;height:152.65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PTsAIAALI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" filled="f" stroked="f">
                <v:textbox inset="0,0,0,0">
                  <w:txbxContent>
                    <w:p w14:paraId="66F58396" w14:textId="77777777" w:rsidR="00F44850" w:rsidRPr="00103690" w:rsidRDefault="004852E2">
                      <w:pPr>
                        <w:spacing w:before="20"/>
                        <w:ind w:left="66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42"/>
                        </w:rPr>
                      </w:pPr>
                      <w:r w:rsidRPr="00103690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42"/>
                        </w:rPr>
                        <w:t>Introduction Text</w:t>
                      </w:r>
                    </w:p>
                    <w:p w14:paraId="73C6107E" w14:textId="77777777" w:rsidR="00F44850" w:rsidRPr="00103690" w:rsidRDefault="004852E2">
                      <w:pPr>
                        <w:spacing w:before="360"/>
                        <w:ind w:left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144"/>
                        </w:rPr>
                      </w:pPr>
                      <w:r w:rsidRPr="00236454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144"/>
                        </w:rPr>
                        <w:t xml:space="preserve">EVENT </w:t>
                      </w:r>
                      <w:r w:rsidRPr="00103690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144"/>
                        </w:rPr>
                        <w:t>TITLE</w:t>
                      </w:r>
                    </w:p>
                    <w:p w14:paraId="1073AD69" w14:textId="77777777" w:rsidR="00F44850" w:rsidRPr="00103690" w:rsidRDefault="004852E2">
                      <w:pPr>
                        <w:spacing w:before="172"/>
                        <w:ind w:left="37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42"/>
                        </w:rPr>
                      </w:pPr>
                      <w:r w:rsidRPr="00103690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42"/>
                        </w:rPr>
                        <w:t>Subtitle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44" behindDoc="1" locked="0" layoutInCell="1" allowOverlap="1" wp14:anchorId="1E380EF9" wp14:editId="67A329AA">
                <wp:simplePos x="0" y="0"/>
                <wp:positionH relativeFrom="page">
                  <wp:posOffset>6386830</wp:posOffset>
                </wp:positionH>
                <wp:positionV relativeFrom="page">
                  <wp:posOffset>9624695</wp:posOffset>
                </wp:positionV>
                <wp:extent cx="1591945" cy="1253490"/>
                <wp:effectExtent l="0" t="0" r="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56094" w14:textId="77777777" w:rsidR="00F44850" w:rsidRPr="004852E2" w:rsidRDefault="004852E2">
                            <w:pPr>
                              <w:spacing w:before="30" w:line="235" w:lineRule="auto"/>
                              <w:ind w:left="20" w:right="6"/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  <w:sz w:val="60"/>
                              </w:rPr>
                            </w:pPr>
                            <w:r w:rsidRPr="004852E2"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  <w:spacing w:val="-5"/>
                                <w:sz w:val="60"/>
                              </w:rPr>
                              <w:t xml:space="preserve">Date </w:t>
                            </w:r>
                            <w:r w:rsidRPr="004852E2"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  <w:spacing w:val="-7"/>
                                <w:sz w:val="60"/>
                              </w:rPr>
                              <w:t xml:space="preserve">Time </w:t>
                            </w:r>
                            <w:r w:rsidRPr="004852E2"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  <w:spacing w:val="-5"/>
                                <w:sz w:val="6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0EF9" id="Text Box 8" o:spid="_x0000_s1028" type="#_x0000_t202" style="position:absolute;margin-left:502.9pt;margin-top:757.85pt;width:125.35pt;height:98.7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jVsgIAALE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" filled="f" stroked="f">
                <v:textbox inset="0,0,0,0">
                  <w:txbxContent>
                    <w:p w14:paraId="0FD56094" w14:textId="77777777" w:rsidR="00F44850" w:rsidRPr="004852E2" w:rsidRDefault="004852E2">
                      <w:pPr>
                        <w:spacing w:before="30" w:line="235" w:lineRule="auto"/>
                        <w:ind w:left="20" w:right="6"/>
                        <w:rPr>
                          <w:rFonts w:ascii="Franklin Gothic Demi" w:hAnsi="Franklin Gothic Demi"/>
                          <w:bCs/>
                          <w:color w:val="FFFFFF" w:themeColor="background1"/>
                          <w:sz w:val="60"/>
                        </w:rPr>
                      </w:pPr>
                      <w:r w:rsidRPr="004852E2">
                        <w:rPr>
                          <w:rFonts w:ascii="Franklin Gothic Demi" w:hAnsi="Franklin Gothic Demi"/>
                          <w:bCs/>
                          <w:color w:val="FFFFFF" w:themeColor="background1"/>
                          <w:spacing w:val="-5"/>
                          <w:sz w:val="60"/>
                        </w:rPr>
                        <w:t xml:space="preserve">Date </w:t>
                      </w:r>
                      <w:r w:rsidRPr="004852E2">
                        <w:rPr>
                          <w:rFonts w:ascii="Franklin Gothic Demi" w:hAnsi="Franklin Gothic Demi"/>
                          <w:bCs/>
                          <w:color w:val="FFFFFF" w:themeColor="background1"/>
                          <w:spacing w:val="-7"/>
                          <w:sz w:val="60"/>
                        </w:rPr>
                        <w:t xml:space="preserve">Time </w:t>
                      </w:r>
                      <w:r w:rsidRPr="004852E2">
                        <w:rPr>
                          <w:rFonts w:ascii="Franklin Gothic Demi" w:hAnsi="Franklin Gothic Demi"/>
                          <w:bCs/>
                          <w:color w:val="FFFFFF" w:themeColor="background1"/>
                          <w:spacing w:val="-5"/>
                          <w:sz w:val="60"/>
                        </w:rPr>
                        <w:t>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68" behindDoc="1" locked="0" layoutInCell="1" allowOverlap="1" wp14:anchorId="79825C56" wp14:editId="1CE6DD99">
                <wp:simplePos x="0" y="0"/>
                <wp:positionH relativeFrom="page">
                  <wp:posOffset>901700</wp:posOffset>
                </wp:positionH>
                <wp:positionV relativeFrom="page">
                  <wp:posOffset>9635490</wp:posOffset>
                </wp:positionV>
                <wp:extent cx="2254250" cy="219075"/>
                <wp:effectExtent l="0" t="0" r="635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980B2" w14:textId="77777777" w:rsidR="00F44850" w:rsidRPr="00103690" w:rsidRDefault="004852E2">
                            <w:pPr>
                              <w:pStyle w:val="BodyText"/>
                              <w:spacing w:before="20"/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</w:rPr>
                            </w:pPr>
                            <w:r w:rsidRPr="00103690">
                              <w:rPr>
                                <w:rFonts w:ascii="Franklin Gothic Demi" w:hAnsi="Franklin Gothic Demi"/>
                                <w:bCs/>
                                <w:color w:val="FFFFFF" w:themeColor="background1"/>
                                <w:spacing w:val="-3"/>
                              </w:rPr>
                              <w:t>Descriptive information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5C56" id="Text Box 7" o:spid="_x0000_s1031" type="#_x0000_t202" style="position:absolute;margin-left:71pt;margin-top:758.7pt;width:177.5pt;height:17.25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6Z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" filled="f" stroked="f">
                <v:textbox inset="0,0,0,0">
                  <w:txbxContent>
                    <w:p w14:paraId="39E980B2" w14:textId="77777777" w:rsidR="00F44850" w:rsidRPr="00103690" w:rsidRDefault="004852E2">
                      <w:pPr>
                        <w:pStyle w:val="BodyText"/>
                        <w:spacing w:before="20"/>
                        <w:rPr>
                          <w:rFonts w:ascii="Franklin Gothic Demi" w:hAnsi="Franklin Gothic Demi"/>
                          <w:bCs/>
                          <w:color w:val="FFFFFF" w:themeColor="background1"/>
                        </w:rPr>
                      </w:pPr>
                      <w:r w:rsidRPr="00103690">
                        <w:rPr>
                          <w:rFonts w:ascii="Franklin Gothic Demi" w:hAnsi="Franklin Gothic Demi"/>
                          <w:bCs/>
                          <w:color w:val="FFFFFF" w:themeColor="background1"/>
                          <w:spacing w:val="-3"/>
                        </w:rPr>
                        <w:t>Descriptive information 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16" behindDoc="1" locked="0" layoutInCell="1" allowOverlap="1" wp14:anchorId="3801C783" wp14:editId="7A7FAE55">
                <wp:simplePos x="0" y="0"/>
                <wp:positionH relativeFrom="page">
                  <wp:posOffset>6377305</wp:posOffset>
                </wp:positionH>
                <wp:positionV relativeFrom="page">
                  <wp:posOffset>12236450</wp:posOffset>
                </wp:positionV>
                <wp:extent cx="2758440" cy="315595"/>
                <wp:effectExtent l="1905" t="635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312F4" w14:textId="77777777" w:rsidR="00F44850" w:rsidRPr="00FC4F18" w:rsidRDefault="004852E2">
                            <w:pPr>
                              <w:spacing w:before="20"/>
                              <w:ind w:left="20"/>
                              <w:rPr>
                                <w:rFonts w:ascii="Franklin Gothic Demi" w:hAnsi="Franklin Gothic Demi"/>
                                <w:bCs/>
                                <w:sz w:val="42"/>
                              </w:rPr>
                            </w:pPr>
                            <w:r w:rsidRPr="00FC4F18">
                              <w:rPr>
                                <w:rFonts w:ascii="Franklin Gothic Demi" w:hAnsi="Franklin Gothic Demi"/>
                                <w:bCs/>
                                <w:color w:val="FEBE10"/>
                                <w:spacing w:val="-5"/>
                                <w:sz w:val="42"/>
                              </w:rPr>
                              <w:t xml:space="preserve">For </w:t>
                            </w:r>
                            <w:r w:rsidRPr="00236454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42"/>
                              </w:rPr>
                              <w:t>More</w:t>
                            </w:r>
                            <w:r w:rsidRPr="00FC4F18">
                              <w:rPr>
                                <w:rFonts w:ascii="Franklin Gothic Demi" w:hAnsi="Franklin Gothic Demi"/>
                                <w:bCs/>
                                <w:color w:val="FEBE10"/>
                                <w:sz w:val="42"/>
                              </w:rPr>
                              <w:t xml:space="preserve"> </w:t>
                            </w:r>
                            <w:r w:rsidRPr="00FC4F18">
                              <w:rPr>
                                <w:rFonts w:ascii="Franklin Gothic Demi" w:hAnsi="Franklin Gothic Demi"/>
                                <w:bCs/>
                                <w:color w:val="FEBE10"/>
                                <w:spacing w:val="-5"/>
                                <w:sz w:val="42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C783" id="Text Box 5" o:spid="_x0000_s1032" type="#_x0000_t202" style="position:absolute;margin-left:502.15pt;margin-top:963.5pt;width:217.2pt;height:24.85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hJ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" filled="f" stroked="f">
                <v:textbox inset="0,0,0,0">
                  <w:txbxContent>
                    <w:p w14:paraId="40F312F4" w14:textId="77777777" w:rsidR="00F44850" w:rsidRPr="00FC4F18" w:rsidRDefault="004852E2">
                      <w:pPr>
                        <w:spacing w:before="20"/>
                        <w:ind w:left="20"/>
                        <w:rPr>
                          <w:rFonts w:ascii="Franklin Gothic Demi" w:hAnsi="Franklin Gothic Demi"/>
                          <w:bCs/>
                          <w:sz w:val="42"/>
                        </w:rPr>
                      </w:pPr>
                      <w:r w:rsidRPr="00FC4F18">
                        <w:rPr>
                          <w:rFonts w:ascii="Franklin Gothic Demi" w:hAnsi="Franklin Gothic Demi"/>
                          <w:bCs/>
                          <w:color w:val="FEBE10"/>
                          <w:spacing w:val="-5"/>
                          <w:sz w:val="42"/>
                        </w:rPr>
                        <w:t xml:space="preserve">For </w:t>
                      </w:r>
                      <w:r w:rsidRPr="00236454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42"/>
                        </w:rPr>
                        <w:t>More</w:t>
                      </w:r>
                      <w:r w:rsidRPr="00FC4F18">
                        <w:rPr>
                          <w:rFonts w:ascii="Franklin Gothic Demi" w:hAnsi="Franklin Gothic Demi"/>
                          <w:bCs/>
                          <w:color w:val="FEBE10"/>
                          <w:sz w:val="42"/>
                        </w:rPr>
                        <w:t xml:space="preserve"> </w:t>
                      </w:r>
                      <w:r w:rsidRPr="00FC4F18">
                        <w:rPr>
                          <w:rFonts w:ascii="Franklin Gothic Demi" w:hAnsi="Franklin Gothic Demi"/>
                          <w:bCs/>
                          <w:color w:val="FEBE10"/>
                          <w:spacing w:val="-5"/>
                          <w:sz w:val="42"/>
                        </w:rPr>
                        <w:t>Information: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 wp14:anchorId="4D0F625D" wp14:editId="623D7B26">
                <wp:simplePos x="0" y="0"/>
                <wp:positionH relativeFrom="page">
                  <wp:posOffset>6377305</wp:posOffset>
                </wp:positionH>
                <wp:positionV relativeFrom="page">
                  <wp:posOffset>12783820</wp:posOffset>
                </wp:positionV>
                <wp:extent cx="1941830" cy="87439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95B7" w14:textId="77777777" w:rsidR="00F44850" w:rsidRPr="007E2C73" w:rsidRDefault="004852E2">
                            <w:pPr>
                              <w:spacing w:before="20" w:line="405" w:lineRule="auto"/>
                              <w:ind w:left="20" w:right="17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8"/>
                              </w:rPr>
                            </w:pPr>
                            <w:r w:rsidRPr="007E2C73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8"/>
                              </w:rPr>
                              <w:t>Department/Unit Name XXX-XXX-XXXX</w:t>
                            </w:r>
                          </w:p>
                          <w:p w14:paraId="5C5A49F2" w14:textId="77777777" w:rsidR="00F44850" w:rsidRPr="007E2C73" w:rsidRDefault="004852E2">
                            <w:pPr>
                              <w:spacing w:before="2"/>
                              <w:ind w:left="20"/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8"/>
                              </w:rPr>
                            </w:pPr>
                            <w:r w:rsidRPr="007E2C73">
                              <w:rPr>
                                <w:rFonts w:ascii="Franklin Gothic Demi" w:hAnsi="Franklin Gothic Demi"/>
                                <w:bCs/>
                                <w:color w:val="F1B300" w:themeColor="accent1"/>
                                <w:sz w:val="28"/>
                              </w:rPr>
                              <w:t>webaddress.edu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625D" id="Text Box 3" o:spid="_x0000_s1033" type="#_x0000_t202" style="position:absolute;margin-left:502.15pt;margin-top:1006.6pt;width:152.9pt;height:68.8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8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" filled="f" stroked="f">
                <v:textbox inset="0,0,0,0">
                  <w:txbxContent>
                    <w:p w14:paraId="2C7695B7" w14:textId="77777777" w:rsidR="00F44850" w:rsidRPr="007E2C73" w:rsidRDefault="004852E2">
                      <w:pPr>
                        <w:spacing w:before="20" w:line="405" w:lineRule="auto"/>
                        <w:ind w:left="20" w:right="17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8"/>
                        </w:rPr>
                      </w:pPr>
                      <w:r w:rsidRPr="007E2C73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8"/>
                        </w:rPr>
                        <w:t>Department/Unit Name XXX-XXX-XXXX</w:t>
                      </w:r>
                    </w:p>
                    <w:p w14:paraId="5C5A49F2" w14:textId="77777777" w:rsidR="00F44850" w:rsidRPr="007E2C73" w:rsidRDefault="004852E2">
                      <w:pPr>
                        <w:spacing w:before="2"/>
                        <w:ind w:left="20"/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8"/>
                        </w:rPr>
                      </w:pPr>
                      <w:r w:rsidRPr="007E2C73">
                        <w:rPr>
                          <w:rFonts w:ascii="Franklin Gothic Demi" w:hAnsi="Franklin Gothic Demi"/>
                          <w:bCs/>
                          <w:color w:val="F1B300" w:themeColor="accent1"/>
                          <w:sz w:val="28"/>
                        </w:rPr>
                        <w:t>webaddress.edu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52E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6BAA5A30" wp14:editId="0152C72C">
                <wp:simplePos x="0" y="0"/>
                <wp:positionH relativeFrom="page">
                  <wp:posOffset>901700</wp:posOffset>
                </wp:positionH>
                <wp:positionV relativeFrom="page">
                  <wp:posOffset>14284325</wp:posOffset>
                </wp:positionV>
                <wp:extent cx="8253730" cy="200025"/>
                <wp:effectExtent l="0" t="0" r="127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3111D" w14:textId="2311CCDF" w:rsidR="00F44850" w:rsidRPr="004852E2" w:rsidRDefault="004852E2">
                            <w:pPr>
                              <w:spacing w:before="20" w:line="264" w:lineRule="auto"/>
                              <w:ind w:left="20" w:right="45"/>
                              <w:rPr>
                                <w:rFonts w:ascii="Franklin Gothic Book" w:hAnsi="Franklin Gothic Book"/>
                                <w:color w:val="FFFFFF" w:themeColor="background1"/>
                                <w:sz w:val="12"/>
                              </w:rPr>
                            </w:pP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z w:val="12"/>
                              </w:rPr>
                              <w:t>It is U</w:t>
                            </w:r>
                            <w:r w:rsidR="0032075F">
                              <w:rPr>
                                <w:rFonts w:ascii="Franklin Gothic Book" w:hAnsi="Franklin Gothic Book"/>
                                <w:color w:val="FFFFFF" w:themeColor="background1"/>
                                <w:sz w:val="12"/>
                              </w:rPr>
                              <w:t xml:space="preserve"> of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z w:val="12"/>
                              </w:rPr>
      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 services, and facilities, and includes, but is not limited to, applications, admissions, access to programs and services, and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 w:rsidRPr="004852E2">
                              <w:rPr>
                                <w:rFonts w:ascii="Franklin Gothic Book" w:hAnsi="Franklin Gothic Book"/>
                                <w:color w:val="FFFFFF" w:themeColor="background1"/>
                                <w:sz w:val="12"/>
                              </w:rPr>
                              <w:t>employment.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A5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71pt;margin-top:1124.75pt;width:649.9pt;height:15.7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Lqrw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" filled="f" stroked="f">
                <v:textbox inset="0,0,0,0">
                  <w:txbxContent>
                    <w:p w14:paraId="6B73111D" w14:textId="2311CCDF" w:rsidR="00F44850" w:rsidRPr="004852E2" w:rsidRDefault="004852E2">
                      <w:pPr>
                        <w:spacing w:before="20" w:line="264" w:lineRule="auto"/>
                        <w:ind w:left="20" w:right="45"/>
                        <w:rPr>
                          <w:rFonts w:ascii="Franklin Gothic Book" w:hAnsi="Franklin Gothic Book"/>
                          <w:color w:val="FFFFFF" w:themeColor="background1"/>
                          <w:sz w:val="12"/>
                        </w:rPr>
                      </w:pP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z w:val="12"/>
                        </w:rPr>
                        <w:t>It is U</w:t>
                      </w:r>
                      <w:r w:rsidR="0032075F">
                        <w:rPr>
                          <w:rFonts w:ascii="Franklin Gothic Book" w:hAnsi="Franklin Gothic Book"/>
                          <w:color w:val="FFFFFF" w:themeColor="background1"/>
                          <w:sz w:val="12"/>
                        </w:rPr>
                        <w:t xml:space="preserve"> of </w:t>
                      </w:r>
                      <w:bookmarkStart w:id="1" w:name="_GoBack"/>
                      <w:bookmarkEnd w:id="1"/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z w:val="12"/>
                        </w:rPr>
                        <w:t>I policy to prohibit and eliminate discrimination on the basis of race, color, national origin, religion, sex, sexual orientation and gender identity/expression, age, disability, or status as a Vietnam-era veteran. This policy applies to all programs, services, and facilities, and includes, but is not limited to, applications, admissions, access to programs and services, and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pacing w:val="21"/>
                          <w:sz w:val="12"/>
                        </w:rPr>
                        <w:t xml:space="preserve"> </w:t>
                      </w:r>
                      <w:r w:rsidRPr="004852E2">
                        <w:rPr>
                          <w:rFonts w:ascii="Franklin Gothic Book" w:hAnsi="Franklin Gothic Book"/>
                          <w:color w:val="FFFFFF" w:themeColor="background1"/>
                          <w:sz w:val="12"/>
                        </w:rPr>
                        <w:t>employment.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4850">
      <w:type w:val="continuous"/>
      <w:pgSz w:w="15840" w:h="24480"/>
      <w:pgMar w:top="160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variable"/>
    <w:sig w:usb0="2000000F" w:usb1="00000000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50"/>
    <w:rsid w:val="00103690"/>
    <w:rsid w:val="00236454"/>
    <w:rsid w:val="0032075F"/>
    <w:rsid w:val="004852E2"/>
    <w:rsid w:val="006D4E16"/>
    <w:rsid w:val="007E2C73"/>
    <w:rsid w:val="00F44850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4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chivo" w:eastAsia="Archivo" w:hAnsi="Archivo" w:cs="Archiv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 of I">
  <a:themeElements>
    <a:clrScheme name="U of I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F1B300"/>
      </a:accent1>
      <a:accent2>
        <a:srgbClr val="000000"/>
      </a:accent2>
      <a:accent3>
        <a:srgbClr val="FFFFFF"/>
      </a:accent3>
      <a:accent4>
        <a:srgbClr val="BFBFBF"/>
      </a:accent4>
      <a:accent5>
        <a:srgbClr val="7F7F7F"/>
      </a:accent5>
      <a:accent6>
        <a:srgbClr val="3F3F3F"/>
      </a:accent6>
      <a:hlink>
        <a:srgbClr val="7F7F7F"/>
      </a:hlink>
      <a:folHlink>
        <a:srgbClr val="F1B300"/>
      </a:folHlink>
    </a:clrScheme>
    <a:fontScheme name="U of I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UofI_Template_Poster_11x17_Pattern_Event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UofI_Template_Poster_11x17_Pattern_Event.indd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UofI_Template_Poster_11x17_Pattern_Event.indd</dc:title>
  <cp:lastModifiedBy>UCM Loaner</cp:lastModifiedBy>
  <cp:revision>4</cp:revision>
  <dcterms:created xsi:type="dcterms:W3CDTF">2017-12-21T19:01:00Z</dcterms:created>
  <dcterms:modified xsi:type="dcterms:W3CDTF">2017-12-21T23:41:00Z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</Properties>
</file>