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1DAC" w14:textId="5D5EC46F" w:rsidR="00A67B8D" w:rsidRDefault="000A2B6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86A3C95" wp14:editId="78C1A5F3">
                <wp:simplePos x="0" y="0"/>
                <wp:positionH relativeFrom="page">
                  <wp:posOffset>4781550</wp:posOffset>
                </wp:positionH>
                <wp:positionV relativeFrom="page">
                  <wp:posOffset>7267575</wp:posOffset>
                </wp:positionV>
                <wp:extent cx="2023110" cy="885825"/>
                <wp:effectExtent l="0" t="0" r="1524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C6FAC" w14:textId="77777777" w:rsidR="00AD6435" w:rsidRPr="000A2B62" w:rsidRDefault="00AD6435">
                            <w:pPr>
                              <w:spacing w:before="20"/>
                              <w:ind w:left="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0A2B62">
                              <w:rPr>
                                <w:rFonts w:asciiTheme="majorHAnsi" w:hAnsiTheme="majorHAnsi"/>
                                <w:color w:val="FEBE10"/>
                                <w:spacing w:val="-3"/>
                                <w:sz w:val="28"/>
                              </w:rPr>
                              <w:t xml:space="preserve">For </w:t>
                            </w:r>
                            <w:r w:rsidRPr="000A2B62">
                              <w:rPr>
                                <w:rFonts w:asciiTheme="majorHAnsi" w:hAnsiTheme="majorHAnsi"/>
                                <w:color w:val="FEBE10"/>
                                <w:sz w:val="28"/>
                              </w:rPr>
                              <w:t xml:space="preserve">More </w:t>
                            </w:r>
                            <w:r w:rsidRPr="000A2B62">
                              <w:rPr>
                                <w:rFonts w:asciiTheme="majorHAnsi" w:hAnsiTheme="majorHAnsi"/>
                                <w:color w:val="FEBE10"/>
                                <w:spacing w:val="-3"/>
                                <w:sz w:val="28"/>
                              </w:rPr>
                              <w:t>Information:</w:t>
                            </w:r>
                          </w:p>
                          <w:p w14:paraId="4DD51830" w14:textId="77777777" w:rsidR="00AD6435" w:rsidRPr="000A2B62" w:rsidRDefault="00AD6435">
                            <w:pPr>
                              <w:pStyle w:val="BodyText"/>
                              <w:spacing w:before="110" w:line="264" w:lineRule="auto"/>
                              <w:ind w:right="506"/>
                              <w:rPr>
                                <w:rFonts w:asciiTheme="majorHAnsi" w:hAnsiTheme="majorHAnsi"/>
                                <w:b w:val="0"/>
                              </w:rPr>
                            </w:pPr>
                            <w:r w:rsidRPr="000A2B62">
                              <w:rPr>
                                <w:rFonts w:asciiTheme="majorHAnsi" w:hAnsiTheme="majorHAnsi"/>
                                <w:b w:val="0"/>
                                <w:color w:val="FEBE10"/>
                              </w:rPr>
                              <w:t>Department/Unit Name XXX-XXX-XXXX</w:t>
                            </w:r>
                          </w:p>
                          <w:p w14:paraId="030DC946" w14:textId="77777777" w:rsidR="00AD6435" w:rsidRPr="000A2B62" w:rsidRDefault="00AD6435">
                            <w:pPr>
                              <w:pStyle w:val="BodyText"/>
                              <w:rPr>
                                <w:rFonts w:asciiTheme="majorHAnsi" w:hAnsiTheme="majorHAnsi"/>
                                <w:b w:val="0"/>
                              </w:rPr>
                            </w:pPr>
                            <w:r w:rsidRPr="000A2B62">
                              <w:rPr>
                                <w:rFonts w:asciiTheme="majorHAnsi" w:hAnsiTheme="majorHAnsi"/>
                                <w:b w:val="0"/>
                                <w:color w:val="FEBE10"/>
                              </w:rPr>
                              <w:t>webaddress.edu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A3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5pt;margin-top:572.25pt;width:159.3pt;height:6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" filled="f" stroked="f">
                <v:textbox inset="0,0,0,0">
                  <w:txbxContent>
                    <w:p w14:paraId="717C6FAC" w14:textId="77777777" w:rsidR="00AD6435" w:rsidRPr="000A2B62" w:rsidRDefault="00AD6435">
                      <w:pPr>
                        <w:spacing w:before="20"/>
                        <w:ind w:left="20"/>
                        <w:rPr>
                          <w:rFonts w:asciiTheme="majorHAnsi" w:hAnsiTheme="majorHAnsi"/>
                          <w:sz w:val="28"/>
                        </w:rPr>
                      </w:pPr>
                      <w:r w:rsidRPr="000A2B62">
                        <w:rPr>
                          <w:rFonts w:asciiTheme="majorHAnsi" w:hAnsiTheme="majorHAnsi"/>
                          <w:color w:val="FEBE10"/>
                          <w:spacing w:val="-3"/>
                          <w:sz w:val="28"/>
                        </w:rPr>
                        <w:t xml:space="preserve">For </w:t>
                      </w:r>
                      <w:r w:rsidRPr="000A2B62">
                        <w:rPr>
                          <w:rFonts w:asciiTheme="majorHAnsi" w:hAnsiTheme="majorHAnsi"/>
                          <w:color w:val="FEBE10"/>
                          <w:sz w:val="28"/>
                        </w:rPr>
                        <w:t xml:space="preserve">More </w:t>
                      </w:r>
                      <w:r w:rsidRPr="000A2B62">
                        <w:rPr>
                          <w:rFonts w:asciiTheme="majorHAnsi" w:hAnsiTheme="majorHAnsi"/>
                          <w:color w:val="FEBE10"/>
                          <w:spacing w:val="-3"/>
                          <w:sz w:val="28"/>
                        </w:rPr>
                        <w:t>Information:</w:t>
                      </w:r>
                    </w:p>
                    <w:p w14:paraId="4DD51830" w14:textId="77777777" w:rsidR="00AD6435" w:rsidRPr="000A2B62" w:rsidRDefault="00AD6435">
                      <w:pPr>
                        <w:pStyle w:val="BodyText"/>
                        <w:spacing w:before="110" w:line="264" w:lineRule="auto"/>
                        <w:ind w:right="506"/>
                        <w:rPr>
                          <w:rFonts w:asciiTheme="majorHAnsi" w:hAnsiTheme="majorHAnsi"/>
                          <w:b w:val="0"/>
                        </w:rPr>
                      </w:pPr>
                      <w:r w:rsidRPr="000A2B62">
                        <w:rPr>
                          <w:rFonts w:asciiTheme="majorHAnsi" w:hAnsiTheme="majorHAnsi"/>
                          <w:b w:val="0"/>
                          <w:color w:val="FEBE10"/>
                        </w:rPr>
                        <w:t>Department/Unit Name XXX-XXX-XXXX</w:t>
                      </w:r>
                    </w:p>
                    <w:p w14:paraId="030DC946" w14:textId="77777777" w:rsidR="00AD6435" w:rsidRPr="000A2B62" w:rsidRDefault="00AD6435">
                      <w:pPr>
                        <w:pStyle w:val="BodyText"/>
                        <w:rPr>
                          <w:rFonts w:asciiTheme="majorHAnsi" w:hAnsiTheme="majorHAnsi"/>
                          <w:b w:val="0"/>
                        </w:rPr>
                      </w:pPr>
                      <w:r w:rsidRPr="000A2B62">
                        <w:rPr>
                          <w:rFonts w:asciiTheme="majorHAnsi" w:hAnsiTheme="majorHAnsi"/>
                          <w:b w:val="0"/>
                          <w:color w:val="FEBE10"/>
                        </w:rPr>
                        <w:t>webaddress.edu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64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C0C83F" wp14:editId="202B5D7C">
                <wp:simplePos x="0" y="0"/>
                <wp:positionH relativeFrom="column">
                  <wp:posOffset>3943985</wp:posOffset>
                </wp:positionH>
                <wp:positionV relativeFrom="paragraph">
                  <wp:posOffset>6301105</wp:posOffset>
                </wp:positionV>
                <wp:extent cx="18161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593F7" id="Straight Connector 11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5pt,496.15pt" to="453.5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" strokecolor="#f1b300 [3204]" strokeweight="2pt"/>
            </w:pict>
          </mc:Fallback>
        </mc:AlternateContent>
      </w:r>
      <w:r w:rsidR="00AD64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72B8BD7" wp14:editId="17A2BCC1">
                <wp:simplePos x="0" y="0"/>
                <wp:positionH relativeFrom="page">
                  <wp:posOffset>4787900</wp:posOffset>
                </wp:positionH>
                <wp:positionV relativeFrom="page">
                  <wp:posOffset>5829300</wp:posOffset>
                </wp:positionV>
                <wp:extent cx="2167255" cy="1148080"/>
                <wp:effectExtent l="0" t="0" r="17145" b="2032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5F983" w14:textId="77777777" w:rsidR="00AD6435" w:rsidRPr="007352D3" w:rsidRDefault="00AD6435" w:rsidP="00B311E7">
                            <w:pPr>
                              <w:pStyle w:val="BodyText"/>
                              <w:spacing w:before="110" w:line="264" w:lineRule="auto"/>
                              <w:ind w:right="506"/>
                              <w:rPr>
                                <w:rFonts w:ascii="Franklin Gothic Demi" w:hAnsi="Franklin Gothic Demi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352D3">
                              <w:rPr>
                                <w:rFonts w:ascii="Franklin Gothic Demi" w:hAnsi="Franklin Gothic Demi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  <w:p w14:paraId="0F42002B" w14:textId="77777777" w:rsidR="00AD6435" w:rsidRPr="007352D3" w:rsidRDefault="00AD6435" w:rsidP="00B311E7">
                            <w:pPr>
                              <w:pStyle w:val="BodyText"/>
                              <w:spacing w:before="110" w:line="264" w:lineRule="auto"/>
                              <w:ind w:right="506"/>
                              <w:rPr>
                                <w:rFonts w:ascii="Franklin Gothic Demi" w:hAnsi="Franklin Gothic Demi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352D3">
                              <w:rPr>
                                <w:rFonts w:ascii="Franklin Gothic Demi" w:hAnsi="Franklin Gothic Demi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Time</w:t>
                            </w:r>
                          </w:p>
                          <w:p w14:paraId="720D2279" w14:textId="77777777" w:rsidR="00AD6435" w:rsidRPr="007352D3" w:rsidRDefault="00AD6435" w:rsidP="00B311E7">
                            <w:pPr>
                              <w:pStyle w:val="BodyText"/>
                              <w:rPr>
                                <w:rFonts w:ascii="Franklin Gothic Demi" w:hAnsi="Franklin Gothic Demi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352D3">
                              <w:rPr>
                                <w:rFonts w:ascii="Franklin Gothic Demi" w:hAnsi="Franklin Gothic Demi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B8BD7" id="_x0000_s1027" type="#_x0000_t202" style="position:absolute;margin-left:377pt;margin-top:459pt;width:170.65pt;height:90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Vo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" filled="f" stroked="f">
                <v:textbox inset="0,0,0,0">
                  <w:txbxContent>
                    <w:p w14:paraId="5B05F983" w14:textId="77777777" w:rsidR="00AD6435" w:rsidRPr="007352D3" w:rsidRDefault="00AD6435" w:rsidP="00B311E7">
                      <w:pPr>
                        <w:pStyle w:val="BodyText"/>
                        <w:spacing w:before="110" w:line="264" w:lineRule="auto"/>
                        <w:ind w:right="506"/>
                        <w:rPr>
                          <w:rFonts w:ascii="Franklin Gothic Demi" w:hAnsi="Franklin Gothic Demi"/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352D3">
                        <w:rPr>
                          <w:rFonts w:ascii="Franklin Gothic Demi" w:hAnsi="Franklin Gothic Demi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Date</w:t>
                      </w:r>
                    </w:p>
                    <w:p w14:paraId="0F42002B" w14:textId="77777777" w:rsidR="00AD6435" w:rsidRPr="007352D3" w:rsidRDefault="00AD6435" w:rsidP="00B311E7">
                      <w:pPr>
                        <w:pStyle w:val="BodyText"/>
                        <w:spacing w:before="110" w:line="264" w:lineRule="auto"/>
                        <w:ind w:right="506"/>
                        <w:rPr>
                          <w:rFonts w:ascii="Franklin Gothic Demi" w:hAnsi="Franklin Gothic Demi"/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352D3">
                        <w:rPr>
                          <w:rFonts w:ascii="Franklin Gothic Demi" w:hAnsi="Franklin Gothic Demi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Time</w:t>
                      </w:r>
                    </w:p>
                    <w:p w14:paraId="720D2279" w14:textId="77777777" w:rsidR="00AD6435" w:rsidRPr="007352D3" w:rsidRDefault="00AD6435" w:rsidP="00B311E7">
                      <w:pPr>
                        <w:pStyle w:val="BodyText"/>
                        <w:rPr>
                          <w:rFonts w:ascii="Franklin Gothic Demi" w:hAnsi="Franklin Gothic Demi"/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352D3">
                        <w:rPr>
                          <w:rFonts w:ascii="Franklin Gothic Demi" w:hAnsi="Franklin Gothic Demi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643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3A9CB9" wp14:editId="347110BF">
                <wp:simplePos x="0" y="0"/>
                <wp:positionH relativeFrom="column">
                  <wp:posOffset>67945</wp:posOffset>
                </wp:positionH>
                <wp:positionV relativeFrom="paragraph">
                  <wp:posOffset>4927600</wp:posOffset>
                </wp:positionV>
                <wp:extent cx="3427095" cy="2740025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95" cy="274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90A868" w14:textId="77777777" w:rsidR="00AD6435" w:rsidRPr="00B311E7" w:rsidRDefault="00AD6435" w:rsidP="00B311E7">
                            <w:pPr>
                              <w:pStyle w:val="p1"/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Descriptive information here.</w:t>
                            </w:r>
                          </w:p>
                          <w:p w14:paraId="219965F0" w14:textId="77777777" w:rsidR="00AD6435" w:rsidRPr="00B311E7" w:rsidRDefault="00AD6435" w:rsidP="00B311E7">
                            <w:pPr>
                              <w:pStyle w:val="p1"/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Acid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apienda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porem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corerum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nobis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dolupienet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eatinih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iciatquis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essim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dolut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optamet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omniand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itatque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nonectus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cusam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erum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estionecus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maxime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earchil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minvelicit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ommodig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nisquamet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pa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volupti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vollesecabo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Et ab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ima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modia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commoluptat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sam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sit abo. Nam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enducitaquam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erum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quo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beaquis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tibusantio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bearunt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ibearup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tatectata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velibus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reptatur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4E87EF5" w14:textId="77777777" w:rsidR="00AD6435" w:rsidRPr="00B311E7" w:rsidRDefault="00AD6435" w:rsidP="00B311E7">
                            <w:pPr>
                              <w:pStyle w:val="p1"/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Olo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volum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velia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dolupta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spicit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laboratur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moluptur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aris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is de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quam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core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sitam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con nobis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que id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unt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rectota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tesequas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andem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iuribus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ciatis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conse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elitae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quiae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tem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quam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quamus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aspeliquo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quias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ulpa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consequi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berehento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 qui to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omniatectur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sit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dest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odit.Agni</w:t>
                            </w:r>
                            <w:proofErr w:type="spellEnd"/>
                            <w:proofErr w:type="gram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cumque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nonsendita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dera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ab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inis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corum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fuga</w:t>
                            </w:r>
                            <w:proofErr w:type="spellEnd"/>
                            <w:r w:rsidRPr="00B311E7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. Nam</w:t>
                            </w:r>
                          </w:p>
                          <w:p w14:paraId="365B3D85" w14:textId="77777777" w:rsidR="00AD6435" w:rsidRPr="00B311E7" w:rsidRDefault="00AD6435" w:rsidP="00097ECA">
                            <w:pPr>
                              <w:rPr>
                                <w:rFonts w:ascii="Franklin Gothic Book" w:hAnsi="Franklin Gothic Book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9CB9" id="Text Box 2" o:spid="_x0000_s1028" type="#_x0000_t202" style="position:absolute;margin-left:5.35pt;margin-top:388pt;width:269.85pt;height:2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" filled="f" stroked="f">
                <v:textbox inset="0,0,,0">
                  <w:txbxContent>
                    <w:p w14:paraId="2D90A868" w14:textId="77777777" w:rsidR="00AD6435" w:rsidRPr="00B311E7" w:rsidRDefault="00AD6435" w:rsidP="00B311E7">
                      <w:pPr>
                        <w:pStyle w:val="p1"/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Descriptive information here.</w:t>
                      </w:r>
                    </w:p>
                    <w:p w14:paraId="219965F0" w14:textId="77777777" w:rsidR="00AD6435" w:rsidRPr="00B311E7" w:rsidRDefault="00AD6435" w:rsidP="00B311E7">
                      <w:pPr>
                        <w:pStyle w:val="p1"/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Acid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apienda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porem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corerum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nobis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dolupienet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eatinih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iciatquis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essim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dolut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optamet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omniand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itatque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nonectus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cusam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erum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estionecus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maxime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earchil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minvelicit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ommodig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nisquamet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pa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volupti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vollesecabo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. Et ab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ima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modia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pa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commoluptat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sam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, sit abo. Nam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enducitaquam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erum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quo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beaquis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tibusantio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bearunt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ibearup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tatectata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velibus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reptatur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?</w:t>
                      </w:r>
                    </w:p>
                    <w:p w14:paraId="14E87EF5" w14:textId="77777777" w:rsidR="00AD6435" w:rsidRPr="00B311E7" w:rsidRDefault="00AD6435" w:rsidP="00B311E7">
                      <w:pPr>
                        <w:pStyle w:val="p1"/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Olo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volum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velia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dolupta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spicit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laboratur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moluptur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aris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is de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quam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core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sitam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con nobis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que id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unt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eum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rectota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tesequas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andem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iuribus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ciatis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conse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elitae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quiae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tem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quam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quamus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aspeliquo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quias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ulpa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consequi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berehento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et qui to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omniatectur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, sit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dest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odit.Agni</w:t>
                      </w:r>
                      <w:proofErr w:type="spellEnd"/>
                      <w:proofErr w:type="gram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cumque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nonsendita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dera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ab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inis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corum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fuga</w:t>
                      </w:r>
                      <w:proofErr w:type="spellEnd"/>
                      <w:r w:rsidRPr="00B311E7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. Nam</w:t>
                      </w:r>
                    </w:p>
                    <w:p w14:paraId="365B3D85" w14:textId="77777777" w:rsidR="00AD6435" w:rsidRPr="00B311E7" w:rsidRDefault="00AD6435" w:rsidP="00097ECA">
                      <w:pPr>
                        <w:rPr>
                          <w:rFonts w:ascii="Franklin Gothic Book" w:hAnsi="Franklin Gothic Book"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435">
        <w:rPr>
          <w:noProof/>
          <w:lang w:bidi="ar-SA"/>
        </w:rPr>
        <w:drawing>
          <wp:anchor distT="0" distB="0" distL="114300" distR="114300" simplePos="0" relativeHeight="251651583" behindDoc="1" locked="0" layoutInCell="1" allowOverlap="1" wp14:anchorId="06DEFB85" wp14:editId="02510B2D">
            <wp:simplePos x="0" y="0"/>
            <wp:positionH relativeFrom="column">
              <wp:posOffset>-390303</wp:posOffset>
            </wp:positionH>
            <wp:positionV relativeFrom="paragraph">
              <wp:posOffset>-441960</wp:posOffset>
            </wp:positionV>
            <wp:extent cx="6858000" cy="914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fI_Template_Flyer_8.5x11_Pattern_Ev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4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1C658CB" wp14:editId="51492C0D">
                <wp:simplePos x="0" y="0"/>
                <wp:positionH relativeFrom="page">
                  <wp:posOffset>903767</wp:posOffset>
                </wp:positionH>
                <wp:positionV relativeFrom="page">
                  <wp:posOffset>3434317</wp:posOffset>
                </wp:positionV>
                <wp:extent cx="5901690" cy="1826024"/>
                <wp:effectExtent l="0" t="0" r="1651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82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8128D" w14:textId="77777777" w:rsidR="00AD6435" w:rsidRPr="000A2B62" w:rsidRDefault="00AD6435" w:rsidP="007352D3">
                            <w:pPr>
                              <w:spacing w:before="20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</w:pPr>
                            <w:r w:rsidRPr="000A2B62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>Introduction Text</w:t>
                            </w:r>
                          </w:p>
                          <w:p w14:paraId="6C2CA6A1" w14:textId="77777777" w:rsidR="00AD6435" w:rsidRPr="000A2B62" w:rsidRDefault="00AD6435" w:rsidP="007352D3">
                            <w:pPr>
                              <w:spacing w:before="221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96"/>
                              </w:rPr>
                            </w:pPr>
                            <w:r w:rsidRPr="000A2B62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96"/>
                              </w:rPr>
                              <w:t>EVENT TITLE</w:t>
                            </w:r>
                          </w:p>
                          <w:p w14:paraId="08014EA0" w14:textId="77777777" w:rsidR="00AD6435" w:rsidRPr="000A2B62" w:rsidRDefault="00AD6435" w:rsidP="00AD6435">
                            <w:pPr>
                              <w:spacing w:before="221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</w:pPr>
                            <w:r w:rsidRPr="000A2B62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36"/>
                              </w:rPr>
                              <w:t>Subtitle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58CB" id="Text Box 4" o:spid="_x0000_s1029" type="#_x0000_t202" style="position:absolute;margin-left:71.15pt;margin-top:270.4pt;width:464.7pt;height:143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L0sgIAALE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" filled="f" stroked="f">
                <v:textbox inset="0,0,0,0">
                  <w:txbxContent>
                    <w:p w14:paraId="7238128D" w14:textId="77777777" w:rsidR="00AD6435" w:rsidRPr="000A2B62" w:rsidRDefault="00AD6435" w:rsidP="007352D3">
                      <w:pPr>
                        <w:spacing w:before="20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</w:pPr>
                      <w:r w:rsidRPr="000A2B62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>Introduction Text</w:t>
                      </w:r>
                    </w:p>
                    <w:p w14:paraId="6C2CA6A1" w14:textId="77777777" w:rsidR="00AD6435" w:rsidRPr="000A2B62" w:rsidRDefault="00AD6435" w:rsidP="007352D3">
                      <w:pPr>
                        <w:spacing w:before="221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96"/>
                        </w:rPr>
                      </w:pPr>
                      <w:r w:rsidRPr="000A2B62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96"/>
                        </w:rPr>
                        <w:t>EVENT TITLE</w:t>
                      </w:r>
                    </w:p>
                    <w:p w14:paraId="08014EA0" w14:textId="77777777" w:rsidR="00AD6435" w:rsidRPr="000A2B62" w:rsidRDefault="00AD6435" w:rsidP="00AD6435">
                      <w:pPr>
                        <w:spacing w:before="221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</w:pPr>
                      <w:r w:rsidRPr="000A2B62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36"/>
                        </w:rPr>
                        <w:t>Subtitle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643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2BD36C" wp14:editId="4F5ADB3B">
                <wp:simplePos x="0" y="0"/>
                <wp:positionH relativeFrom="column">
                  <wp:posOffset>33655</wp:posOffset>
                </wp:positionH>
                <wp:positionV relativeFrom="paragraph">
                  <wp:posOffset>8007985</wp:posOffset>
                </wp:positionV>
                <wp:extent cx="6005195" cy="464820"/>
                <wp:effectExtent l="0" t="0" r="1460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9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D9656C" w14:textId="6D48764B" w:rsidR="00AD6435" w:rsidRPr="000A2B62" w:rsidRDefault="00AD6435" w:rsidP="00AD6435">
                            <w:pPr>
                              <w:widowControl/>
                              <w:autoSpaceDE/>
                              <w:autoSpaceDN/>
                              <w:jc w:val="both"/>
                              <w:rPr>
                                <w:rFonts w:ascii="Franklin Gothic Book" w:eastAsiaTheme="minorHAnsi" w:hAnsi="Franklin Gothic Book" w:cs="Times New Roman"/>
                                <w:color w:val="FFFFFF" w:themeColor="background1"/>
                                <w:sz w:val="13"/>
                                <w:szCs w:val="13"/>
                                <w:lang w:bidi="ar-SA"/>
                              </w:rPr>
                            </w:pPr>
                            <w:r w:rsidRPr="000A2B62">
                              <w:rPr>
                                <w:rFonts w:ascii="Franklin Gothic Book" w:eastAsiaTheme="minorHAnsi" w:hAnsi="Franklin Gothic Book" w:cs="Times New Roman"/>
                                <w:color w:val="FFFFFF" w:themeColor="background1"/>
                                <w:sz w:val="13"/>
                                <w:szCs w:val="13"/>
                                <w:lang w:bidi="ar-SA"/>
                              </w:rPr>
                              <w:t>It is U</w:t>
                            </w:r>
                            <w:r w:rsidR="000A2B62">
                              <w:rPr>
                                <w:rFonts w:ascii="Franklin Gothic Book" w:eastAsiaTheme="minorHAnsi" w:hAnsi="Franklin Gothic Book" w:cs="Times New Roman"/>
                                <w:color w:val="FFFFFF" w:themeColor="background1"/>
                                <w:sz w:val="13"/>
                                <w:szCs w:val="13"/>
                                <w:lang w:bidi="ar-SA"/>
                              </w:rPr>
                              <w:t xml:space="preserve"> of </w:t>
                            </w:r>
                            <w:bookmarkStart w:id="0" w:name="_GoBack"/>
                            <w:bookmarkEnd w:id="0"/>
                            <w:r w:rsidRPr="000A2B62">
                              <w:rPr>
                                <w:rFonts w:ascii="Franklin Gothic Book" w:eastAsiaTheme="minorHAnsi" w:hAnsi="Franklin Gothic Book" w:cs="Times New Roman"/>
                                <w:color w:val="FFFFFF" w:themeColor="background1"/>
                                <w:sz w:val="13"/>
                                <w:szCs w:val="13"/>
                                <w:lang w:bidi="ar-SA"/>
                              </w:rPr>
                              <w:t>I policy to prohibit and eliminate discrimination on the basis of race, color, national origin, religion, sex, sexual orientation and gender identity/expression, age, disability, or status as a Vietnam-era veteran. This policy applies to all programs, services, and facilities, and includes, but is not limited to, applications, admissions, access to programs and services, and employment.</w:t>
                            </w:r>
                          </w:p>
                          <w:p w14:paraId="1B14C949" w14:textId="77777777" w:rsidR="00AD6435" w:rsidRPr="00AD6435" w:rsidRDefault="00AD6435" w:rsidP="004E1E4D">
                            <w:pPr>
                              <w:rPr>
                                <w:rFonts w:ascii="Franklin Gothic Book" w:hAnsi="Franklin Gothic Book"/>
                                <w:b/>
                                <w:noProof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D36C" id="Text Box 1" o:spid="_x0000_s1030" type="#_x0000_t202" style="position:absolute;margin-left:2.65pt;margin-top:630.55pt;width:472.85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" filled="f" stroked="f">
                <v:textbox inset="0,0,0,0">
                  <w:txbxContent>
                    <w:p w14:paraId="5CD9656C" w14:textId="6D48764B" w:rsidR="00AD6435" w:rsidRPr="000A2B62" w:rsidRDefault="00AD6435" w:rsidP="00AD6435">
                      <w:pPr>
                        <w:widowControl/>
                        <w:autoSpaceDE/>
                        <w:autoSpaceDN/>
                        <w:jc w:val="both"/>
                        <w:rPr>
                          <w:rFonts w:ascii="Franklin Gothic Book" w:eastAsiaTheme="minorHAnsi" w:hAnsi="Franklin Gothic Book" w:cs="Times New Roman"/>
                          <w:color w:val="FFFFFF" w:themeColor="background1"/>
                          <w:sz w:val="13"/>
                          <w:szCs w:val="13"/>
                          <w:lang w:bidi="ar-SA"/>
                        </w:rPr>
                      </w:pPr>
                      <w:r w:rsidRPr="000A2B62">
                        <w:rPr>
                          <w:rFonts w:ascii="Franklin Gothic Book" w:eastAsiaTheme="minorHAnsi" w:hAnsi="Franklin Gothic Book" w:cs="Times New Roman"/>
                          <w:color w:val="FFFFFF" w:themeColor="background1"/>
                          <w:sz w:val="13"/>
                          <w:szCs w:val="13"/>
                          <w:lang w:bidi="ar-SA"/>
                        </w:rPr>
                        <w:t>It is U</w:t>
                      </w:r>
                      <w:r w:rsidR="000A2B62">
                        <w:rPr>
                          <w:rFonts w:ascii="Franklin Gothic Book" w:eastAsiaTheme="minorHAnsi" w:hAnsi="Franklin Gothic Book" w:cs="Times New Roman"/>
                          <w:color w:val="FFFFFF" w:themeColor="background1"/>
                          <w:sz w:val="13"/>
                          <w:szCs w:val="13"/>
                          <w:lang w:bidi="ar-SA"/>
                        </w:rPr>
                        <w:t xml:space="preserve"> of </w:t>
                      </w:r>
                      <w:bookmarkStart w:id="1" w:name="_GoBack"/>
                      <w:bookmarkEnd w:id="1"/>
                      <w:r w:rsidRPr="000A2B62">
                        <w:rPr>
                          <w:rFonts w:ascii="Franklin Gothic Book" w:eastAsiaTheme="minorHAnsi" w:hAnsi="Franklin Gothic Book" w:cs="Times New Roman"/>
                          <w:color w:val="FFFFFF" w:themeColor="background1"/>
                          <w:sz w:val="13"/>
                          <w:szCs w:val="13"/>
                          <w:lang w:bidi="ar-SA"/>
                        </w:rPr>
                        <w:t>I policy to prohibit and eliminate discrimination on the basis of race, color, national origin, religion, sex, sexual orientation and gender identity/expression, age, disability, or status as a Vietnam-era veteran. This policy applies to all programs, services, and facilities, and includes, but is not limited to, applications, admissions, access to programs and services, and employment.</w:t>
                      </w:r>
                    </w:p>
                    <w:p w14:paraId="1B14C949" w14:textId="77777777" w:rsidR="00AD6435" w:rsidRPr="00AD6435" w:rsidRDefault="00AD6435" w:rsidP="004E1E4D">
                      <w:pPr>
                        <w:rPr>
                          <w:rFonts w:ascii="Franklin Gothic Book" w:hAnsi="Franklin Gothic Book"/>
                          <w:b/>
                          <w:noProof/>
                          <w:color w:val="FFFFFF" w:themeColor="background1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435"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36CFFFBA" wp14:editId="64925045">
            <wp:simplePos x="0" y="0"/>
            <wp:positionH relativeFrom="column">
              <wp:posOffset>3873633</wp:posOffset>
            </wp:positionH>
            <wp:positionV relativeFrom="paragraph">
              <wp:posOffset>-99222</wp:posOffset>
            </wp:positionV>
            <wp:extent cx="2286000" cy="7223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_Main_horizontal_4c+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4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C1E4EC4" wp14:editId="11C09E08">
                <wp:simplePos x="0" y="0"/>
                <wp:positionH relativeFrom="page">
                  <wp:posOffset>6601460</wp:posOffset>
                </wp:positionH>
                <wp:positionV relativeFrom="page">
                  <wp:posOffset>7546340</wp:posOffset>
                </wp:positionV>
                <wp:extent cx="0" cy="0"/>
                <wp:effectExtent l="1826260" t="27940" r="1841500" b="3556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45">
                          <a:solidFill>
                            <a:srgbClr val="FEBE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4C0FA" id="Line 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8pt,594.2pt" to="519.8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" strokecolor="#febe10" strokeweight=".67625mm">
                <w10:wrap anchorx="page" anchory="page"/>
              </v:line>
            </w:pict>
          </mc:Fallback>
        </mc:AlternateContent>
      </w:r>
      <w:r w:rsidR="00AD64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57B50CE" wp14:editId="06D7B5A6">
                <wp:simplePos x="0" y="0"/>
                <wp:positionH relativeFrom="page">
                  <wp:posOffset>902335</wp:posOffset>
                </wp:positionH>
                <wp:positionV relativeFrom="page">
                  <wp:posOffset>906780</wp:posOffset>
                </wp:positionV>
                <wp:extent cx="1447165" cy="557530"/>
                <wp:effectExtent l="635" t="508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861DF" w14:textId="77777777" w:rsidR="00AD6435" w:rsidRPr="000A2B62" w:rsidRDefault="00AD6435">
                            <w:pPr>
                              <w:spacing w:before="20" w:line="264" w:lineRule="auto"/>
                              <w:ind w:left="20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24"/>
                              </w:rPr>
                            </w:pPr>
                            <w:r w:rsidRPr="000A2B62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24"/>
                              </w:rPr>
                              <w:t>DEPARTMENT, COLLEGE OR UNIT 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50CE" id="Text Box 5" o:spid="_x0000_s1031" type="#_x0000_t202" style="position:absolute;margin-left:71.05pt;margin-top:71.4pt;width:113.95pt;height:43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rCsQIAALA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" filled="f" stroked="f">
                <v:textbox inset="0,0,0,0">
                  <w:txbxContent>
                    <w:p w14:paraId="6FC861DF" w14:textId="77777777" w:rsidR="00AD6435" w:rsidRPr="000A2B62" w:rsidRDefault="00AD6435">
                      <w:pPr>
                        <w:spacing w:before="20" w:line="264" w:lineRule="auto"/>
                        <w:ind w:left="20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24"/>
                        </w:rPr>
                      </w:pPr>
                      <w:r w:rsidRPr="000A2B62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24"/>
                        </w:rPr>
                        <w:t>DEPARTMENT, COLLEGE OR UNIT NAME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7B8D">
      <w:type w:val="continuous"/>
      <w:pgSz w:w="12240" w:h="15840"/>
      <w:pgMar w:top="142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chivo">
    <w:altName w:val="Corbel"/>
    <w:charset w:val="00"/>
    <w:family w:val="auto"/>
    <w:pitch w:val="variable"/>
    <w:sig w:usb0="00000001" w:usb1="00000000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8D"/>
    <w:rsid w:val="000A2B62"/>
    <w:rsid w:val="00352660"/>
    <w:rsid w:val="007352D3"/>
    <w:rsid w:val="00A67B8D"/>
    <w:rsid w:val="00AD6435"/>
    <w:rsid w:val="00B311E7"/>
    <w:rsid w:val="00E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D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chivo" w:eastAsia="Archivo" w:hAnsi="Archivo" w:cs="Archiv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  <w:ind w:left="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B311E7"/>
    <w:pPr>
      <w:widowControl/>
      <w:autoSpaceDE/>
      <w:autoSpaceDN/>
      <w:spacing w:before="135" w:line="173" w:lineRule="atLeast"/>
    </w:pPr>
    <w:rPr>
      <w:rFonts w:eastAsiaTheme="minorHAnsi" w:cs="Times New Roman"/>
      <w:sz w:val="15"/>
      <w:szCs w:val="15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311E7"/>
    <w:rPr>
      <w:rFonts w:ascii="Archivo" w:eastAsia="Archivo" w:hAnsi="Archivo" w:cs="Archivo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 of I">
  <a:themeElements>
    <a:clrScheme name="U of I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F1B300"/>
      </a:accent1>
      <a:accent2>
        <a:srgbClr val="000000"/>
      </a:accent2>
      <a:accent3>
        <a:srgbClr val="FFFFFF"/>
      </a:accent3>
      <a:accent4>
        <a:srgbClr val="BFBFBF"/>
      </a:accent4>
      <a:accent5>
        <a:srgbClr val="7F7F7F"/>
      </a:accent5>
      <a:accent6>
        <a:srgbClr val="3F3F3F"/>
      </a:accent6>
      <a:hlink>
        <a:srgbClr val="7F7F7F"/>
      </a:hlink>
      <a:folHlink>
        <a:srgbClr val="F1B300"/>
      </a:folHlink>
    </a:clrScheme>
    <a:fontScheme name="U of I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UofI_Template_Flyer_8.5x11_Pattern_Event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UofI_Template_Flyer_8.5x11_Pattern_Event.indd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UofI_Template_Flyer_8.5x11_Pattern_Event.indd</dc:title>
  <cp:lastModifiedBy>UCM Loaner</cp:lastModifiedBy>
  <cp:revision>2</cp:revision>
  <dcterms:created xsi:type="dcterms:W3CDTF">2017-12-21T23:34:00Z</dcterms:created>
  <dcterms:modified xsi:type="dcterms:W3CDTF">2017-12-21T23:34:00Z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2017-12-13T00:00:00Z</vt:filetime>
  </property>
</Properties>
</file>