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687C9" w14:textId="452744F7" w:rsidR="00B35033" w:rsidRDefault="00EE30AD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2C88DE99" wp14:editId="69850E80">
                <wp:simplePos x="0" y="0"/>
                <wp:positionH relativeFrom="page">
                  <wp:posOffset>381000</wp:posOffset>
                </wp:positionH>
                <wp:positionV relativeFrom="page">
                  <wp:posOffset>5295900</wp:posOffset>
                </wp:positionV>
                <wp:extent cx="2644775" cy="1276350"/>
                <wp:effectExtent l="0" t="0" r="3175" b="0"/>
                <wp:wrapNone/>
                <wp:docPr id="15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7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86D1D" w14:textId="77777777" w:rsidR="00282B90" w:rsidRPr="00EE30AD" w:rsidRDefault="00282B90" w:rsidP="00282B90">
                            <w:pPr>
                              <w:pStyle w:val="BodyText"/>
                              <w:spacing w:line="264" w:lineRule="auto"/>
                              <w:ind w:right="1"/>
                              <w:rPr>
                                <w:rFonts w:ascii="Franklin Gothic Book" w:hAnsi="Franklin Gothic Book"/>
                              </w:rPr>
                            </w:pPr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Tia sit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enia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quod que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doluptae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mo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occati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cuptatios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ero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dolore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verionsequas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dolor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repe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voloriam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ipis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eius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,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utem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dolo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dolorit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empedia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nihillibus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,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quibus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volorita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quate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volluptas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dentionseque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preperu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ptatem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quati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blaciam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nos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inus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volorep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erovitia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quis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qui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utestrum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,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aut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enduciis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num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quam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entionsedi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aut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as et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ut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qui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blaccat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8DE9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pt;margin-top:417pt;width:208.25pt;height:100.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7HsQIAAKw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" filled="f" stroked="f">
                <v:textbox inset="0,0,0,0">
                  <w:txbxContent>
                    <w:p w14:paraId="45686D1D" w14:textId="77777777" w:rsidR="00282B90" w:rsidRPr="00EE30AD" w:rsidRDefault="00282B90" w:rsidP="00282B90">
                      <w:pPr>
                        <w:pStyle w:val="BodyText"/>
                        <w:spacing w:line="264" w:lineRule="auto"/>
                        <w:ind w:right="1"/>
                        <w:rPr>
                          <w:rFonts w:ascii="Franklin Gothic Book" w:hAnsi="Franklin Gothic Book"/>
                        </w:rPr>
                      </w:pPr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Tia sit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enia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quod que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doluptae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mo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occati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cuptatios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ero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dolore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verionsequas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dolor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repe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voloriam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ipis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eius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,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utem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dolo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dolorit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empedia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nihillibus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,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quibus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volorita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quate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volluptas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dentionseque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preperu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ptatem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quati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blaciam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nos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inus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volorep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erovitia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quis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qui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utestrum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,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aut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enduciis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num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quam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entionsedi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aut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as et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ut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qui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blaccat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56BF5E24" wp14:editId="1F27D837">
                <wp:simplePos x="0" y="0"/>
                <wp:positionH relativeFrom="page">
                  <wp:posOffset>381000</wp:posOffset>
                </wp:positionH>
                <wp:positionV relativeFrom="page">
                  <wp:posOffset>3943349</wp:posOffset>
                </wp:positionV>
                <wp:extent cx="2637790" cy="1323975"/>
                <wp:effectExtent l="0" t="0" r="10160" b="9525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1476A" w14:textId="77777777" w:rsidR="00282B90" w:rsidRPr="00EE30AD" w:rsidRDefault="00282B90" w:rsidP="00282B90">
                            <w:pPr>
                              <w:pStyle w:val="BodyText"/>
                              <w:spacing w:line="264" w:lineRule="auto"/>
                              <w:ind w:right="323"/>
                              <w:rPr>
                                <w:rFonts w:ascii="Franklin Gothic Book" w:hAnsi="Franklin Gothic Book"/>
                              </w:rPr>
                            </w:pP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Equam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quissum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que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cor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sunt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velignatibus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aut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ea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volute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conseceratia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ducium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dolorias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voluptaquia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volupitatum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volupta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as</w:t>
                            </w:r>
                          </w:p>
                          <w:p w14:paraId="7F5D9D4C" w14:textId="77777777" w:rsidR="00282B90" w:rsidRPr="00EE30AD" w:rsidRDefault="00282B90" w:rsidP="00282B90">
                            <w:pPr>
                              <w:pStyle w:val="BodyText"/>
                              <w:spacing w:before="2" w:line="264" w:lineRule="auto"/>
                              <w:ind w:right="1"/>
                              <w:rPr>
                                <w:rFonts w:ascii="Franklin Gothic Book" w:hAnsi="Franklin Gothic Book"/>
                              </w:rPr>
                            </w:pP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doluptatetur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aut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volorum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rae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num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verio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.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Itatur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? Ga. Odis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doluptatur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sitionsequi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voluptam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quid mi,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ut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omniet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qui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occullore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porerum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exceror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postiuntur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sum rem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elendis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ea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viti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as dis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alis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qui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ducimus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atem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autemque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sanditat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F5E24" id="Text Box 12" o:spid="_x0000_s1027" type="#_x0000_t202" style="position:absolute;margin-left:30pt;margin-top:310.5pt;width:207.7pt;height:104.2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32YsQ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" filled="f" stroked="f">
                <v:textbox inset="0,0,0,0">
                  <w:txbxContent>
                    <w:p w14:paraId="4C41476A" w14:textId="77777777" w:rsidR="00282B90" w:rsidRPr="00EE30AD" w:rsidRDefault="00282B90" w:rsidP="00282B90">
                      <w:pPr>
                        <w:pStyle w:val="BodyText"/>
                        <w:spacing w:line="264" w:lineRule="auto"/>
                        <w:ind w:right="323"/>
                        <w:rPr>
                          <w:rFonts w:ascii="Franklin Gothic Book" w:hAnsi="Franklin Gothic Book"/>
                        </w:rPr>
                      </w:pP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Equam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quissum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que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cor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sunt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velignatibus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aut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ea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volute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conseceratia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ducium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dolorias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voluptaquia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volupitatum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volupta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as</w:t>
                      </w:r>
                    </w:p>
                    <w:p w14:paraId="7F5D9D4C" w14:textId="77777777" w:rsidR="00282B90" w:rsidRPr="00EE30AD" w:rsidRDefault="00282B90" w:rsidP="00282B90">
                      <w:pPr>
                        <w:pStyle w:val="BodyText"/>
                        <w:spacing w:before="2" w:line="264" w:lineRule="auto"/>
                        <w:ind w:right="1"/>
                        <w:rPr>
                          <w:rFonts w:ascii="Franklin Gothic Book" w:hAnsi="Franklin Gothic Book"/>
                        </w:rPr>
                      </w:pP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doluptatetur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aut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volorum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rae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num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verio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.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Itatur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? Ga. Odis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doluptatur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sitionsequi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voluptam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quid mi,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ut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omniet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qui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occullore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porerum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exceror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postiuntur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sum rem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elendis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ea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viti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as dis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alis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qui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ducimus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atem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autemque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sanditat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C8B5490" wp14:editId="7DCFD124">
                <wp:simplePos x="0" y="0"/>
                <wp:positionH relativeFrom="page">
                  <wp:posOffset>381000</wp:posOffset>
                </wp:positionH>
                <wp:positionV relativeFrom="page">
                  <wp:posOffset>1028700</wp:posOffset>
                </wp:positionV>
                <wp:extent cx="2604135" cy="1638300"/>
                <wp:effectExtent l="0" t="0" r="5715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6401D" w14:textId="77777777" w:rsidR="00282B90" w:rsidRPr="00EE30AD" w:rsidRDefault="00282B90" w:rsidP="00282B90">
                            <w:pPr>
                              <w:pStyle w:val="BodyText"/>
                              <w:spacing w:line="264" w:lineRule="auto"/>
                              <w:ind w:right="426"/>
                              <w:rPr>
                                <w:rFonts w:ascii="Franklin Gothic Book" w:hAnsi="Franklin Gothic Book"/>
                              </w:rPr>
                            </w:pPr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Acid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quis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apienda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porem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corerum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nobis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ut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dolupienet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eatinih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iciatquis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essim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dolut</w:t>
                            </w:r>
                            <w:proofErr w:type="spellEnd"/>
                          </w:p>
                          <w:p w14:paraId="1E3679F2" w14:textId="77777777" w:rsidR="00282B90" w:rsidRPr="00EE30AD" w:rsidRDefault="00282B90" w:rsidP="00282B90">
                            <w:pPr>
                              <w:pStyle w:val="BodyText"/>
                              <w:spacing w:before="1" w:line="264" w:lineRule="auto"/>
                              <w:ind w:right="125"/>
                              <w:rPr>
                                <w:rFonts w:ascii="Franklin Gothic Book" w:hAnsi="Franklin Gothic Book"/>
                              </w:rPr>
                            </w:pP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optamet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ut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omniand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itatque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nonectus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cusam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in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erum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quia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quia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estionecus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maxime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es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earchil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minvelicit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,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ommodig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nisquamet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pa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volupti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vollesecabo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. Et ab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ima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et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modia</w:t>
                            </w:r>
                            <w:proofErr w:type="spellEnd"/>
                          </w:p>
                          <w:p w14:paraId="2AF0F17D" w14:textId="77777777" w:rsidR="00282B90" w:rsidRPr="00EE30AD" w:rsidRDefault="00282B90" w:rsidP="00282B90">
                            <w:pPr>
                              <w:pStyle w:val="BodyText"/>
                              <w:spacing w:before="3" w:line="264" w:lineRule="auto"/>
                              <w:ind w:right="14"/>
                              <w:rPr>
                                <w:rFonts w:ascii="Franklin Gothic Book" w:hAnsi="Franklin Gothic Book"/>
                              </w:rPr>
                            </w:pPr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pa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commoluptat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rem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sam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, sit abo. Nam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enducitaquam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erum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ut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quo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beaquis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tibusantio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bearunt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ibearup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tatectata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velibus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ex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est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reptatur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B5490" id="Text Box 15" o:spid="_x0000_s1028" type="#_x0000_t202" style="position:absolute;margin-left:30pt;margin-top:81pt;width:205.05pt;height:129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24ZtQIAALI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" filled="f" stroked="f">
                <v:textbox inset="0,0,0,0">
                  <w:txbxContent>
                    <w:p w14:paraId="6AE6401D" w14:textId="77777777" w:rsidR="00282B90" w:rsidRPr="00EE30AD" w:rsidRDefault="00282B90" w:rsidP="00282B90">
                      <w:pPr>
                        <w:pStyle w:val="BodyText"/>
                        <w:spacing w:line="264" w:lineRule="auto"/>
                        <w:ind w:right="426"/>
                        <w:rPr>
                          <w:rFonts w:ascii="Franklin Gothic Book" w:hAnsi="Franklin Gothic Book"/>
                        </w:rPr>
                      </w:pPr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Acid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quis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apienda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porem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corerum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nobis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ut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dolupienet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eatinih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iciatquis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essim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dolut</w:t>
                      </w:r>
                      <w:proofErr w:type="spellEnd"/>
                    </w:p>
                    <w:p w14:paraId="1E3679F2" w14:textId="77777777" w:rsidR="00282B90" w:rsidRPr="00EE30AD" w:rsidRDefault="00282B90" w:rsidP="00282B90">
                      <w:pPr>
                        <w:pStyle w:val="BodyText"/>
                        <w:spacing w:before="1" w:line="264" w:lineRule="auto"/>
                        <w:ind w:right="125"/>
                        <w:rPr>
                          <w:rFonts w:ascii="Franklin Gothic Book" w:hAnsi="Franklin Gothic Book"/>
                        </w:rPr>
                      </w:pP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optamet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ut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omniand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itatque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nonectus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cusam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in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erum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quia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quia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estionecus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maxime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es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earchil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minvelicit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,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ommodig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nisquamet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pa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volupti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vollesecabo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. Et ab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ima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et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modia</w:t>
                      </w:r>
                      <w:proofErr w:type="spellEnd"/>
                    </w:p>
                    <w:p w14:paraId="2AF0F17D" w14:textId="77777777" w:rsidR="00282B90" w:rsidRPr="00EE30AD" w:rsidRDefault="00282B90" w:rsidP="00282B90">
                      <w:pPr>
                        <w:pStyle w:val="BodyText"/>
                        <w:spacing w:before="3" w:line="264" w:lineRule="auto"/>
                        <w:ind w:right="14"/>
                        <w:rPr>
                          <w:rFonts w:ascii="Franklin Gothic Book" w:hAnsi="Franklin Gothic Book"/>
                        </w:rPr>
                      </w:pPr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pa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commoluptat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rem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sam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, sit abo. Nam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enducitaquam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erum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ut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quo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beaquis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tibusantio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bearunt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ibearup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tatectata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velibus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ex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est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reptatur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2B9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406DBB0" wp14:editId="634931C7">
                <wp:simplePos x="0" y="0"/>
                <wp:positionH relativeFrom="page">
                  <wp:posOffset>3783330</wp:posOffset>
                </wp:positionH>
                <wp:positionV relativeFrom="page">
                  <wp:posOffset>6639560</wp:posOffset>
                </wp:positionV>
                <wp:extent cx="2586355" cy="800100"/>
                <wp:effectExtent l="0" t="0" r="4445" b="1270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A61A9" w14:textId="77777777" w:rsidR="00282B90" w:rsidRPr="004369D2" w:rsidRDefault="00282B90" w:rsidP="00282B90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Franklin Gothic Book" w:hAnsi="Franklin Gothic Book"/>
                                <w:sz w:val="12"/>
                              </w:rPr>
                            </w:pPr>
                          </w:p>
                          <w:p w14:paraId="01915CE7" w14:textId="77777777" w:rsidR="00282B90" w:rsidRPr="004369D2" w:rsidRDefault="00282B90" w:rsidP="00282B90"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Franklin Gothic Book" w:hAnsi="Franklin Gothic Book"/>
                                <w:sz w:val="13"/>
                              </w:rPr>
                            </w:pPr>
                          </w:p>
                          <w:p w14:paraId="40A5A87D" w14:textId="12A84CC2" w:rsidR="00282B90" w:rsidRPr="004369D2" w:rsidRDefault="00282B90" w:rsidP="00282B90">
                            <w:pPr>
                              <w:spacing w:before="1" w:line="264" w:lineRule="auto"/>
                              <w:jc w:val="both"/>
                              <w:rPr>
                                <w:rFonts w:ascii="Franklin Gothic Book" w:hAnsi="Franklin Gothic Book"/>
                                <w:sz w:val="12"/>
                              </w:rPr>
                            </w:pPr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It is U</w:t>
                            </w:r>
                            <w:r w:rsidR="00F72D97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 xml:space="preserve"> of </w:t>
                            </w:r>
                            <w:bookmarkStart w:id="0" w:name="_GoBack"/>
                            <w:bookmarkEnd w:id="0"/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I policy to prohibit and eliminate discrimination on the basis of race, color, national origin, religion, sex, sexual orientation and gender identity/expression, age, disability, or status as a Vietnam-era veteran. This policy applies to all programs,</w:t>
                            </w:r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services,</w:t>
                            </w:r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and</w:t>
                            </w:r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facilities,</w:t>
                            </w:r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and</w:t>
                            </w:r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includes,</w:t>
                            </w:r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but</w:t>
                            </w:r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is</w:t>
                            </w:r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not</w:t>
                            </w:r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limited</w:t>
                            </w:r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to,</w:t>
                            </w:r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applications, admissions,</w:t>
                            </w:r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access</w:t>
                            </w:r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to</w:t>
                            </w:r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programs</w:t>
                            </w:r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and</w:t>
                            </w:r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services,</w:t>
                            </w:r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and</w:t>
                            </w:r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employment.</w:t>
                            </w:r>
                          </w:p>
                          <w:p w14:paraId="2E3DA173" w14:textId="77777777" w:rsidR="00282B90" w:rsidRPr="004369D2" w:rsidRDefault="00282B90" w:rsidP="00282B90">
                            <w:pPr>
                              <w:pStyle w:val="BodyText"/>
                              <w:ind w:left="0"/>
                              <w:rPr>
                                <w:rFonts w:ascii="Franklin Gothic Book" w:hAnsi="Franklin Gothic Book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6DBB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297.9pt;margin-top:522.8pt;width:203.65pt;height:6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" filled="f" stroked="f">
                <v:textbox inset="0,0,0,0">
                  <w:txbxContent>
                    <w:p w14:paraId="354A61A9" w14:textId="77777777" w:rsidR="00282B90" w:rsidRPr="004369D2" w:rsidRDefault="00282B90" w:rsidP="00282B90">
                      <w:pPr>
                        <w:pStyle w:val="BodyText"/>
                        <w:spacing w:before="0"/>
                        <w:ind w:left="0"/>
                        <w:rPr>
                          <w:rFonts w:ascii="Franklin Gothic Book" w:hAnsi="Franklin Gothic Book"/>
                          <w:sz w:val="12"/>
                        </w:rPr>
                      </w:pPr>
                    </w:p>
                    <w:p w14:paraId="01915CE7" w14:textId="77777777" w:rsidR="00282B90" w:rsidRPr="004369D2" w:rsidRDefault="00282B90" w:rsidP="00282B90">
                      <w:pPr>
                        <w:pStyle w:val="BodyText"/>
                        <w:spacing w:before="1"/>
                        <w:ind w:left="0"/>
                        <w:rPr>
                          <w:rFonts w:ascii="Franklin Gothic Book" w:hAnsi="Franklin Gothic Book"/>
                          <w:sz w:val="13"/>
                        </w:rPr>
                      </w:pPr>
                    </w:p>
                    <w:p w14:paraId="40A5A87D" w14:textId="12A84CC2" w:rsidR="00282B90" w:rsidRPr="004369D2" w:rsidRDefault="00282B90" w:rsidP="00282B90">
                      <w:pPr>
                        <w:spacing w:before="1" w:line="264" w:lineRule="auto"/>
                        <w:jc w:val="both"/>
                        <w:rPr>
                          <w:rFonts w:ascii="Franklin Gothic Book" w:hAnsi="Franklin Gothic Book"/>
                          <w:sz w:val="12"/>
                        </w:rPr>
                      </w:pPr>
                      <w:r w:rsidRPr="004369D2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It is U</w:t>
                      </w:r>
                      <w:r w:rsidR="00F72D97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 xml:space="preserve"> of </w:t>
                      </w:r>
                      <w:bookmarkStart w:id="1" w:name="_GoBack"/>
                      <w:bookmarkEnd w:id="1"/>
                      <w:r w:rsidRPr="004369D2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I policy to prohibit and eliminate discrimination on the basis of race, color, national origin, religion, sex, sexual orientation and gender identity/expression, age, disability, or status as a Vietnam-era veteran. This policy applies to all programs,</w:t>
                      </w:r>
                      <w:r w:rsidRPr="004369D2">
                        <w:rPr>
                          <w:rFonts w:ascii="Franklin Gothic Book" w:hAnsi="Franklin Gothic Book"/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 w:rsidRPr="004369D2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services,</w:t>
                      </w:r>
                      <w:r w:rsidRPr="004369D2">
                        <w:rPr>
                          <w:rFonts w:ascii="Franklin Gothic Book" w:hAnsi="Franklin Gothic Book"/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 w:rsidRPr="004369D2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and</w:t>
                      </w:r>
                      <w:r w:rsidRPr="004369D2">
                        <w:rPr>
                          <w:rFonts w:ascii="Franklin Gothic Book" w:hAnsi="Franklin Gothic Book"/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 w:rsidRPr="004369D2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facilities,</w:t>
                      </w:r>
                      <w:r w:rsidRPr="004369D2">
                        <w:rPr>
                          <w:rFonts w:ascii="Franklin Gothic Book" w:hAnsi="Franklin Gothic Book"/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 w:rsidRPr="004369D2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and</w:t>
                      </w:r>
                      <w:r w:rsidRPr="004369D2">
                        <w:rPr>
                          <w:rFonts w:ascii="Franklin Gothic Book" w:hAnsi="Franklin Gothic Book"/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 w:rsidRPr="004369D2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includes,</w:t>
                      </w:r>
                      <w:r w:rsidRPr="004369D2">
                        <w:rPr>
                          <w:rFonts w:ascii="Franklin Gothic Book" w:hAnsi="Franklin Gothic Book"/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 w:rsidRPr="004369D2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but</w:t>
                      </w:r>
                      <w:r w:rsidRPr="004369D2">
                        <w:rPr>
                          <w:rFonts w:ascii="Franklin Gothic Book" w:hAnsi="Franklin Gothic Book"/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 w:rsidRPr="004369D2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is</w:t>
                      </w:r>
                      <w:r w:rsidRPr="004369D2">
                        <w:rPr>
                          <w:rFonts w:ascii="Franklin Gothic Book" w:hAnsi="Franklin Gothic Book"/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 w:rsidRPr="004369D2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not</w:t>
                      </w:r>
                      <w:r w:rsidRPr="004369D2">
                        <w:rPr>
                          <w:rFonts w:ascii="Franklin Gothic Book" w:hAnsi="Franklin Gothic Book"/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 w:rsidRPr="004369D2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limited</w:t>
                      </w:r>
                      <w:r w:rsidRPr="004369D2">
                        <w:rPr>
                          <w:rFonts w:ascii="Franklin Gothic Book" w:hAnsi="Franklin Gothic Book"/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 w:rsidRPr="004369D2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to,</w:t>
                      </w:r>
                      <w:r w:rsidRPr="004369D2">
                        <w:rPr>
                          <w:rFonts w:ascii="Franklin Gothic Book" w:hAnsi="Franklin Gothic Book"/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 w:rsidRPr="004369D2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applications, admissions,</w:t>
                      </w:r>
                      <w:r w:rsidRPr="004369D2">
                        <w:rPr>
                          <w:rFonts w:ascii="Franklin Gothic Book" w:hAnsi="Franklin Gothic Book"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 w:rsidRPr="004369D2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access</w:t>
                      </w:r>
                      <w:r w:rsidRPr="004369D2">
                        <w:rPr>
                          <w:rFonts w:ascii="Franklin Gothic Book" w:hAnsi="Franklin Gothic Book"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 w:rsidRPr="004369D2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to</w:t>
                      </w:r>
                      <w:r w:rsidRPr="004369D2">
                        <w:rPr>
                          <w:rFonts w:ascii="Franklin Gothic Book" w:hAnsi="Franklin Gothic Book"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 w:rsidRPr="004369D2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programs</w:t>
                      </w:r>
                      <w:r w:rsidRPr="004369D2">
                        <w:rPr>
                          <w:rFonts w:ascii="Franklin Gothic Book" w:hAnsi="Franklin Gothic Book"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 w:rsidRPr="004369D2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and</w:t>
                      </w:r>
                      <w:r w:rsidRPr="004369D2">
                        <w:rPr>
                          <w:rFonts w:ascii="Franklin Gothic Book" w:hAnsi="Franklin Gothic Book"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 w:rsidRPr="004369D2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services,</w:t>
                      </w:r>
                      <w:r w:rsidRPr="004369D2">
                        <w:rPr>
                          <w:rFonts w:ascii="Franklin Gothic Book" w:hAnsi="Franklin Gothic Book"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 w:rsidRPr="004369D2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and</w:t>
                      </w:r>
                      <w:r w:rsidRPr="004369D2">
                        <w:rPr>
                          <w:rFonts w:ascii="Franklin Gothic Book" w:hAnsi="Franklin Gothic Book"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 w:rsidRPr="004369D2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employment.</w:t>
                      </w:r>
                    </w:p>
                    <w:p w14:paraId="2E3DA173" w14:textId="77777777" w:rsidR="00282B90" w:rsidRPr="004369D2" w:rsidRDefault="00282B90" w:rsidP="00282B90">
                      <w:pPr>
                        <w:pStyle w:val="BodyText"/>
                        <w:ind w:left="0"/>
                        <w:rPr>
                          <w:rFonts w:ascii="Franklin Gothic Book" w:hAnsi="Franklin Gothic Book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2B9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10FB914" wp14:editId="0A078F8A">
                <wp:simplePos x="0" y="0"/>
                <wp:positionH relativeFrom="page">
                  <wp:posOffset>7089775</wp:posOffset>
                </wp:positionH>
                <wp:positionV relativeFrom="page">
                  <wp:posOffset>6745605</wp:posOffset>
                </wp:positionV>
                <wp:extent cx="2686050" cy="576580"/>
                <wp:effectExtent l="0" t="0" r="6350" b="7620"/>
                <wp:wrapNone/>
                <wp:docPr id="15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32961" w14:textId="77777777" w:rsidR="00282B90" w:rsidRPr="00EE30AD" w:rsidRDefault="00282B90" w:rsidP="00282B90">
                            <w:pPr>
                              <w:spacing w:before="213"/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 w:rsidRPr="00EE30AD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w w:val="105"/>
                                <w:sz w:val="24"/>
                              </w:rPr>
                              <w:t>webaddress.edu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bCs/>
                                <w:color w:val="231F20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EE30AD">
                              <w:rPr>
                                <w:rFonts w:ascii="Wingdings" w:hAnsi="Wingdings"/>
                                <w:color w:val="FFFFFF"/>
                                <w:w w:val="105"/>
                                <w:sz w:val="20"/>
                              </w:rPr>
                              <w:t></w:t>
                            </w:r>
                            <w:proofErr w:type="gramEnd"/>
                            <w:r w:rsidRPr="00EE30AD">
                              <w:rPr>
                                <w:rFonts w:ascii="Arial"/>
                                <w:color w:val="FFFFFF"/>
                                <w:w w:val="105"/>
                                <w:sz w:val="20"/>
                              </w:rPr>
                              <w:t xml:space="preserve">  </w:t>
                            </w:r>
                            <w:r w:rsidRPr="00EE30AD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w w:val="105"/>
                                <w:sz w:val="24"/>
                              </w:rPr>
                              <w:t>XXX-XXX-XXXX</w:t>
                            </w:r>
                          </w:p>
                          <w:p w14:paraId="36675591" w14:textId="77777777" w:rsidR="00282B90" w:rsidRDefault="00282B90" w:rsidP="00282B90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FB914" id="Text Box 7" o:spid="_x0000_s1030" type="#_x0000_t202" style="position:absolute;margin-left:558.25pt;margin-top:531.15pt;width:211.5pt;height:4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" filled="f" stroked="f">
                <v:textbox inset="0,0,0,0">
                  <w:txbxContent>
                    <w:p w14:paraId="69532961" w14:textId="77777777" w:rsidR="00282B90" w:rsidRPr="00EE30AD" w:rsidRDefault="00282B90" w:rsidP="00282B90">
                      <w:pPr>
                        <w:spacing w:before="213"/>
                        <w:jc w:val="center"/>
                        <w:rPr>
                          <w:sz w:val="24"/>
                        </w:rPr>
                      </w:pPr>
                      <w:proofErr w:type="gramStart"/>
                      <w:r w:rsidRPr="00EE30AD">
                        <w:rPr>
                          <w:rFonts w:ascii="Franklin Gothic Demi" w:hAnsi="Franklin Gothic Demi"/>
                          <w:bCs/>
                          <w:color w:val="231F20"/>
                          <w:w w:val="105"/>
                          <w:sz w:val="24"/>
                        </w:rPr>
                        <w:t>webaddress.edu</w:t>
                      </w:r>
                      <w:r>
                        <w:rPr>
                          <w:rFonts w:ascii="Franklin Gothic Demi" w:hAnsi="Franklin Gothic Demi"/>
                          <w:b/>
                          <w:bCs/>
                          <w:color w:val="231F20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  <w:sz w:val="24"/>
                        </w:rPr>
                        <w:t xml:space="preserve"> </w:t>
                      </w:r>
                      <w:r w:rsidRPr="00EE30AD">
                        <w:rPr>
                          <w:rFonts w:ascii="Wingdings" w:hAnsi="Wingdings"/>
                          <w:color w:val="FFFFFF"/>
                          <w:w w:val="105"/>
                          <w:sz w:val="20"/>
                        </w:rPr>
                        <w:t></w:t>
                      </w:r>
                      <w:proofErr w:type="gramEnd"/>
                      <w:r w:rsidRPr="00EE30AD">
                        <w:rPr>
                          <w:rFonts w:ascii="Arial"/>
                          <w:color w:val="FFFFFF"/>
                          <w:w w:val="105"/>
                          <w:sz w:val="20"/>
                        </w:rPr>
                        <w:t xml:space="preserve">  </w:t>
                      </w:r>
                      <w:r w:rsidRPr="00EE30AD">
                        <w:rPr>
                          <w:rFonts w:ascii="Franklin Gothic Demi" w:hAnsi="Franklin Gothic Demi"/>
                          <w:bCs/>
                          <w:color w:val="231F20"/>
                          <w:w w:val="105"/>
                          <w:sz w:val="24"/>
                        </w:rPr>
                        <w:t>XXX-XXX-XXXX</w:t>
                      </w:r>
                    </w:p>
                    <w:p w14:paraId="36675591" w14:textId="77777777" w:rsidR="00282B90" w:rsidRDefault="00282B90" w:rsidP="00282B90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2B9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00D0D39" wp14:editId="5F1A585A">
                <wp:simplePos x="0" y="0"/>
                <wp:positionH relativeFrom="page">
                  <wp:posOffset>3696335</wp:posOffset>
                </wp:positionH>
                <wp:positionV relativeFrom="page">
                  <wp:posOffset>5279390</wp:posOffset>
                </wp:positionV>
                <wp:extent cx="2743835" cy="1063625"/>
                <wp:effectExtent l="0" t="1905" r="0" b="127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106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C2106" w14:textId="77777777" w:rsidR="00282B90" w:rsidRPr="004369D2" w:rsidRDefault="00282B90" w:rsidP="00282B90">
                            <w:pPr>
                              <w:spacing w:before="20"/>
                              <w:ind w:left="20"/>
                              <w:rPr>
                                <w:rFonts w:ascii="Franklin Gothic Demi" w:hAnsi="Franklin Gothic Demi"/>
                                <w:bCs/>
                                <w:sz w:val="36"/>
                              </w:rPr>
                            </w:pPr>
                            <w:r w:rsidRPr="004369D2">
                              <w:rPr>
                                <w:rFonts w:ascii="Franklin Gothic Demi" w:hAnsi="Franklin Gothic Demi"/>
                                <w:bCs/>
                                <w:color w:val="939598"/>
                                <w:sz w:val="36"/>
                              </w:rPr>
                              <w:t>Subtitle</w:t>
                            </w:r>
                          </w:p>
                          <w:p w14:paraId="0D3BC6B0" w14:textId="77777777" w:rsidR="00282B90" w:rsidRDefault="00282B90" w:rsidP="00282B90">
                            <w:pPr>
                              <w:spacing w:line="264" w:lineRule="auto"/>
                              <w:rPr>
                                <w:rFonts w:ascii="Franklin Gothic Demi" w:hAnsi="Franklin Gothic Demi"/>
                                <w:bCs/>
                                <w:color w:val="231F20"/>
                              </w:rPr>
                            </w:pPr>
                            <w:r w:rsidRPr="004369D2">
                              <w:rPr>
                                <w:rFonts w:ascii="Franklin Gothic Demi" w:hAnsi="Franklin Gothic Demi"/>
                                <w:bCs/>
                                <w:color w:val="231F20"/>
                              </w:rPr>
                              <w:t xml:space="preserve">Subtitle </w:t>
                            </w:r>
                          </w:p>
                          <w:p w14:paraId="494209CE" w14:textId="77777777" w:rsidR="00282B90" w:rsidRDefault="00282B90" w:rsidP="00282B90">
                            <w:pPr>
                              <w:spacing w:line="264" w:lineRule="auto"/>
                              <w:rPr>
                                <w:rFonts w:ascii="Franklin Gothic Demi" w:hAnsi="Franklin Gothic Demi"/>
                                <w:bCs/>
                                <w:color w:val="231F20"/>
                              </w:rPr>
                            </w:pPr>
                            <w:r w:rsidRPr="004369D2">
                              <w:rPr>
                                <w:rFonts w:ascii="Franklin Gothic Demi" w:hAnsi="Franklin Gothic Demi"/>
                                <w:bCs/>
                                <w:color w:val="231F20"/>
                              </w:rPr>
                              <w:t xml:space="preserve">webaddress.edu </w:t>
                            </w:r>
                          </w:p>
                          <w:p w14:paraId="057F02B3" w14:textId="77777777" w:rsidR="00282B90" w:rsidRPr="004369D2" w:rsidRDefault="00282B90" w:rsidP="00282B90">
                            <w:pPr>
                              <w:spacing w:line="264" w:lineRule="auto"/>
                              <w:rPr>
                                <w:rFonts w:ascii="Franklin Gothic Demi" w:hAnsi="Franklin Gothic Demi"/>
                                <w:bCs/>
                              </w:rPr>
                            </w:pPr>
                            <w:r w:rsidRPr="004369D2">
                              <w:rPr>
                                <w:rFonts w:ascii="Franklin Gothic Demi" w:hAnsi="Franklin Gothic Demi"/>
                                <w:bCs/>
                                <w:color w:val="231F20"/>
                              </w:rPr>
                              <w:t>XXX-XXX-XXXX</w:t>
                            </w:r>
                          </w:p>
                          <w:p w14:paraId="74973EDA" w14:textId="77777777" w:rsidR="00282B90" w:rsidRPr="004369D2" w:rsidRDefault="00F72D97" w:rsidP="00282B90">
                            <w:pPr>
                              <w:spacing w:before="2"/>
                              <w:ind w:left="20"/>
                              <w:rPr>
                                <w:rFonts w:ascii="Franklin Gothic Demi" w:hAnsi="Franklin Gothic Demi"/>
                                <w:bCs/>
                              </w:rPr>
                            </w:pPr>
                            <w:hyperlink r:id="rId6">
                              <w:r w:rsidR="00282B90" w:rsidRPr="004369D2">
                                <w:rPr>
                                  <w:rFonts w:ascii="Franklin Gothic Demi" w:hAnsi="Franklin Gothic Demi"/>
                                  <w:bCs/>
                                  <w:color w:val="231F20"/>
                                </w:rPr>
                                <w:t>email@uidaho.edu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D0D39" id="Text Box 10" o:spid="_x0000_s1031" type="#_x0000_t202" style="position:absolute;margin-left:291.05pt;margin-top:415.7pt;width:216.05pt;height:83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ngsw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" filled="f" stroked="f">
                <v:textbox inset="0,0,0,0">
                  <w:txbxContent>
                    <w:p w14:paraId="566C2106" w14:textId="77777777" w:rsidR="00282B90" w:rsidRPr="004369D2" w:rsidRDefault="00282B90" w:rsidP="00282B90">
                      <w:pPr>
                        <w:spacing w:before="20"/>
                        <w:ind w:left="20"/>
                        <w:rPr>
                          <w:rFonts w:ascii="Franklin Gothic Demi" w:hAnsi="Franklin Gothic Demi"/>
                          <w:bCs/>
                          <w:sz w:val="36"/>
                        </w:rPr>
                      </w:pPr>
                      <w:r w:rsidRPr="004369D2">
                        <w:rPr>
                          <w:rFonts w:ascii="Franklin Gothic Demi" w:hAnsi="Franklin Gothic Demi"/>
                          <w:bCs/>
                          <w:color w:val="939598"/>
                          <w:sz w:val="36"/>
                        </w:rPr>
                        <w:t>Subtitle</w:t>
                      </w:r>
                    </w:p>
                    <w:p w14:paraId="0D3BC6B0" w14:textId="77777777" w:rsidR="00282B90" w:rsidRDefault="00282B90" w:rsidP="00282B90">
                      <w:pPr>
                        <w:spacing w:line="264" w:lineRule="auto"/>
                        <w:rPr>
                          <w:rFonts w:ascii="Franklin Gothic Demi" w:hAnsi="Franklin Gothic Demi"/>
                          <w:bCs/>
                          <w:color w:val="231F20"/>
                        </w:rPr>
                      </w:pPr>
                      <w:r w:rsidRPr="004369D2">
                        <w:rPr>
                          <w:rFonts w:ascii="Franklin Gothic Demi" w:hAnsi="Franklin Gothic Demi"/>
                          <w:bCs/>
                          <w:color w:val="231F20"/>
                        </w:rPr>
                        <w:t xml:space="preserve">Subtitle </w:t>
                      </w:r>
                    </w:p>
                    <w:p w14:paraId="494209CE" w14:textId="77777777" w:rsidR="00282B90" w:rsidRDefault="00282B90" w:rsidP="00282B90">
                      <w:pPr>
                        <w:spacing w:line="264" w:lineRule="auto"/>
                        <w:rPr>
                          <w:rFonts w:ascii="Franklin Gothic Demi" w:hAnsi="Franklin Gothic Demi"/>
                          <w:bCs/>
                          <w:color w:val="231F20"/>
                        </w:rPr>
                      </w:pPr>
                      <w:r w:rsidRPr="004369D2">
                        <w:rPr>
                          <w:rFonts w:ascii="Franklin Gothic Demi" w:hAnsi="Franklin Gothic Demi"/>
                          <w:bCs/>
                          <w:color w:val="231F20"/>
                        </w:rPr>
                        <w:t xml:space="preserve">webaddress.edu </w:t>
                      </w:r>
                    </w:p>
                    <w:p w14:paraId="057F02B3" w14:textId="77777777" w:rsidR="00282B90" w:rsidRPr="004369D2" w:rsidRDefault="00282B90" w:rsidP="00282B90">
                      <w:pPr>
                        <w:spacing w:line="264" w:lineRule="auto"/>
                        <w:rPr>
                          <w:rFonts w:ascii="Franklin Gothic Demi" w:hAnsi="Franklin Gothic Demi"/>
                          <w:bCs/>
                        </w:rPr>
                      </w:pPr>
                      <w:r w:rsidRPr="004369D2">
                        <w:rPr>
                          <w:rFonts w:ascii="Franklin Gothic Demi" w:hAnsi="Franklin Gothic Demi"/>
                          <w:bCs/>
                          <w:color w:val="231F20"/>
                        </w:rPr>
                        <w:t>XXX-XXX-XXXX</w:t>
                      </w:r>
                    </w:p>
                    <w:p w14:paraId="74973EDA" w14:textId="77777777" w:rsidR="00282B90" w:rsidRPr="004369D2" w:rsidRDefault="00414C67" w:rsidP="00282B90">
                      <w:pPr>
                        <w:spacing w:before="2"/>
                        <w:ind w:left="20"/>
                        <w:rPr>
                          <w:rFonts w:ascii="Franklin Gothic Demi" w:hAnsi="Franklin Gothic Demi"/>
                          <w:bCs/>
                        </w:rPr>
                      </w:pPr>
                      <w:hyperlink r:id="rId7">
                        <w:r w:rsidR="00282B90" w:rsidRPr="004369D2">
                          <w:rPr>
                            <w:rFonts w:ascii="Franklin Gothic Demi" w:hAnsi="Franklin Gothic Demi"/>
                            <w:bCs/>
                            <w:color w:val="231F20"/>
                          </w:rPr>
                          <w:t>email@uidaho.edu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2B9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CE4EE43" wp14:editId="21584269">
                <wp:simplePos x="0" y="0"/>
                <wp:positionH relativeFrom="page">
                  <wp:posOffset>3716020</wp:posOffset>
                </wp:positionH>
                <wp:positionV relativeFrom="page">
                  <wp:posOffset>4344035</wp:posOffset>
                </wp:positionV>
                <wp:extent cx="2724150" cy="440055"/>
                <wp:effectExtent l="0" t="0" r="0" b="1714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FB129" w14:textId="77777777" w:rsidR="00282B90" w:rsidRPr="00414C67" w:rsidRDefault="00282B90" w:rsidP="00282B90">
                            <w:pPr>
                              <w:spacing w:before="20"/>
                              <w:ind w:left="20"/>
                              <w:jc w:val="center"/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60"/>
                              </w:rPr>
                            </w:pPr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60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4EE43" id="Text Box 11" o:spid="_x0000_s1032" type="#_x0000_t202" style="position:absolute;margin-left:292.6pt;margin-top:342.05pt;width:214.5pt;height:34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" filled="f" stroked="f">
                <v:textbox inset="0,0,0,0">
                  <w:txbxContent>
                    <w:p w14:paraId="10EFB129" w14:textId="77777777" w:rsidR="00282B90" w:rsidRPr="00414C67" w:rsidRDefault="00282B90" w:rsidP="00282B90">
                      <w:pPr>
                        <w:spacing w:before="20"/>
                        <w:ind w:left="20"/>
                        <w:jc w:val="center"/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60"/>
                        </w:rPr>
                      </w:pPr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60"/>
                        </w:rPr>
                        <w:t>CONTACT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2B9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F83FD60" wp14:editId="4929E5DC">
                <wp:simplePos x="0" y="0"/>
                <wp:positionH relativeFrom="page">
                  <wp:posOffset>7068820</wp:posOffset>
                </wp:positionH>
                <wp:positionV relativeFrom="page">
                  <wp:posOffset>3045460</wp:posOffset>
                </wp:positionV>
                <wp:extent cx="2724150" cy="1762125"/>
                <wp:effectExtent l="0" t="0" r="19050" b="15875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F1FD4" w14:textId="77777777" w:rsidR="00282B90" w:rsidRPr="00414C67" w:rsidRDefault="00282B90" w:rsidP="00282B90">
                            <w:pPr>
                              <w:spacing w:before="20" w:line="249" w:lineRule="auto"/>
                              <w:ind w:left="22" w:right="183"/>
                              <w:jc w:val="center"/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60"/>
                              </w:rPr>
                            </w:pPr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60"/>
                              </w:rPr>
                              <w:t xml:space="preserve">REALLY </w:t>
                            </w:r>
                            <w:proofErr w:type="spellStart"/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60"/>
                              </w:rPr>
                              <w:t>REALLY</w:t>
                            </w:r>
                            <w:proofErr w:type="spellEnd"/>
                          </w:p>
                          <w:p w14:paraId="2884FD21" w14:textId="77777777" w:rsidR="00282B90" w:rsidRPr="00414C67" w:rsidRDefault="00282B90" w:rsidP="00282B90">
                            <w:pPr>
                              <w:spacing w:before="1" w:line="249" w:lineRule="auto"/>
                              <w:ind w:left="22" w:right="21"/>
                              <w:jc w:val="center"/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60"/>
                              </w:rPr>
                            </w:pPr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60"/>
                              </w:rPr>
                              <w:t>LONG TOPIC 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3FD6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3" type="#_x0000_t202" style="position:absolute;margin-left:556.6pt;margin-top:239.8pt;width:214.5pt;height:138.7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XJsQIAALM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" filled="f" stroked="f">
                <v:textbox inset="0,0,0,0">
                  <w:txbxContent>
                    <w:p w14:paraId="5A4F1FD4" w14:textId="77777777" w:rsidR="00282B90" w:rsidRPr="00414C67" w:rsidRDefault="00282B90" w:rsidP="00282B90">
                      <w:pPr>
                        <w:spacing w:before="20" w:line="249" w:lineRule="auto"/>
                        <w:ind w:left="22" w:right="183"/>
                        <w:jc w:val="center"/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60"/>
                        </w:rPr>
                      </w:pPr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60"/>
                        </w:rPr>
                        <w:t>R</w:t>
                      </w:r>
                      <w:bookmarkStart w:id="1" w:name="_GoBack"/>
                      <w:bookmarkEnd w:id="1"/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60"/>
                        </w:rPr>
                        <w:t xml:space="preserve">EALLY </w:t>
                      </w:r>
                      <w:proofErr w:type="spellStart"/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60"/>
                        </w:rPr>
                        <w:t>REALLY</w:t>
                      </w:r>
                      <w:proofErr w:type="spellEnd"/>
                    </w:p>
                    <w:p w14:paraId="2884FD21" w14:textId="77777777" w:rsidR="00282B90" w:rsidRPr="00414C67" w:rsidRDefault="00282B90" w:rsidP="00282B90">
                      <w:pPr>
                        <w:spacing w:before="1" w:line="249" w:lineRule="auto"/>
                        <w:ind w:left="22" w:right="21"/>
                        <w:jc w:val="center"/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60"/>
                        </w:rPr>
                      </w:pPr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60"/>
                        </w:rPr>
                        <w:t>LONG TOPIC 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2B9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295" behindDoc="1" locked="0" layoutInCell="1" allowOverlap="1" wp14:anchorId="332329B3" wp14:editId="6A9A42BD">
                <wp:simplePos x="0" y="0"/>
                <wp:positionH relativeFrom="page">
                  <wp:posOffset>7080885</wp:posOffset>
                </wp:positionH>
                <wp:positionV relativeFrom="page">
                  <wp:posOffset>6634480</wp:posOffset>
                </wp:positionV>
                <wp:extent cx="2686050" cy="800100"/>
                <wp:effectExtent l="0" t="0" r="0" b="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8001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BACFE" id="Rectangle 17" o:spid="_x0000_s1026" style="position:absolute;margin-left:557.55pt;margin-top:522.4pt;width:211.5pt;height:63pt;z-index:-2516771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" fillcolor="#f1b300 [3204]" stroked="f">
                <w10:wrap anchorx="page" anchory="page"/>
              </v:rect>
            </w:pict>
          </mc:Fallback>
        </mc:AlternateContent>
      </w:r>
      <w:r w:rsidR="00282B9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FC5372A" wp14:editId="29C83682">
                <wp:simplePos x="0" y="0"/>
                <wp:positionH relativeFrom="page">
                  <wp:posOffset>3709035</wp:posOffset>
                </wp:positionH>
                <wp:positionV relativeFrom="page">
                  <wp:posOffset>4084320</wp:posOffset>
                </wp:positionV>
                <wp:extent cx="2686050" cy="0"/>
                <wp:effectExtent l="25400" t="20320" r="31750" b="4318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3BCFA" id="Line 18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2.05pt,321.6pt" to="503.55pt,3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" strokecolor="#939598" strokeweight="2pt">
                <w10:wrap anchorx="page" anchory="page"/>
              </v:line>
            </w:pict>
          </mc:Fallback>
        </mc:AlternateContent>
      </w:r>
      <w:r w:rsidR="00282B9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B694797" wp14:editId="00DFEAD4">
                <wp:simplePos x="0" y="0"/>
                <wp:positionH relativeFrom="page">
                  <wp:posOffset>3709035</wp:posOffset>
                </wp:positionH>
                <wp:positionV relativeFrom="page">
                  <wp:posOffset>5043170</wp:posOffset>
                </wp:positionV>
                <wp:extent cx="2686050" cy="0"/>
                <wp:effectExtent l="25400" t="23495" r="31750" b="40005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7E29A" id="Line 19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2.05pt,397.1pt" to="503.55pt,3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" strokecolor="#939598" strokeweight="2pt">
                <w10:wrap anchorx="page" anchory="page"/>
              </v:line>
            </w:pict>
          </mc:Fallback>
        </mc:AlternateContent>
      </w:r>
      <w:r w:rsidR="00282B9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38368D5" wp14:editId="29407313">
                <wp:simplePos x="0" y="0"/>
                <wp:positionH relativeFrom="page">
                  <wp:posOffset>7080885</wp:posOffset>
                </wp:positionH>
                <wp:positionV relativeFrom="page">
                  <wp:posOffset>2781300</wp:posOffset>
                </wp:positionV>
                <wp:extent cx="2686050" cy="0"/>
                <wp:effectExtent l="31750" t="22860" r="38100" b="40640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2181D" id="Line 20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7.55pt,219pt" to="769.0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" strokecolor="#939598" strokeweight="2pt">
                <w10:wrap anchorx="page" anchory="page"/>
              </v:line>
            </w:pict>
          </mc:Fallback>
        </mc:AlternateContent>
      </w:r>
      <w:r w:rsidR="00282B9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270" behindDoc="1" locked="0" layoutInCell="1" allowOverlap="1" wp14:anchorId="5EB17BA2" wp14:editId="0E86A4EB">
                <wp:simplePos x="0" y="0"/>
                <wp:positionH relativeFrom="page">
                  <wp:posOffset>3709035</wp:posOffset>
                </wp:positionH>
                <wp:positionV relativeFrom="page">
                  <wp:posOffset>6630670</wp:posOffset>
                </wp:positionV>
                <wp:extent cx="2743200" cy="800100"/>
                <wp:effectExtent l="0" t="0" r="0" b="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0D375" id="Rectangle 21" o:spid="_x0000_s1026" style="position:absolute;margin-left:292.05pt;margin-top:522.1pt;width:3in;height:63pt;z-index:-2516782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" fillcolor="#f1b300 [3204]" stroked="f">
                <w10:wrap anchorx="page" anchory="page"/>
              </v:rect>
            </w:pict>
          </mc:Fallback>
        </mc:AlternateContent>
      </w:r>
      <w:r w:rsidR="00282B9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552C3A37" wp14:editId="08AAD822">
                <wp:simplePos x="0" y="0"/>
                <wp:positionH relativeFrom="page">
                  <wp:posOffset>7080885</wp:posOffset>
                </wp:positionH>
                <wp:positionV relativeFrom="page">
                  <wp:posOffset>5043775</wp:posOffset>
                </wp:positionV>
                <wp:extent cx="2686050" cy="0"/>
                <wp:effectExtent l="31750" t="23495" r="38100" b="40005"/>
                <wp:wrapNone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E2BB3" id="Line 22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7.55pt,397.15pt" to="769.05pt,3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" strokecolor="#939598" strokeweight="2pt">
                <w10:wrap anchorx="page" anchory="page"/>
              </v:line>
            </w:pict>
          </mc:Fallback>
        </mc:AlternateContent>
      </w:r>
      <w:r w:rsidR="00282B9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121865E" wp14:editId="1D324823">
                <wp:simplePos x="0" y="0"/>
                <wp:positionH relativeFrom="page">
                  <wp:posOffset>382270</wp:posOffset>
                </wp:positionH>
                <wp:positionV relativeFrom="page">
                  <wp:posOffset>330835</wp:posOffset>
                </wp:positionV>
                <wp:extent cx="2564765" cy="558165"/>
                <wp:effectExtent l="1270" t="1905" r="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96A11" w14:textId="77777777" w:rsidR="00282B90" w:rsidRPr="00EE30AD" w:rsidRDefault="00282B90" w:rsidP="00282B90">
                            <w:pPr>
                              <w:spacing w:before="20"/>
                              <w:ind w:left="20"/>
                              <w:rPr>
                                <w:rFonts w:ascii="Franklin Gothic Demi" w:hAnsi="Franklin Gothic Demi"/>
                                <w:bCs/>
                                <w:sz w:val="36"/>
                              </w:rPr>
                            </w:pPr>
                            <w:r w:rsidRPr="00EE30AD">
                              <w:rPr>
                                <w:rFonts w:ascii="Franklin Gothic Demi" w:hAnsi="Franklin Gothic Demi"/>
                                <w:bCs/>
                                <w:color w:val="939598"/>
                                <w:sz w:val="36"/>
                              </w:rPr>
                              <w:t>Subtitle</w:t>
                            </w:r>
                          </w:p>
                          <w:p w14:paraId="0646F308" w14:textId="77777777" w:rsidR="00282B90" w:rsidRPr="00EE30AD" w:rsidRDefault="00282B90" w:rsidP="00282B90">
                            <w:pPr>
                              <w:pStyle w:val="BodyText"/>
                              <w:spacing w:before="229"/>
                              <w:rPr>
                                <w:rFonts w:ascii="Franklin Gothic Demi" w:hAnsi="Franklin Gothic Demi"/>
                                <w:bCs/>
                              </w:rPr>
                            </w:pPr>
                            <w:r w:rsidRPr="00EE30AD">
                              <w:rPr>
                                <w:rFonts w:ascii="Franklin Gothic Demi" w:hAnsi="Franklin Gothic Demi"/>
                                <w:bCs/>
                                <w:color w:val="231F20"/>
                              </w:rPr>
                              <w:t>Descriptive information here.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1865E" id="Text Box 16" o:spid="_x0000_s1034" type="#_x0000_t202" style="position:absolute;margin-left:30.1pt;margin-top:26.05pt;width:201.95pt;height:43.9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kzsA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" filled="f" stroked="f">
                <v:textbox inset="0,0,0,0">
                  <w:txbxContent>
                    <w:p w14:paraId="49596A11" w14:textId="77777777" w:rsidR="00282B90" w:rsidRPr="00EE30AD" w:rsidRDefault="00282B90" w:rsidP="00282B90">
                      <w:pPr>
                        <w:spacing w:before="20"/>
                        <w:ind w:left="20"/>
                        <w:rPr>
                          <w:rFonts w:ascii="Franklin Gothic Demi" w:hAnsi="Franklin Gothic Demi"/>
                          <w:bCs/>
                          <w:sz w:val="36"/>
                        </w:rPr>
                      </w:pPr>
                      <w:r w:rsidRPr="00EE30AD">
                        <w:rPr>
                          <w:rFonts w:ascii="Franklin Gothic Demi" w:hAnsi="Franklin Gothic Demi"/>
                          <w:bCs/>
                          <w:color w:val="939598"/>
                          <w:sz w:val="36"/>
                        </w:rPr>
                        <w:t>Subtitle</w:t>
                      </w:r>
                    </w:p>
                    <w:p w14:paraId="0646F308" w14:textId="77777777" w:rsidR="00282B90" w:rsidRPr="00EE30AD" w:rsidRDefault="00282B90" w:rsidP="00282B90">
                      <w:pPr>
                        <w:pStyle w:val="BodyText"/>
                        <w:spacing w:before="229"/>
                        <w:rPr>
                          <w:rFonts w:ascii="Franklin Gothic Demi" w:hAnsi="Franklin Gothic Demi"/>
                          <w:bCs/>
                        </w:rPr>
                      </w:pPr>
                      <w:r w:rsidRPr="00EE30AD">
                        <w:rPr>
                          <w:rFonts w:ascii="Franklin Gothic Demi" w:hAnsi="Franklin Gothic Demi"/>
                          <w:bCs/>
                          <w:color w:val="231F20"/>
                        </w:rPr>
                        <w:t>Descriptive information here.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2B9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246B9E30" wp14:editId="2515B5A9">
                <wp:simplePos x="0" y="0"/>
                <wp:positionH relativeFrom="page">
                  <wp:posOffset>382270</wp:posOffset>
                </wp:positionH>
                <wp:positionV relativeFrom="page">
                  <wp:posOffset>2707005</wp:posOffset>
                </wp:positionV>
                <wp:extent cx="2605405" cy="1078230"/>
                <wp:effectExtent l="0" t="0" r="4445" b="762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405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D0134" w14:textId="77777777" w:rsidR="00282B90" w:rsidRPr="00EE30AD" w:rsidRDefault="00282B90" w:rsidP="00282B90">
                            <w:pPr>
                              <w:pStyle w:val="BodyText"/>
                              <w:spacing w:line="264" w:lineRule="auto"/>
                              <w:ind w:right="16"/>
                              <w:rPr>
                                <w:rFonts w:ascii="Franklin Gothic Book" w:hAnsi="Franklin Gothic Book"/>
                              </w:rPr>
                            </w:pP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Olo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que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volum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,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velia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dolupta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spicit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laboratur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moluptur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aris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est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,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ut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is de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quam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core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sitam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con nobis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ea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que id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unt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eum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rectota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tesequas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ut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andem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iuribus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ciatis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conse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elitae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quiae</w:t>
                            </w:r>
                            <w:proofErr w:type="spellEnd"/>
                          </w:p>
                          <w:p w14:paraId="08D41BF5" w14:textId="77777777" w:rsidR="00282B90" w:rsidRPr="00EE30AD" w:rsidRDefault="00282B90" w:rsidP="00282B90">
                            <w:pPr>
                              <w:pStyle w:val="BodyText"/>
                              <w:spacing w:before="2" w:line="264" w:lineRule="auto"/>
                              <w:ind w:right="16"/>
                              <w:rPr>
                                <w:rFonts w:ascii="Franklin Gothic Book" w:hAnsi="Franklin Gothic Book"/>
                              </w:rPr>
                            </w:pP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si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tem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quam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quamus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aspeliquo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quias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ulpa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consequi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berehento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et qui to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omniatectur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, sit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dest</w:t>
                            </w:r>
                            <w:proofErr w:type="spellEnd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E30AD">
                              <w:rPr>
                                <w:rFonts w:ascii="Franklin Gothic Book" w:hAnsi="Franklin Gothic Book"/>
                                <w:color w:val="231F20"/>
                              </w:rPr>
                              <w:t>odit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B9E30" id="Text Box 14" o:spid="_x0000_s1035" type="#_x0000_t202" style="position:absolute;margin-left:30.1pt;margin-top:213.15pt;width:205.15pt;height:84.9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B2tAIAALI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" filled="f" stroked="f">
                <v:textbox inset="0,0,0,0">
                  <w:txbxContent>
                    <w:p w14:paraId="786D0134" w14:textId="77777777" w:rsidR="00282B90" w:rsidRPr="00EE30AD" w:rsidRDefault="00282B90" w:rsidP="00282B90">
                      <w:pPr>
                        <w:pStyle w:val="BodyText"/>
                        <w:spacing w:line="264" w:lineRule="auto"/>
                        <w:ind w:right="16"/>
                        <w:rPr>
                          <w:rFonts w:ascii="Franklin Gothic Book" w:hAnsi="Franklin Gothic Book"/>
                        </w:rPr>
                      </w:pP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Olo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que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volum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,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velia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dolupta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spicit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laboratur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moluptur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aris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est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,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ut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is de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quam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core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sitam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con nobis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ea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que id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unt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eum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rectota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tesequas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ut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andem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iuribus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ciatis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conse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elitae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quiae</w:t>
                      </w:r>
                      <w:proofErr w:type="spellEnd"/>
                    </w:p>
                    <w:p w14:paraId="08D41BF5" w14:textId="77777777" w:rsidR="00282B90" w:rsidRPr="00EE30AD" w:rsidRDefault="00282B90" w:rsidP="00282B90">
                      <w:pPr>
                        <w:pStyle w:val="BodyText"/>
                        <w:spacing w:before="2" w:line="264" w:lineRule="auto"/>
                        <w:ind w:right="16"/>
                        <w:rPr>
                          <w:rFonts w:ascii="Franklin Gothic Book" w:hAnsi="Franklin Gothic Book"/>
                        </w:rPr>
                      </w:pP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si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tem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quam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quamus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aspeliquo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quias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ulpa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consequi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berehento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et qui to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omniatectur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, sit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dest</w:t>
                      </w:r>
                      <w:proofErr w:type="spellEnd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EE30AD">
                        <w:rPr>
                          <w:rFonts w:ascii="Franklin Gothic Book" w:hAnsi="Franklin Gothic Book"/>
                          <w:color w:val="231F20"/>
                        </w:rPr>
                        <w:t>odit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2B9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7DB09C1" wp14:editId="027454FF">
                <wp:simplePos x="0" y="0"/>
                <wp:positionH relativeFrom="page">
                  <wp:posOffset>382521</wp:posOffset>
                </wp:positionH>
                <wp:positionV relativeFrom="page">
                  <wp:posOffset>6669922</wp:posOffset>
                </wp:positionV>
                <wp:extent cx="2637790" cy="316230"/>
                <wp:effectExtent l="1270" t="2540" r="254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EB8CB" w14:textId="77777777" w:rsidR="00282B90" w:rsidRPr="004369D2" w:rsidRDefault="00282B90" w:rsidP="00282B90">
                            <w:pPr>
                              <w:pStyle w:val="BodyText"/>
                              <w:spacing w:line="264" w:lineRule="auto"/>
                              <w:ind w:right="12"/>
                              <w:rPr>
                                <w:rFonts w:ascii="Franklin Gothic Book" w:hAnsi="Franklin Gothic Book"/>
                              </w:rPr>
                            </w:pPr>
                            <w:proofErr w:type="spellStart"/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</w:rPr>
                              <w:t>Aceribusant</w:t>
                            </w:r>
                            <w:proofErr w:type="spellEnd"/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</w:rPr>
                              <w:t>ut</w:t>
                            </w:r>
                            <w:proofErr w:type="spellEnd"/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</w:rPr>
                              <w:t>invelest</w:t>
                            </w:r>
                            <w:proofErr w:type="spellEnd"/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</w:rPr>
                              <w:t>anto</w:t>
                            </w:r>
                            <w:proofErr w:type="spellEnd"/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</w:rPr>
                              <w:t>blaccullor</w:t>
                            </w:r>
                            <w:proofErr w:type="spellEnd"/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</w:rPr>
                              <w:t>ad</w:t>
                            </w:r>
                            <w:proofErr w:type="spellEnd"/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essit</w:t>
                            </w:r>
                            <w:proofErr w:type="spellEnd"/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essi</w:t>
                            </w:r>
                            <w:proofErr w:type="spellEnd"/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</w:rPr>
                              <w:t>dolestotas</w:t>
                            </w:r>
                            <w:proofErr w:type="spellEnd"/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</w:rPr>
                              <w:t>moluptae</w:t>
                            </w:r>
                            <w:proofErr w:type="spellEnd"/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</w:rPr>
                              <w:t>denitaturis</w:t>
                            </w:r>
                            <w:proofErr w:type="spellEnd"/>
                            <w:r w:rsidRPr="004369D2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int.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B09C1" id="Text Box 8" o:spid="_x0000_s1036" type="#_x0000_t202" style="position:absolute;margin-left:30.1pt;margin-top:525.2pt;width:207.7pt;height:24.9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+MsgIAALE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" filled="f" stroked="f">
                <v:textbox inset="0,0,0,0">
                  <w:txbxContent>
                    <w:p w14:paraId="522EB8CB" w14:textId="77777777" w:rsidR="00282B90" w:rsidRPr="004369D2" w:rsidRDefault="00282B90" w:rsidP="00282B90">
                      <w:pPr>
                        <w:pStyle w:val="BodyText"/>
                        <w:spacing w:line="264" w:lineRule="auto"/>
                        <w:ind w:right="12"/>
                        <w:rPr>
                          <w:rFonts w:ascii="Franklin Gothic Book" w:hAnsi="Franklin Gothic Book"/>
                        </w:rPr>
                      </w:pPr>
                      <w:proofErr w:type="spellStart"/>
                      <w:r w:rsidRPr="004369D2">
                        <w:rPr>
                          <w:rFonts w:ascii="Franklin Gothic Book" w:hAnsi="Franklin Gothic Book"/>
                          <w:color w:val="231F20"/>
                        </w:rPr>
                        <w:t>Aceribusant</w:t>
                      </w:r>
                      <w:proofErr w:type="spellEnd"/>
                      <w:r w:rsidRPr="004369D2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4369D2">
                        <w:rPr>
                          <w:rFonts w:ascii="Franklin Gothic Book" w:hAnsi="Franklin Gothic Book"/>
                          <w:color w:val="231F20"/>
                        </w:rPr>
                        <w:t>ut</w:t>
                      </w:r>
                      <w:proofErr w:type="spellEnd"/>
                      <w:r w:rsidRPr="004369D2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4369D2">
                        <w:rPr>
                          <w:rFonts w:ascii="Franklin Gothic Book" w:hAnsi="Franklin Gothic Book"/>
                          <w:color w:val="231F20"/>
                        </w:rPr>
                        <w:t>invelest</w:t>
                      </w:r>
                      <w:proofErr w:type="spellEnd"/>
                      <w:r w:rsidRPr="004369D2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4369D2">
                        <w:rPr>
                          <w:rFonts w:ascii="Franklin Gothic Book" w:hAnsi="Franklin Gothic Book"/>
                          <w:color w:val="231F20"/>
                        </w:rPr>
                        <w:t>anto</w:t>
                      </w:r>
                      <w:proofErr w:type="spellEnd"/>
                      <w:r w:rsidRPr="004369D2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4369D2">
                        <w:rPr>
                          <w:rFonts w:ascii="Franklin Gothic Book" w:hAnsi="Franklin Gothic Book"/>
                          <w:color w:val="231F20"/>
                        </w:rPr>
                        <w:t>blaccullor</w:t>
                      </w:r>
                      <w:proofErr w:type="spellEnd"/>
                      <w:r w:rsidRPr="004369D2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4369D2">
                        <w:rPr>
                          <w:rFonts w:ascii="Franklin Gothic Book" w:hAnsi="Franklin Gothic Book"/>
                          <w:color w:val="231F20"/>
                        </w:rPr>
                        <w:t>ad</w:t>
                      </w:r>
                      <w:proofErr w:type="spellEnd"/>
                      <w:r w:rsidRPr="004369D2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4369D2">
                        <w:rPr>
                          <w:rFonts w:ascii="Franklin Gothic Book" w:hAnsi="Franklin Gothic Book"/>
                          <w:color w:val="231F20"/>
                        </w:rPr>
                        <w:t>essit</w:t>
                      </w:r>
                      <w:proofErr w:type="spellEnd"/>
                      <w:r w:rsidRPr="004369D2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4369D2">
                        <w:rPr>
                          <w:rFonts w:ascii="Franklin Gothic Book" w:hAnsi="Franklin Gothic Book"/>
                          <w:color w:val="231F20"/>
                        </w:rPr>
                        <w:t>essi</w:t>
                      </w:r>
                      <w:proofErr w:type="spellEnd"/>
                      <w:r w:rsidRPr="004369D2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4369D2">
                        <w:rPr>
                          <w:rFonts w:ascii="Franklin Gothic Book" w:hAnsi="Franklin Gothic Book"/>
                          <w:color w:val="231F20"/>
                        </w:rPr>
                        <w:t>dolestotas</w:t>
                      </w:r>
                      <w:proofErr w:type="spellEnd"/>
                      <w:r w:rsidRPr="004369D2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4369D2">
                        <w:rPr>
                          <w:rFonts w:ascii="Franklin Gothic Book" w:hAnsi="Franklin Gothic Book"/>
                          <w:color w:val="231F20"/>
                        </w:rPr>
                        <w:t>moluptae</w:t>
                      </w:r>
                      <w:proofErr w:type="spellEnd"/>
                      <w:r w:rsidRPr="004369D2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4369D2">
                        <w:rPr>
                          <w:rFonts w:ascii="Franklin Gothic Book" w:hAnsi="Franklin Gothic Book"/>
                          <w:color w:val="231F20"/>
                        </w:rPr>
                        <w:t>denitaturis</w:t>
                      </w:r>
                      <w:proofErr w:type="spellEnd"/>
                      <w:r w:rsidRPr="004369D2">
                        <w:rPr>
                          <w:rFonts w:ascii="Franklin Gothic Book" w:hAnsi="Franklin Gothic Book"/>
                          <w:color w:val="231F20"/>
                        </w:rPr>
                        <w:t xml:space="preserve"> int.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3A57">
        <w:rPr>
          <w:noProof/>
          <w:sz w:val="2"/>
          <w:szCs w:val="2"/>
          <w:lang w:bidi="ar-SA"/>
        </w:rPr>
        <w:drawing>
          <wp:anchor distT="0" distB="0" distL="114300" distR="114300" simplePos="0" relativeHeight="251674112" behindDoc="1" locked="0" layoutInCell="1" allowOverlap="1" wp14:anchorId="7F7DFA7B" wp14:editId="68AF9591">
            <wp:simplePos x="0" y="0"/>
            <wp:positionH relativeFrom="column">
              <wp:posOffset>4088765</wp:posOffset>
            </wp:positionH>
            <wp:positionV relativeFrom="paragraph">
              <wp:posOffset>586105</wp:posOffset>
            </wp:positionV>
            <wp:extent cx="1183673" cy="1252678"/>
            <wp:effectExtent l="0" t="0" r="1016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UI_Main_stacked_4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73" cy="1252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A57">
        <w:rPr>
          <w:noProof/>
          <w:sz w:val="2"/>
          <w:szCs w:val="2"/>
          <w:lang w:bidi="ar-SA"/>
        </w:rPr>
        <w:drawing>
          <wp:anchor distT="0" distB="0" distL="114300" distR="114300" simplePos="0" relativeHeight="251675136" behindDoc="1" locked="0" layoutInCell="1" allowOverlap="1" wp14:anchorId="0B956771" wp14:editId="4D524861">
            <wp:simplePos x="0" y="0"/>
            <wp:positionH relativeFrom="column">
              <wp:posOffset>7546340</wp:posOffset>
            </wp:positionH>
            <wp:positionV relativeFrom="paragraph">
              <wp:posOffset>586105</wp:posOffset>
            </wp:positionV>
            <wp:extent cx="1183673" cy="1252678"/>
            <wp:effectExtent l="0" t="0" r="1016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UI_Main_stacked_4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982" cy="126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A4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7978C2CB" wp14:editId="60823A7B">
                <wp:simplePos x="0" y="0"/>
                <wp:positionH relativeFrom="page">
                  <wp:posOffset>8699500</wp:posOffset>
                </wp:positionH>
                <wp:positionV relativeFrom="page">
                  <wp:posOffset>6658610</wp:posOffset>
                </wp:positionV>
                <wp:extent cx="0" cy="0"/>
                <wp:effectExtent l="1397000" t="29210" r="1410335" b="34290"/>
                <wp:wrapNone/>
                <wp:docPr id="132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4345">
                          <a:solidFill>
                            <a:srgbClr val="FEBE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EC16A" id="Line 129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5pt,524.3pt" to="685pt,5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" strokecolor="#febe10" strokeweight=".67625mm">
                <w10:wrap anchorx="page" anchory="page"/>
              </v:line>
            </w:pict>
          </mc:Fallback>
        </mc:AlternateContent>
      </w:r>
    </w:p>
    <w:p w14:paraId="27341B9D" w14:textId="1F687FAB" w:rsidR="00B35033" w:rsidRDefault="00B35033">
      <w:pPr>
        <w:rPr>
          <w:sz w:val="2"/>
          <w:szCs w:val="2"/>
        </w:rPr>
        <w:sectPr w:rsidR="00B35033">
          <w:type w:val="continuous"/>
          <w:pgSz w:w="15840" w:h="12240" w:orient="landscape"/>
          <w:pgMar w:top="520" w:right="420" w:bottom="280" w:left="420" w:header="720" w:footer="720" w:gutter="0"/>
          <w:cols w:space="720"/>
        </w:sectPr>
      </w:pPr>
    </w:p>
    <w:tbl>
      <w:tblPr>
        <w:tblStyle w:val="GridTable4"/>
        <w:tblpPr w:leftFromText="180" w:rightFromText="180" w:vertAnchor="text" w:horzAnchor="page" w:tblpX="5887" w:tblpY="-108"/>
        <w:tblW w:w="1390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385"/>
        <w:gridCol w:w="1384"/>
        <w:gridCol w:w="1388"/>
      </w:tblGrid>
      <w:tr w:rsidR="00880D1F" w:rsidRPr="00885373" w14:paraId="1624A68F" w14:textId="77777777" w:rsidTr="00414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solid" w:color="F1B300" w:themeColor="accent1" w:fill="F1B300" w:themeFill="accent1"/>
            <w:vAlign w:val="center"/>
          </w:tcPr>
          <w:p w14:paraId="3F7F6A7A" w14:textId="77777777" w:rsidR="00880D1F" w:rsidRPr="00EE30AD" w:rsidRDefault="00880D1F" w:rsidP="00880D1F">
            <w:pPr>
              <w:rPr>
                <w:rFonts w:ascii="Franklin Gothic Book" w:hAnsi="Franklin Gothic Book"/>
                <w:b w:val="0"/>
                <w:sz w:val="2"/>
                <w:szCs w:val="2"/>
              </w:rPr>
            </w:pPr>
            <w:r w:rsidRPr="00EE30AD">
              <w:rPr>
                <w:rFonts w:ascii="Franklin Gothic Demi" w:hAnsi="Franklin Gothic Demi"/>
                <w:b w:val="0"/>
                <w:color w:val="000000" w:themeColor="text1"/>
                <w:sz w:val="24"/>
                <w:szCs w:val="24"/>
              </w:rPr>
              <w:lastRenderedPageBreak/>
              <w:t>Text</w:t>
            </w:r>
          </w:p>
        </w:tc>
      </w:tr>
      <w:tr w:rsidR="00880D1F" w:rsidRPr="00071E7D" w14:paraId="3805BEFB" w14:textId="77777777" w:rsidTr="00414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18" w:space="0" w:color="FFFFFF" w:themeColor="background1"/>
            </w:tcBorders>
            <w:vAlign w:val="center"/>
          </w:tcPr>
          <w:p w14:paraId="1716866E" w14:textId="77777777" w:rsidR="00880D1F" w:rsidRPr="00071E7D" w:rsidRDefault="00880D1F" w:rsidP="00880D1F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18" w:space="0" w:color="FFFFFF" w:themeColor="background1"/>
            </w:tcBorders>
            <w:vAlign w:val="center"/>
          </w:tcPr>
          <w:p w14:paraId="562FF291" w14:textId="77777777" w:rsidR="00880D1F" w:rsidRPr="00071E7D" w:rsidRDefault="00880D1F" w:rsidP="00880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pct"/>
            <w:tcBorders>
              <w:top w:val="single" w:sz="18" w:space="0" w:color="FFFFFF" w:themeColor="background1"/>
            </w:tcBorders>
            <w:vAlign w:val="center"/>
          </w:tcPr>
          <w:p w14:paraId="08797EE5" w14:textId="77777777" w:rsidR="00880D1F" w:rsidRPr="00071E7D" w:rsidRDefault="00880D1F" w:rsidP="00880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</w:p>
        </w:tc>
      </w:tr>
      <w:tr w:rsidR="00880D1F" w:rsidRPr="00071E7D" w14:paraId="5A7653BD" w14:textId="77777777" w:rsidTr="00880D1F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14:paraId="4F7C67F8" w14:textId="77777777" w:rsidR="00880D1F" w:rsidRPr="00071E7D" w:rsidRDefault="00880D1F" w:rsidP="00880D1F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pct"/>
            <w:vAlign w:val="center"/>
          </w:tcPr>
          <w:p w14:paraId="72AD6530" w14:textId="77777777" w:rsidR="00880D1F" w:rsidRPr="00071E7D" w:rsidRDefault="00880D1F" w:rsidP="00880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pct"/>
            <w:vAlign w:val="center"/>
          </w:tcPr>
          <w:p w14:paraId="010FE950" w14:textId="77777777" w:rsidR="00880D1F" w:rsidRPr="00071E7D" w:rsidRDefault="00880D1F" w:rsidP="00880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</w:p>
        </w:tc>
      </w:tr>
      <w:tr w:rsidR="00880D1F" w:rsidRPr="00071E7D" w14:paraId="469BC2C7" w14:textId="77777777" w:rsidTr="0088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14:paraId="087763EA" w14:textId="77777777" w:rsidR="00880D1F" w:rsidRPr="00071E7D" w:rsidRDefault="00880D1F" w:rsidP="00880D1F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pct"/>
            <w:vAlign w:val="center"/>
          </w:tcPr>
          <w:p w14:paraId="6740B650" w14:textId="77777777" w:rsidR="00880D1F" w:rsidRPr="00071E7D" w:rsidRDefault="00880D1F" w:rsidP="00880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pct"/>
            <w:vAlign w:val="center"/>
          </w:tcPr>
          <w:p w14:paraId="389EFEA5" w14:textId="77777777" w:rsidR="00880D1F" w:rsidRPr="00071E7D" w:rsidRDefault="00880D1F" w:rsidP="00880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</w:p>
        </w:tc>
      </w:tr>
      <w:tr w:rsidR="00880D1F" w:rsidRPr="00071E7D" w14:paraId="644E4CC5" w14:textId="77777777" w:rsidTr="00880D1F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14:paraId="608C2708" w14:textId="77777777" w:rsidR="00880D1F" w:rsidRPr="00071E7D" w:rsidRDefault="00880D1F" w:rsidP="00880D1F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pct"/>
            <w:vAlign w:val="center"/>
          </w:tcPr>
          <w:p w14:paraId="7BC23678" w14:textId="77777777" w:rsidR="00880D1F" w:rsidRPr="00071E7D" w:rsidRDefault="00880D1F" w:rsidP="00880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pct"/>
            <w:vAlign w:val="center"/>
          </w:tcPr>
          <w:p w14:paraId="64B08E41" w14:textId="77777777" w:rsidR="00880D1F" w:rsidRPr="00071E7D" w:rsidRDefault="00880D1F" w:rsidP="00880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</w:p>
        </w:tc>
      </w:tr>
      <w:tr w:rsidR="00880D1F" w:rsidRPr="00071E7D" w14:paraId="1390BEA5" w14:textId="77777777" w:rsidTr="0088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14:paraId="2AE416C2" w14:textId="77777777" w:rsidR="00880D1F" w:rsidRPr="00071E7D" w:rsidRDefault="00880D1F" w:rsidP="00880D1F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pct"/>
            <w:vAlign w:val="center"/>
          </w:tcPr>
          <w:p w14:paraId="0B49C741" w14:textId="77777777" w:rsidR="00880D1F" w:rsidRPr="00071E7D" w:rsidRDefault="00880D1F" w:rsidP="00880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pct"/>
            <w:vAlign w:val="center"/>
          </w:tcPr>
          <w:p w14:paraId="286DB3A0" w14:textId="77777777" w:rsidR="00880D1F" w:rsidRPr="00071E7D" w:rsidRDefault="00880D1F" w:rsidP="00880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</w:p>
        </w:tc>
      </w:tr>
      <w:tr w:rsidR="00880D1F" w:rsidRPr="00071E7D" w14:paraId="1A9271E0" w14:textId="77777777" w:rsidTr="00880D1F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14:paraId="32EE784A" w14:textId="77777777" w:rsidR="00880D1F" w:rsidRPr="00071E7D" w:rsidRDefault="00880D1F" w:rsidP="00880D1F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pct"/>
            <w:vAlign w:val="center"/>
          </w:tcPr>
          <w:p w14:paraId="01897924" w14:textId="77777777" w:rsidR="00880D1F" w:rsidRPr="00071E7D" w:rsidRDefault="00880D1F" w:rsidP="00880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pct"/>
            <w:vAlign w:val="center"/>
          </w:tcPr>
          <w:p w14:paraId="11F90DC8" w14:textId="77777777" w:rsidR="00880D1F" w:rsidRPr="00071E7D" w:rsidRDefault="00880D1F" w:rsidP="00880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</w:p>
        </w:tc>
      </w:tr>
      <w:tr w:rsidR="00880D1F" w:rsidRPr="00071E7D" w14:paraId="3EDEF91E" w14:textId="77777777" w:rsidTr="0088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14:paraId="7F275089" w14:textId="77777777" w:rsidR="00880D1F" w:rsidRPr="00071E7D" w:rsidRDefault="00880D1F" w:rsidP="00880D1F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pct"/>
            <w:vAlign w:val="center"/>
          </w:tcPr>
          <w:p w14:paraId="22499C22" w14:textId="77777777" w:rsidR="00880D1F" w:rsidRPr="00071E7D" w:rsidRDefault="00880D1F" w:rsidP="00880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pct"/>
            <w:vAlign w:val="center"/>
          </w:tcPr>
          <w:p w14:paraId="7CF7860F" w14:textId="77777777" w:rsidR="00880D1F" w:rsidRPr="00071E7D" w:rsidRDefault="00880D1F" w:rsidP="00880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</w:p>
        </w:tc>
      </w:tr>
      <w:tr w:rsidR="00880D1F" w:rsidRPr="00071E7D" w14:paraId="4C733C7E" w14:textId="77777777" w:rsidTr="00880D1F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14:paraId="0B07BD8E" w14:textId="77777777" w:rsidR="00880D1F" w:rsidRPr="00071E7D" w:rsidRDefault="00880D1F" w:rsidP="00880D1F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pct"/>
            <w:vAlign w:val="center"/>
          </w:tcPr>
          <w:p w14:paraId="42FFB944" w14:textId="77777777" w:rsidR="00880D1F" w:rsidRPr="00071E7D" w:rsidRDefault="00880D1F" w:rsidP="00880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pct"/>
            <w:vAlign w:val="center"/>
          </w:tcPr>
          <w:p w14:paraId="677346E2" w14:textId="77777777" w:rsidR="00880D1F" w:rsidRPr="00071E7D" w:rsidRDefault="00880D1F" w:rsidP="00880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</w:p>
        </w:tc>
      </w:tr>
      <w:tr w:rsidR="00880D1F" w:rsidRPr="00071E7D" w14:paraId="785D3942" w14:textId="77777777" w:rsidTr="0088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14:paraId="7BE4994B" w14:textId="77777777" w:rsidR="00880D1F" w:rsidRPr="00071E7D" w:rsidRDefault="00880D1F" w:rsidP="00880D1F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pct"/>
            <w:vAlign w:val="center"/>
          </w:tcPr>
          <w:p w14:paraId="0BD9C531" w14:textId="77777777" w:rsidR="00880D1F" w:rsidRPr="00071E7D" w:rsidRDefault="00880D1F" w:rsidP="00880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pct"/>
            <w:vAlign w:val="center"/>
          </w:tcPr>
          <w:p w14:paraId="3C6E8E7E" w14:textId="77777777" w:rsidR="00880D1F" w:rsidRPr="00071E7D" w:rsidRDefault="00880D1F" w:rsidP="00880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</w:p>
        </w:tc>
      </w:tr>
      <w:tr w:rsidR="00880D1F" w:rsidRPr="00071E7D" w14:paraId="2E8F19D8" w14:textId="77777777" w:rsidTr="00880D1F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14:paraId="2B6A8FBD" w14:textId="77777777" w:rsidR="00880D1F" w:rsidRPr="00071E7D" w:rsidRDefault="00880D1F" w:rsidP="00880D1F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pct"/>
            <w:vAlign w:val="center"/>
          </w:tcPr>
          <w:p w14:paraId="32191BC1" w14:textId="77777777" w:rsidR="00880D1F" w:rsidRPr="00071E7D" w:rsidRDefault="00880D1F" w:rsidP="00880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pct"/>
            <w:vAlign w:val="center"/>
          </w:tcPr>
          <w:p w14:paraId="084A89A4" w14:textId="77777777" w:rsidR="00880D1F" w:rsidRPr="00071E7D" w:rsidRDefault="00880D1F" w:rsidP="00880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</w:p>
        </w:tc>
      </w:tr>
      <w:tr w:rsidR="00880D1F" w:rsidRPr="00071E7D" w14:paraId="4D519406" w14:textId="77777777" w:rsidTr="0088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14:paraId="42DF2EF6" w14:textId="77777777" w:rsidR="00880D1F" w:rsidRPr="00071E7D" w:rsidRDefault="00880D1F" w:rsidP="00880D1F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pct"/>
            <w:vAlign w:val="center"/>
          </w:tcPr>
          <w:p w14:paraId="071975C0" w14:textId="77777777" w:rsidR="00880D1F" w:rsidRPr="00071E7D" w:rsidRDefault="00880D1F" w:rsidP="00880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pct"/>
            <w:vAlign w:val="center"/>
          </w:tcPr>
          <w:p w14:paraId="76C70D2E" w14:textId="77777777" w:rsidR="00880D1F" w:rsidRPr="00071E7D" w:rsidRDefault="00880D1F" w:rsidP="00880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</w:p>
        </w:tc>
      </w:tr>
    </w:tbl>
    <w:p w14:paraId="7A5977D2" w14:textId="1A9DC8FC" w:rsidR="002833DA" w:rsidRDefault="00FA3A57">
      <w:pPr>
        <w:rPr>
          <w:noProof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12AE39E0" wp14:editId="5B967331">
                <wp:simplePos x="0" y="0"/>
                <wp:positionH relativeFrom="page">
                  <wp:posOffset>382226</wp:posOffset>
                </wp:positionH>
                <wp:positionV relativeFrom="page">
                  <wp:posOffset>345396</wp:posOffset>
                </wp:positionV>
                <wp:extent cx="2695575" cy="2052320"/>
                <wp:effectExtent l="0" t="0" r="0" b="5715"/>
                <wp:wrapNone/>
                <wp:docPr id="12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05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96A37" w14:textId="77777777" w:rsidR="00B35033" w:rsidRPr="00414C67" w:rsidRDefault="00282B90">
                            <w:pPr>
                              <w:spacing w:before="20" w:line="244" w:lineRule="auto"/>
                              <w:ind w:left="20" w:right="-8"/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36"/>
                              </w:rPr>
                            </w:pPr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pacing w:val="-3"/>
                                <w:sz w:val="36"/>
                              </w:rPr>
                              <w:t xml:space="preserve">Subtitle </w:t>
                            </w:r>
                            <w:proofErr w:type="spellStart"/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pacing w:val="-4"/>
                                <w:sz w:val="36"/>
                              </w:rPr>
                              <w:t>Fici</w:t>
                            </w:r>
                            <w:proofErr w:type="spellEnd"/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36"/>
                              </w:rPr>
                              <w:t>blatess</w:t>
                            </w:r>
                            <w:proofErr w:type="spellEnd"/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pacing w:val="-3"/>
                                <w:sz w:val="36"/>
                              </w:rPr>
                              <w:t>iminctate</w:t>
                            </w:r>
                            <w:proofErr w:type="spellEnd"/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pacing w:val="-3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pacing w:val="-4"/>
                                <w:sz w:val="36"/>
                              </w:rPr>
                              <w:t>nis</w:t>
                            </w:r>
                            <w:proofErr w:type="spellEnd"/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pacing w:val="-3"/>
                                <w:sz w:val="36"/>
                              </w:rPr>
                              <w:t>magnis</w:t>
                            </w:r>
                            <w:proofErr w:type="spellEnd"/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pacing w:val="-3"/>
                                <w:sz w:val="36"/>
                              </w:rPr>
                              <w:t xml:space="preserve"> di </w:t>
                            </w:r>
                            <w:proofErr w:type="spellStart"/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pacing w:val="-3"/>
                                <w:sz w:val="36"/>
                              </w:rPr>
                              <w:t>iderferumqui</w:t>
                            </w:r>
                            <w:proofErr w:type="spellEnd"/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pacing w:val="-3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pacing w:val="-3"/>
                                <w:sz w:val="36"/>
                              </w:rPr>
                              <w:t>officium</w:t>
                            </w:r>
                            <w:proofErr w:type="spellEnd"/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pacing w:val="-3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pacing w:val="-4"/>
                                <w:sz w:val="36"/>
                              </w:rPr>
                              <w:t>quia</w:t>
                            </w:r>
                            <w:proofErr w:type="spellEnd"/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36"/>
                              </w:rPr>
                              <w:t>debitae</w:t>
                            </w:r>
                            <w:proofErr w:type="spellEnd"/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36"/>
                              </w:rPr>
                              <w:t xml:space="preserve"> pores </w:t>
                            </w:r>
                            <w:proofErr w:type="spellStart"/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36"/>
                              </w:rPr>
                              <w:t>derit</w:t>
                            </w:r>
                            <w:proofErr w:type="spellEnd"/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36"/>
                              </w:rPr>
                              <w:t>estia</w:t>
                            </w:r>
                            <w:proofErr w:type="spellEnd"/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pacing w:val="-4"/>
                                <w:sz w:val="36"/>
                              </w:rPr>
                              <w:t>num</w:t>
                            </w:r>
                            <w:proofErr w:type="spellEnd"/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36"/>
                              </w:rPr>
                              <w:t>Berene</w:t>
                            </w:r>
                            <w:proofErr w:type="spellEnd"/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36"/>
                              </w:rPr>
                              <w:t xml:space="preserve"> </w:t>
                            </w:r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pacing w:val="-3"/>
                                <w:sz w:val="36"/>
                              </w:rPr>
                              <w:t xml:space="preserve">plant </w:t>
                            </w:r>
                            <w:proofErr w:type="spellStart"/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36"/>
                              </w:rPr>
                              <w:t>aut</w:t>
                            </w:r>
                            <w:proofErr w:type="spellEnd"/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36"/>
                              </w:rPr>
                              <w:t xml:space="preserve"> </w:t>
                            </w:r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pacing w:val="-4"/>
                                <w:sz w:val="36"/>
                              </w:rPr>
                              <w:t xml:space="preserve">omni </w:t>
                            </w:r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36"/>
                              </w:rPr>
                              <w:t xml:space="preserve">aped </w:t>
                            </w:r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pacing w:val="-3"/>
                                <w:sz w:val="36"/>
                              </w:rPr>
                              <w:t xml:space="preserve">que </w:t>
                            </w:r>
                            <w:proofErr w:type="spellStart"/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pacing w:val="-3"/>
                                <w:sz w:val="36"/>
                              </w:rPr>
                              <w:t>planis</w:t>
                            </w:r>
                            <w:proofErr w:type="spellEnd"/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pacing w:val="-3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36"/>
                              </w:rPr>
                              <w:t>volecesto</w:t>
                            </w:r>
                            <w:proofErr w:type="spellEnd"/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36"/>
                              </w:rPr>
                              <w:t>beaqui</w:t>
                            </w:r>
                            <w:proofErr w:type="spellEnd"/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pacing w:val="-3"/>
                                <w:sz w:val="36"/>
                              </w:rPr>
                              <w:t>duntint</w:t>
                            </w:r>
                            <w:proofErr w:type="spellEnd"/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pacing w:val="-3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E39E0" id="Text Box 63" o:spid="_x0000_s1037" type="#_x0000_t202" style="position:absolute;margin-left:30.1pt;margin-top:27.2pt;width:212.25pt;height:161.6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cPsgIAALU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" filled="f" stroked="f">
                <v:textbox inset="0,0,0,0">
                  <w:txbxContent>
                    <w:p w14:paraId="66A96A37" w14:textId="77777777" w:rsidR="00B35033" w:rsidRPr="00414C67" w:rsidRDefault="00282B90">
                      <w:pPr>
                        <w:spacing w:before="20" w:line="244" w:lineRule="auto"/>
                        <w:ind w:left="20" w:right="-8"/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36"/>
                        </w:rPr>
                      </w:pPr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pacing w:val="-3"/>
                          <w:sz w:val="36"/>
                        </w:rPr>
                        <w:t xml:space="preserve">Subtitle </w:t>
                      </w:r>
                      <w:proofErr w:type="spellStart"/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pacing w:val="-4"/>
                          <w:sz w:val="36"/>
                        </w:rPr>
                        <w:t>Fici</w:t>
                      </w:r>
                      <w:proofErr w:type="spellEnd"/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pacing w:val="-4"/>
                          <w:sz w:val="36"/>
                        </w:rPr>
                        <w:t xml:space="preserve"> </w:t>
                      </w:r>
                      <w:proofErr w:type="spellStart"/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36"/>
                        </w:rPr>
                        <w:t>blatess</w:t>
                      </w:r>
                      <w:proofErr w:type="spellEnd"/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36"/>
                        </w:rPr>
                        <w:t xml:space="preserve"> </w:t>
                      </w:r>
                      <w:proofErr w:type="spellStart"/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pacing w:val="-3"/>
                          <w:sz w:val="36"/>
                        </w:rPr>
                        <w:t>iminctate</w:t>
                      </w:r>
                      <w:proofErr w:type="spellEnd"/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pacing w:val="-3"/>
                          <w:sz w:val="36"/>
                        </w:rPr>
                        <w:t xml:space="preserve"> </w:t>
                      </w:r>
                      <w:proofErr w:type="spellStart"/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pacing w:val="-4"/>
                          <w:sz w:val="36"/>
                        </w:rPr>
                        <w:t>nis</w:t>
                      </w:r>
                      <w:proofErr w:type="spellEnd"/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pacing w:val="-4"/>
                          <w:sz w:val="36"/>
                        </w:rPr>
                        <w:t xml:space="preserve"> </w:t>
                      </w:r>
                      <w:proofErr w:type="spellStart"/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pacing w:val="-3"/>
                          <w:sz w:val="36"/>
                        </w:rPr>
                        <w:t>magnis</w:t>
                      </w:r>
                      <w:proofErr w:type="spellEnd"/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pacing w:val="-3"/>
                          <w:sz w:val="36"/>
                        </w:rPr>
                        <w:t xml:space="preserve"> di </w:t>
                      </w:r>
                      <w:proofErr w:type="spellStart"/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pacing w:val="-3"/>
                          <w:sz w:val="36"/>
                        </w:rPr>
                        <w:t>iderferumqui</w:t>
                      </w:r>
                      <w:proofErr w:type="spellEnd"/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pacing w:val="-3"/>
                          <w:sz w:val="36"/>
                        </w:rPr>
                        <w:t xml:space="preserve"> </w:t>
                      </w:r>
                      <w:proofErr w:type="spellStart"/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pacing w:val="-3"/>
                          <w:sz w:val="36"/>
                        </w:rPr>
                        <w:t>officium</w:t>
                      </w:r>
                      <w:proofErr w:type="spellEnd"/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pacing w:val="-3"/>
                          <w:sz w:val="36"/>
                        </w:rPr>
                        <w:t xml:space="preserve"> </w:t>
                      </w:r>
                      <w:proofErr w:type="spellStart"/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pacing w:val="-4"/>
                          <w:sz w:val="36"/>
                        </w:rPr>
                        <w:t>quia</w:t>
                      </w:r>
                      <w:proofErr w:type="spellEnd"/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pacing w:val="-4"/>
                          <w:sz w:val="36"/>
                        </w:rPr>
                        <w:t xml:space="preserve"> </w:t>
                      </w:r>
                      <w:proofErr w:type="spellStart"/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36"/>
                        </w:rPr>
                        <w:t>debitae</w:t>
                      </w:r>
                      <w:proofErr w:type="spellEnd"/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36"/>
                        </w:rPr>
                        <w:t xml:space="preserve"> pores </w:t>
                      </w:r>
                      <w:proofErr w:type="spellStart"/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36"/>
                        </w:rPr>
                        <w:t>derit</w:t>
                      </w:r>
                      <w:proofErr w:type="spellEnd"/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36"/>
                        </w:rPr>
                        <w:t xml:space="preserve"> </w:t>
                      </w:r>
                      <w:proofErr w:type="spellStart"/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36"/>
                        </w:rPr>
                        <w:t>estia</w:t>
                      </w:r>
                      <w:proofErr w:type="spellEnd"/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36"/>
                        </w:rPr>
                        <w:t xml:space="preserve"> </w:t>
                      </w:r>
                      <w:proofErr w:type="spellStart"/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pacing w:val="-4"/>
                          <w:sz w:val="36"/>
                        </w:rPr>
                        <w:t>num</w:t>
                      </w:r>
                      <w:proofErr w:type="spellEnd"/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pacing w:val="-4"/>
                          <w:sz w:val="36"/>
                        </w:rPr>
                        <w:t xml:space="preserve"> </w:t>
                      </w:r>
                      <w:proofErr w:type="spellStart"/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36"/>
                        </w:rPr>
                        <w:t>Berene</w:t>
                      </w:r>
                      <w:proofErr w:type="spellEnd"/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36"/>
                        </w:rPr>
                        <w:t xml:space="preserve"> </w:t>
                      </w:r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pacing w:val="-3"/>
                          <w:sz w:val="36"/>
                        </w:rPr>
                        <w:t xml:space="preserve">plant </w:t>
                      </w:r>
                      <w:proofErr w:type="spellStart"/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36"/>
                        </w:rPr>
                        <w:t>aut</w:t>
                      </w:r>
                      <w:proofErr w:type="spellEnd"/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36"/>
                        </w:rPr>
                        <w:t xml:space="preserve"> </w:t>
                      </w:r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pacing w:val="-4"/>
                          <w:sz w:val="36"/>
                        </w:rPr>
                        <w:t xml:space="preserve">omni </w:t>
                      </w:r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36"/>
                        </w:rPr>
                        <w:t xml:space="preserve">aped </w:t>
                      </w:r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pacing w:val="-3"/>
                          <w:sz w:val="36"/>
                        </w:rPr>
                        <w:t xml:space="preserve">que </w:t>
                      </w:r>
                      <w:proofErr w:type="spellStart"/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pacing w:val="-3"/>
                          <w:sz w:val="36"/>
                        </w:rPr>
                        <w:t>planis</w:t>
                      </w:r>
                      <w:proofErr w:type="spellEnd"/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pacing w:val="-3"/>
                          <w:sz w:val="36"/>
                        </w:rPr>
                        <w:t xml:space="preserve"> </w:t>
                      </w:r>
                      <w:proofErr w:type="spellStart"/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36"/>
                        </w:rPr>
                        <w:t>volecesto</w:t>
                      </w:r>
                      <w:proofErr w:type="spellEnd"/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36"/>
                        </w:rPr>
                        <w:t xml:space="preserve"> </w:t>
                      </w:r>
                      <w:proofErr w:type="spellStart"/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36"/>
                        </w:rPr>
                        <w:t>beaqui</w:t>
                      </w:r>
                      <w:proofErr w:type="spellEnd"/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36"/>
                        </w:rPr>
                        <w:t xml:space="preserve"> </w:t>
                      </w:r>
                      <w:proofErr w:type="spellStart"/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pacing w:val="-3"/>
                          <w:sz w:val="36"/>
                        </w:rPr>
                        <w:t>duntint</w:t>
                      </w:r>
                      <w:proofErr w:type="spellEnd"/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pacing w:val="-3"/>
                          <w:sz w:val="3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33D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AE53BF9" wp14:editId="273AA3DD">
                <wp:simplePos x="0" y="0"/>
                <wp:positionH relativeFrom="page">
                  <wp:posOffset>7070651</wp:posOffset>
                </wp:positionH>
                <wp:positionV relativeFrom="page">
                  <wp:posOffset>7049386</wp:posOffset>
                </wp:positionV>
                <wp:extent cx="2601034" cy="382654"/>
                <wp:effectExtent l="0" t="0" r="15240" b="2413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034" cy="382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87DFA" w14:textId="77777777" w:rsidR="00B35033" w:rsidRPr="002833DA" w:rsidRDefault="00282B90" w:rsidP="002833D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20" w:line="295" w:lineRule="auto"/>
                              <w:ind w:left="360" w:right="7"/>
                              <w:rPr>
                                <w:rFonts w:ascii="Franklin Gothic Book" w:hAnsi="Franklin Gothic Book"/>
                                <w:sz w:val="18"/>
                              </w:rPr>
                            </w:pP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Sitibustiis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sumquundis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delecto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exeribus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ma</w:t>
                            </w:r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2"/>
                                <w:sz w:val="18"/>
                              </w:rPr>
                              <w:t>vel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mi,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optat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ipsapel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ibustrum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experchit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53BF9" id="Text Box 24" o:spid="_x0000_s1038" type="#_x0000_t202" style="position:absolute;margin-left:556.75pt;margin-top:555.05pt;width:204.8pt;height:30.1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MotQIAALM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" filled="f" stroked="f">
                <v:textbox inset="0,0,0,0">
                  <w:txbxContent>
                    <w:p w14:paraId="7EF87DFA" w14:textId="77777777" w:rsidR="00B35033" w:rsidRPr="002833DA" w:rsidRDefault="00282B90" w:rsidP="002833D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20" w:line="295" w:lineRule="auto"/>
                        <w:ind w:left="360" w:right="7"/>
                        <w:rPr>
                          <w:rFonts w:ascii="Franklin Gothic Book" w:hAnsi="Franklin Gothic Book"/>
                          <w:sz w:val="18"/>
                        </w:rPr>
                      </w:pP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Sitibustiis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7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sumquundis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7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delecto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7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exeribus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7"/>
                          <w:sz w:val="18"/>
                        </w:rPr>
                        <w:t xml:space="preserve"> </w:t>
                      </w:r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ma</w:t>
                      </w:r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7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2"/>
                          <w:sz w:val="18"/>
                        </w:rPr>
                        <w:t>vel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mi,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optat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ipsapel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ibustrum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27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experchit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33D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FAD180D" wp14:editId="7E805820">
                <wp:simplePos x="0" y="0"/>
                <wp:positionH relativeFrom="page">
                  <wp:posOffset>7070651</wp:posOffset>
                </wp:positionH>
                <wp:positionV relativeFrom="page">
                  <wp:posOffset>5188688</wp:posOffset>
                </wp:positionV>
                <wp:extent cx="2601034" cy="185952"/>
                <wp:effectExtent l="0" t="0" r="15240" b="17780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034" cy="185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5B314" w14:textId="77777777" w:rsidR="00B35033" w:rsidRPr="00EE30AD" w:rsidRDefault="00282B90">
                            <w:pPr>
                              <w:spacing w:before="20"/>
                              <w:ind w:left="20"/>
                              <w:rPr>
                                <w:rFonts w:ascii="Franklin Gothic Demi" w:hAnsi="Franklin Gothic Demi"/>
                                <w:sz w:val="28"/>
                              </w:rPr>
                            </w:pPr>
                            <w:r w:rsidRPr="00EE30AD">
                              <w:rPr>
                                <w:rFonts w:ascii="Franklin Gothic Demi" w:hAnsi="Franklin Gothic Demi"/>
                                <w:color w:val="231F20"/>
                                <w:sz w:val="28"/>
                              </w:rPr>
                              <w:t>Subtitle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D180D" id="Text Box 31" o:spid="_x0000_s1039" type="#_x0000_t202" style="position:absolute;margin-left:556.75pt;margin-top:408.55pt;width:204.8pt;height:14.6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6kjsQIAALM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" filled="f" stroked="f">
                <v:textbox inset="0,0,0,0">
                  <w:txbxContent>
                    <w:p w14:paraId="4805B314" w14:textId="77777777" w:rsidR="00B35033" w:rsidRPr="00EE30AD" w:rsidRDefault="00282B90">
                      <w:pPr>
                        <w:spacing w:before="20"/>
                        <w:ind w:left="20"/>
                        <w:rPr>
                          <w:rFonts w:ascii="Franklin Gothic Demi" w:hAnsi="Franklin Gothic Demi"/>
                          <w:sz w:val="28"/>
                        </w:rPr>
                      </w:pPr>
                      <w:r w:rsidRPr="00EE30AD">
                        <w:rPr>
                          <w:rFonts w:ascii="Franklin Gothic Demi" w:hAnsi="Franklin Gothic Demi"/>
                          <w:color w:val="231F20"/>
                          <w:sz w:val="28"/>
                        </w:rPr>
                        <w:t>Subtitle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33D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CC1C6AD" wp14:editId="50EFA8D9">
                <wp:simplePos x="0" y="0"/>
                <wp:positionH relativeFrom="page">
                  <wp:posOffset>7070651</wp:posOffset>
                </wp:positionH>
                <wp:positionV relativeFrom="page">
                  <wp:posOffset>6443330</wp:posOffset>
                </wp:positionV>
                <wp:extent cx="2601034" cy="454660"/>
                <wp:effectExtent l="0" t="0" r="15240" b="2540"/>
                <wp:wrapNone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034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9FF18" w14:textId="77777777" w:rsidR="00B35033" w:rsidRPr="002833DA" w:rsidRDefault="00282B90" w:rsidP="002833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0" w:line="295" w:lineRule="auto"/>
                              <w:ind w:left="360"/>
                              <w:rPr>
                                <w:rFonts w:ascii="Franklin Gothic Book" w:hAnsi="Franklin Gothic Book"/>
                                <w:sz w:val="18"/>
                              </w:rPr>
                            </w:pP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Andae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evellessum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solor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aped ere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volut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et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2"/>
                                <w:sz w:val="18"/>
                              </w:rPr>
                              <w:t>essit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2"/>
                                <w:sz w:val="18"/>
                              </w:rPr>
                              <w:t xml:space="preserve">. </w:t>
                            </w:r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Min</w:t>
                            </w:r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escitae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.</w:t>
                            </w:r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Lorecte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nimusanimi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,</w:t>
                            </w:r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quibusa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ndundit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quibus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nos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derum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velit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incto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2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2"/>
                                <w:sz w:val="18"/>
                              </w:rPr>
                              <w:t>totatiasita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2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1C6AD" id="Text Box 27" o:spid="_x0000_s1040" type="#_x0000_t202" style="position:absolute;margin-left:556.75pt;margin-top:507.35pt;width:204.8pt;height:35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" filled="f" stroked="f">
                <v:textbox inset="0,0,0,0">
                  <w:txbxContent>
                    <w:p w14:paraId="5A69FF18" w14:textId="77777777" w:rsidR="00B35033" w:rsidRPr="002833DA" w:rsidRDefault="00282B90" w:rsidP="002833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0" w:line="295" w:lineRule="auto"/>
                        <w:ind w:left="360"/>
                        <w:rPr>
                          <w:rFonts w:ascii="Franklin Gothic Book" w:hAnsi="Franklin Gothic Book"/>
                          <w:sz w:val="18"/>
                        </w:rPr>
                      </w:pP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Andae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evellessum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solor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aped ere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volut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et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2"/>
                          <w:sz w:val="18"/>
                        </w:rPr>
                        <w:t>essit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2"/>
                          <w:sz w:val="18"/>
                        </w:rPr>
                        <w:t xml:space="preserve">. </w:t>
                      </w:r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Min</w:t>
                      </w:r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9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escitae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.</w:t>
                      </w:r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9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Lorecte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9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nimusanimi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,</w:t>
                      </w:r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9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quibusa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9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ndundit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quibus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nos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derum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velit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incto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29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2"/>
                          <w:sz w:val="18"/>
                        </w:rPr>
                        <w:t>totatiasita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2"/>
                          <w:sz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33D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53FBC300" wp14:editId="367DCBC2">
                <wp:simplePos x="0" y="0"/>
                <wp:positionH relativeFrom="page">
                  <wp:posOffset>7070651</wp:posOffset>
                </wp:positionH>
                <wp:positionV relativeFrom="page">
                  <wp:posOffset>4455042</wp:posOffset>
                </wp:positionV>
                <wp:extent cx="2601034" cy="607060"/>
                <wp:effectExtent l="0" t="0" r="15240" b="2540"/>
                <wp:wrapNone/>
                <wp:docPr id="3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034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5CD3B" w14:textId="77777777" w:rsidR="00B35033" w:rsidRPr="002833DA" w:rsidRDefault="00282B90" w:rsidP="002833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0" w:line="295" w:lineRule="auto"/>
                              <w:ind w:left="360"/>
                              <w:rPr>
                                <w:rFonts w:ascii="Franklin Gothic Book" w:hAnsi="Franklin Gothic Book"/>
                                <w:sz w:val="18"/>
                              </w:rPr>
                            </w:pP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Nonserum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et,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volupta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dustrum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cumque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2"/>
                                <w:sz w:val="18"/>
                              </w:rPr>
                              <w:t>sequis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molore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sinci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volor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re</w:t>
                            </w:r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res</w:t>
                            </w:r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aut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ullaborrum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fugit</w:t>
                            </w:r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2"/>
                                <w:sz w:val="18"/>
                              </w:rPr>
                              <w:t>dem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net,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sincto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tem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libus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maio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cum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dustiat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iissinc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tinihil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BC300" id="Text Box 33" o:spid="_x0000_s1041" type="#_x0000_t202" style="position:absolute;margin-left:556.75pt;margin-top:350.8pt;width:204.8pt;height:47.8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+QNtgIAALM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" filled="f" stroked="f">
                <v:textbox inset="0,0,0,0">
                  <w:txbxContent>
                    <w:p w14:paraId="64D5CD3B" w14:textId="77777777" w:rsidR="00B35033" w:rsidRPr="002833DA" w:rsidRDefault="00282B90" w:rsidP="002833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20" w:line="295" w:lineRule="auto"/>
                        <w:ind w:left="360"/>
                        <w:rPr>
                          <w:rFonts w:ascii="Franklin Gothic Book" w:hAnsi="Franklin Gothic Book"/>
                          <w:sz w:val="18"/>
                        </w:rPr>
                      </w:pP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Nonserum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et,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volupta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dustrum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cumque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2"/>
                          <w:sz w:val="18"/>
                        </w:rPr>
                        <w:t>sequis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molore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2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sinci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2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volor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2"/>
                          <w:sz w:val="18"/>
                        </w:rPr>
                        <w:t xml:space="preserve"> </w:t>
                      </w:r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re</w:t>
                      </w:r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2"/>
                          <w:sz w:val="18"/>
                        </w:rPr>
                        <w:t xml:space="preserve"> </w:t>
                      </w:r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res</w:t>
                      </w:r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2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aut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2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ullaborrum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2"/>
                          <w:sz w:val="18"/>
                        </w:rPr>
                        <w:t xml:space="preserve"> </w:t>
                      </w:r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fugit</w:t>
                      </w:r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2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2"/>
                          <w:sz w:val="18"/>
                        </w:rPr>
                        <w:t>dem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net,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sincto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tem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libus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maio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cum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dustiat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iissinc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tinihil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33D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2AAF95FF" wp14:editId="0168B60D">
                <wp:simplePos x="0" y="0"/>
                <wp:positionH relativeFrom="page">
                  <wp:posOffset>7070651</wp:posOffset>
                </wp:positionH>
                <wp:positionV relativeFrom="page">
                  <wp:posOffset>2743200</wp:posOffset>
                </wp:positionV>
                <wp:extent cx="2601034" cy="591820"/>
                <wp:effectExtent l="0" t="0" r="15240" b="17780"/>
                <wp:wrapNone/>
                <wp:docPr id="5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034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41415" w14:textId="77777777" w:rsidR="00B35033" w:rsidRPr="00414C67" w:rsidRDefault="00282B90">
                            <w:pPr>
                              <w:spacing w:before="20"/>
                              <w:ind w:left="20"/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36"/>
                              </w:rPr>
                            </w:pPr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36"/>
                              </w:rPr>
                              <w:t>Subtitle</w:t>
                            </w:r>
                          </w:p>
                          <w:p w14:paraId="1B3353A8" w14:textId="77777777" w:rsidR="00B35033" w:rsidRPr="002833DA" w:rsidRDefault="00282B90">
                            <w:pPr>
                              <w:spacing w:before="194"/>
                              <w:ind w:left="20"/>
                              <w:rPr>
                                <w:rFonts w:ascii="Franklin Gothic Demi" w:hAnsi="Franklin Gothic Demi"/>
                                <w:bCs/>
                                <w:sz w:val="28"/>
                              </w:rPr>
                            </w:pPr>
                            <w:r w:rsidRPr="002833DA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z w:val="28"/>
                              </w:rPr>
                              <w:t>Subtitle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F95FF" id="Text Box 47" o:spid="_x0000_s1042" type="#_x0000_t202" style="position:absolute;margin-left:556.75pt;margin-top:3in;width:204.8pt;height:46.6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wPztQ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" filled="f" stroked="f">
                <v:textbox inset="0,0,0,0">
                  <w:txbxContent>
                    <w:p w14:paraId="57741415" w14:textId="77777777" w:rsidR="00B35033" w:rsidRPr="00414C67" w:rsidRDefault="00282B90">
                      <w:pPr>
                        <w:spacing w:before="20"/>
                        <w:ind w:left="20"/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36"/>
                        </w:rPr>
                      </w:pPr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36"/>
                        </w:rPr>
                        <w:t>Subtitle</w:t>
                      </w:r>
                    </w:p>
                    <w:p w14:paraId="1B3353A8" w14:textId="77777777" w:rsidR="00B35033" w:rsidRPr="002833DA" w:rsidRDefault="00282B90">
                      <w:pPr>
                        <w:spacing w:before="194"/>
                        <w:ind w:left="20"/>
                        <w:rPr>
                          <w:rFonts w:ascii="Franklin Gothic Demi" w:hAnsi="Franklin Gothic Demi"/>
                          <w:bCs/>
                          <w:sz w:val="28"/>
                        </w:rPr>
                      </w:pPr>
                      <w:r w:rsidRPr="002833DA">
                        <w:rPr>
                          <w:rFonts w:ascii="Franklin Gothic Demi" w:hAnsi="Franklin Gothic Demi"/>
                          <w:bCs/>
                          <w:color w:val="231F20"/>
                          <w:sz w:val="28"/>
                        </w:rPr>
                        <w:t>Subtitle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7A4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C5F9B3D" wp14:editId="5AD35BD5">
                <wp:simplePos x="0" y="0"/>
                <wp:positionH relativeFrom="page">
                  <wp:posOffset>329609</wp:posOffset>
                </wp:positionH>
                <wp:positionV relativeFrom="page">
                  <wp:posOffset>6730409</wp:posOffset>
                </wp:positionV>
                <wp:extent cx="2706326" cy="621030"/>
                <wp:effectExtent l="0" t="0" r="12065" b="13970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26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A37B2" w14:textId="77777777" w:rsidR="00B35033" w:rsidRPr="00747A45" w:rsidRDefault="00282B90">
                            <w:pPr>
                              <w:pStyle w:val="BodyText"/>
                              <w:spacing w:line="264" w:lineRule="auto"/>
                              <w:rPr>
                                <w:rFonts w:ascii="Franklin Gothic Book" w:hAnsi="Franklin Gothic Book"/>
                              </w:rPr>
                            </w:pP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Ictium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ex et res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ea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sapelib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uscimus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. Um quo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incius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volores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ciistrumquia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velenderior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autes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esequi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opta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. Me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conest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arum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sa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consecto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. Us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doluptatem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core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evelic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tem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F9B3D" id="Text Box 26" o:spid="_x0000_s1043" type="#_x0000_t202" style="position:absolute;margin-left:25.95pt;margin-top:529.95pt;width:213.1pt;height:48.9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pWswIAALM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" filled="f" stroked="f">
                <v:textbox inset="0,0,0,0">
                  <w:txbxContent>
                    <w:p w14:paraId="614A37B2" w14:textId="77777777" w:rsidR="00B35033" w:rsidRPr="00747A45" w:rsidRDefault="00282B90">
                      <w:pPr>
                        <w:pStyle w:val="BodyText"/>
                        <w:spacing w:line="264" w:lineRule="auto"/>
                        <w:rPr>
                          <w:rFonts w:ascii="Franklin Gothic Book" w:hAnsi="Franklin Gothic Book"/>
                        </w:rPr>
                      </w:pP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Ictium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ex et res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ea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sapelib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uscimus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. Um quo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incius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volores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ciistrumquia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velenderior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autes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esequi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opta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. Me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conest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arum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sa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consecto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. Us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doluptatem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core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evelic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tem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7A4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7976F110" wp14:editId="630AE839">
                <wp:simplePos x="0" y="0"/>
                <wp:positionH relativeFrom="page">
                  <wp:posOffset>329609</wp:posOffset>
                </wp:positionH>
                <wp:positionV relativeFrom="page">
                  <wp:posOffset>5050465</wp:posOffset>
                </wp:positionV>
                <wp:extent cx="2706326" cy="1535430"/>
                <wp:effectExtent l="0" t="0" r="12065" b="13970"/>
                <wp:wrapNone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26" cy="153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B9B90" w14:textId="77777777" w:rsidR="00B35033" w:rsidRPr="00747A45" w:rsidRDefault="00282B90">
                            <w:pPr>
                              <w:pStyle w:val="BodyText"/>
                              <w:spacing w:line="264" w:lineRule="auto"/>
                              <w:ind w:right="426"/>
                              <w:rPr>
                                <w:rFonts w:ascii="Franklin Gothic Book" w:hAnsi="Franklin Gothic Book"/>
                              </w:rPr>
                            </w:pPr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Acid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quis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apienda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porem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corerum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nobis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ut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dolupienet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eatinih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iciatquis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essim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dolut</w:t>
                            </w:r>
                            <w:proofErr w:type="spellEnd"/>
                          </w:p>
                          <w:p w14:paraId="0C2BAA93" w14:textId="77777777" w:rsidR="00B35033" w:rsidRPr="00747A45" w:rsidRDefault="00282B90">
                            <w:pPr>
                              <w:pStyle w:val="BodyText"/>
                              <w:spacing w:before="1" w:line="264" w:lineRule="auto"/>
                              <w:ind w:right="125"/>
                              <w:rPr>
                                <w:rFonts w:ascii="Franklin Gothic Book" w:hAnsi="Franklin Gothic Book"/>
                              </w:rPr>
                            </w:pP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optamet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ut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omniand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itatque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nonectus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cusam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in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erum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quia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quia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estionecus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maxime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es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earchil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minvelicit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,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ommodig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nisquamet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pa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volupti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vollesecabo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. Et ab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ima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et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modia</w:t>
                            </w:r>
                            <w:proofErr w:type="spellEnd"/>
                          </w:p>
                          <w:p w14:paraId="023B72EB" w14:textId="77777777" w:rsidR="00B35033" w:rsidRPr="00747A45" w:rsidRDefault="00282B90">
                            <w:pPr>
                              <w:pStyle w:val="BodyText"/>
                              <w:spacing w:before="3" w:line="264" w:lineRule="auto"/>
                              <w:ind w:right="14"/>
                              <w:rPr>
                                <w:rFonts w:ascii="Franklin Gothic Book" w:hAnsi="Franklin Gothic Book"/>
                              </w:rPr>
                            </w:pPr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pa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commoluptat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rem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sam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, sit abo. Nam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enducitaquam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erum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ut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quo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beaquis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tibusantio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bearunt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ibearup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tatectata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velibus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ex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est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reptatur</w:t>
                            </w:r>
                            <w:proofErr w:type="spellEnd"/>
                            <w:r w:rsidRPr="00747A45">
                              <w:rPr>
                                <w:rFonts w:ascii="Franklin Gothic Book" w:hAnsi="Franklin Gothic Book"/>
                                <w:color w:val="231F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6F110" id="Text Box 32" o:spid="_x0000_s1044" type="#_x0000_t202" style="position:absolute;margin-left:25.95pt;margin-top:397.65pt;width:213.1pt;height:120.9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" filled="f" stroked="f">
                <v:textbox inset="0,0,0,0">
                  <w:txbxContent>
                    <w:p w14:paraId="261B9B90" w14:textId="77777777" w:rsidR="00B35033" w:rsidRPr="00747A45" w:rsidRDefault="00282B90">
                      <w:pPr>
                        <w:pStyle w:val="BodyText"/>
                        <w:spacing w:line="264" w:lineRule="auto"/>
                        <w:ind w:right="426"/>
                        <w:rPr>
                          <w:rFonts w:ascii="Franklin Gothic Book" w:hAnsi="Franklin Gothic Book"/>
                        </w:rPr>
                      </w:pPr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Acid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quis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apienda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porem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corerum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nobis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ut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dolupienet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eatinih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iciatquis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essim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dolut</w:t>
                      </w:r>
                      <w:proofErr w:type="spellEnd"/>
                    </w:p>
                    <w:p w14:paraId="0C2BAA93" w14:textId="77777777" w:rsidR="00B35033" w:rsidRPr="00747A45" w:rsidRDefault="00282B90">
                      <w:pPr>
                        <w:pStyle w:val="BodyText"/>
                        <w:spacing w:before="1" w:line="264" w:lineRule="auto"/>
                        <w:ind w:right="125"/>
                        <w:rPr>
                          <w:rFonts w:ascii="Franklin Gothic Book" w:hAnsi="Franklin Gothic Book"/>
                        </w:rPr>
                      </w:pP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optamet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ut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omniand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itatque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nonectus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cusam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in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erum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quia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quia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estionecus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maxime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es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earchil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minvelicit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,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ommodig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nisquamet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pa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volupti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vollesecabo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. Et ab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ima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et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modia</w:t>
                      </w:r>
                      <w:proofErr w:type="spellEnd"/>
                    </w:p>
                    <w:p w14:paraId="023B72EB" w14:textId="77777777" w:rsidR="00B35033" w:rsidRPr="00747A45" w:rsidRDefault="00282B90">
                      <w:pPr>
                        <w:pStyle w:val="BodyText"/>
                        <w:spacing w:before="3" w:line="264" w:lineRule="auto"/>
                        <w:ind w:right="14"/>
                        <w:rPr>
                          <w:rFonts w:ascii="Franklin Gothic Book" w:hAnsi="Franklin Gothic Book"/>
                        </w:rPr>
                      </w:pPr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pa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commoluptat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rem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sam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, sit abo. Nam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enducitaquam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erum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ut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quo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beaquis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tibusantio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bearunt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ibearup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tatectata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velibus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ex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est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reptatur</w:t>
                      </w:r>
                      <w:proofErr w:type="spellEnd"/>
                      <w:r w:rsidRPr="00747A45">
                        <w:rPr>
                          <w:rFonts w:ascii="Franklin Gothic Book" w:hAnsi="Franklin Gothic Book"/>
                          <w:color w:val="231F20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7A4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47BC4D3" wp14:editId="0B3A9EA2">
                <wp:simplePos x="0" y="0"/>
                <wp:positionH relativeFrom="page">
                  <wp:posOffset>329609</wp:posOffset>
                </wp:positionH>
                <wp:positionV relativeFrom="page">
                  <wp:posOffset>4391247</wp:posOffset>
                </wp:positionV>
                <wp:extent cx="2706326" cy="521970"/>
                <wp:effectExtent l="0" t="0" r="12065" b="11430"/>
                <wp:wrapNone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26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28698" w14:textId="77777777" w:rsidR="00B35033" w:rsidRPr="00414C67" w:rsidRDefault="00282B90">
                            <w:pPr>
                              <w:spacing w:before="20"/>
                              <w:ind w:left="20"/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36"/>
                              </w:rPr>
                            </w:pPr>
                            <w:r w:rsidRPr="00414C67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36"/>
                              </w:rPr>
                              <w:t>Subtitle</w:t>
                            </w:r>
                          </w:p>
                          <w:p w14:paraId="7E025473" w14:textId="77777777" w:rsidR="00B35033" w:rsidRPr="00747A45" w:rsidRDefault="00282B90">
                            <w:pPr>
                              <w:pStyle w:val="BodyText"/>
                              <w:spacing w:before="172"/>
                              <w:rPr>
                                <w:rFonts w:ascii="Franklin Gothic Demi" w:hAnsi="Franklin Gothic Demi"/>
                                <w:bCs/>
                              </w:rPr>
                            </w:pPr>
                            <w:r w:rsidRPr="00747A45">
                              <w:rPr>
                                <w:rFonts w:ascii="Franklin Gothic Demi" w:hAnsi="Franklin Gothic Demi"/>
                                <w:bCs/>
                                <w:color w:val="231F20"/>
                              </w:rPr>
                              <w:t>Descriptive information here.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BC4D3" id="Text Box 35" o:spid="_x0000_s1045" type="#_x0000_t202" style="position:absolute;margin-left:25.95pt;margin-top:345.75pt;width:213.1pt;height:41.1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t5tgIAALM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" filled="f" stroked="f">
                <v:textbox inset="0,0,0,0">
                  <w:txbxContent>
                    <w:p w14:paraId="49528698" w14:textId="77777777" w:rsidR="00B35033" w:rsidRPr="00414C67" w:rsidRDefault="00282B90">
                      <w:pPr>
                        <w:spacing w:before="20"/>
                        <w:ind w:left="20"/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36"/>
                        </w:rPr>
                      </w:pPr>
                      <w:r w:rsidRPr="00414C67"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36"/>
                        </w:rPr>
                        <w:t>Subtitle</w:t>
                      </w:r>
                    </w:p>
                    <w:p w14:paraId="7E025473" w14:textId="77777777" w:rsidR="00B35033" w:rsidRPr="00747A45" w:rsidRDefault="00282B90">
                      <w:pPr>
                        <w:pStyle w:val="BodyText"/>
                        <w:spacing w:before="172"/>
                        <w:rPr>
                          <w:rFonts w:ascii="Franklin Gothic Demi" w:hAnsi="Franklin Gothic Demi"/>
                          <w:bCs/>
                        </w:rPr>
                      </w:pPr>
                      <w:r w:rsidRPr="00747A45">
                        <w:rPr>
                          <w:rFonts w:ascii="Franklin Gothic Demi" w:hAnsi="Franklin Gothic Demi"/>
                          <w:bCs/>
                          <w:color w:val="231F20"/>
                        </w:rPr>
                        <w:t>Descriptive information here.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556AEB2" w14:textId="32343E45" w:rsidR="00B35033" w:rsidRDefault="00414C67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247A30BA" wp14:editId="0C7B51F9">
                <wp:simplePos x="0" y="0"/>
                <wp:positionH relativeFrom="page">
                  <wp:posOffset>7065818</wp:posOffset>
                </wp:positionH>
                <wp:positionV relativeFrom="page">
                  <wp:posOffset>3396342</wp:posOffset>
                </wp:positionV>
                <wp:extent cx="2600960" cy="997527"/>
                <wp:effectExtent l="0" t="0" r="8890" b="12700"/>
                <wp:wrapNone/>
                <wp:docPr id="4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997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32047" w14:textId="77777777" w:rsidR="00B35033" w:rsidRPr="002833DA" w:rsidRDefault="00282B90" w:rsidP="002833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0" w:line="295" w:lineRule="auto"/>
                              <w:ind w:left="360" w:right="7"/>
                              <w:rPr>
                                <w:rFonts w:ascii="Franklin Gothic Book" w:hAnsi="Franklin Gothic Book"/>
                                <w:sz w:val="18"/>
                              </w:rPr>
                            </w:pP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Sedi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conse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pe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nobition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renist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, non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poribus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temporem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net is pro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tem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verehen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istibus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dolum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dolupic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ipienem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vid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quam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quibusam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quiduciduci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rem</w:t>
                            </w:r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hilignis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sendis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erchicid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ute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esto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quas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2"/>
                                <w:sz w:val="18"/>
                              </w:rPr>
                              <w:t>molora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doloren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imintis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ad</w:t>
                            </w:r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ut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eos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debitis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moluptas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2"/>
                                <w:sz w:val="18"/>
                              </w:rPr>
                              <w:t>magnis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comniendam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ut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quam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nos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18"/>
                              </w:rPr>
                              <w:t>debitatur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A30BA" id="Text Box 42" o:spid="_x0000_s1046" type="#_x0000_t202" style="position:absolute;margin-left:556.35pt;margin-top:267.45pt;width:204.8pt;height:78.5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9DsQIAALM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" filled="f" stroked="f">
                <v:textbox inset="0,0,0,0">
                  <w:txbxContent>
                    <w:p w14:paraId="01832047" w14:textId="77777777" w:rsidR="00B35033" w:rsidRPr="002833DA" w:rsidRDefault="00282B90" w:rsidP="002833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0" w:line="295" w:lineRule="auto"/>
                        <w:ind w:left="360" w:right="7"/>
                        <w:rPr>
                          <w:rFonts w:ascii="Franklin Gothic Book" w:hAnsi="Franklin Gothic Book"/>
                          <w:sz w:val="18"/>
                        </w:rPr>
                      </w:pPr>
                      <w:bookmarkStart w:id="1" w:name="_GoBack"/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Sedi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conse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pe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nobition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renist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, non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poribus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,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temporem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net is pro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tem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verehen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istibus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dolum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dolupic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ipienem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vid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quam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quibusam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quiduciduci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rem</w:t>
                      </w:r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1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hilignis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1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sendis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1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erchicid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1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ute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1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esto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1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quas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1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2"/>
                          <w:sz w:val="18"/>
                        </w:rPr>
                        <w:t>molora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doloren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2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imintis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2"/>
                          <w:sz w:val="18"/>
                        </w:rPr>
                        <w:t xml:space="preserve"> </w:t>
                      </w:r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ad</w:t>
                      </w:r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2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ut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2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eos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2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debitis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2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moluptas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2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2"/>
                          <w:sz w:val="18"/>
                        </w:rPr>
                        <w:t>magnis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comniendam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ut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quam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nos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21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3"/>
                          <w:sz w:val="18"/>
                        </w:rPr>
                        <w:t>debitatur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3"/>
                          <w:sz w:val="18"/>
                        </w:rPr>
                        <w:t>.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52D6A0C" wp14:editId="2DD36DE6">
                <wp:simplePos x="0" y="0"/>
                <wp:positionH relativeFrom="page">
                  <wp:posOffset>7065818</wp:posOffset>
                </wp:positionH>
                <wp:positionV relativeFrom="page">
                  <wp:posOffset>5533901</wp:posOffset>
                </wp:positionV>
                <wp:extent cx="2600960" cy="878774"/>
                <wp:effectExtent l="0" t="0" r="8890" b="17145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878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2072F" w14:textId="77777777" w:rsidR="00B35033" w:rsidRPr="002833DA" w:rsidRDefault="00282B90" w:rsidP="002833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0" w:line="295" w:lineRule="auto"/>
                              <w:ind w:left="360"/>
                              <w:rPr>
                                <w:rFonts w:ascii="Franklin Gothic Book" w:hAnsi="Franklin Gothic Book"/>
                                <w:sz w:val="18"/>
                              </w:rPr>
                            </w:pP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Occus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aut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perferferume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iunt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od qui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beribus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et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voluptatiam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non con</w:t>
                            </w:r>
                            <w:proofErr w:type="gram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et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ius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eosa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dolupta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volor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accum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quos</w:t>
                            </w:r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esto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ilicae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prem.</w:t>
                            </w:r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Ut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rerestibus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,</w:t>
                            </w:r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2"/>
                                <w:sz w:val="18"/>
                              </w:rPr>
                              <w:t xml:space="preserve">cum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quisquo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bearcidi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omnis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num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sed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minverio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vel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et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parums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z w:val="18"/>
                              </w:rPr>
                              <w:t>dolut</w:t>
                            </w:r>
                            <w:proofErr w:type="spellEnd"/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Pr="002833DA">
                              <w:rPr>
                                <w:rFonts w:ascii="Franklin Gothic Book" w:hAnsi="Franklin Gothic Book"/>
                                <w:color w:val="231F20"/>
                                <w:spacing w:val="-2"/>
                                <w:sz w:val="18"/>
                              </w:rPr>
                              <w:t>litas.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D6A0C" id="Text Box 29" o:spid="_x0000_s1047" type="#_x0000_t202" style="position:absolute;margin-left:556.35pt;margin-top:435.75pt;width:204.8pt;height:69.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Pg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" filled="f" stroked="f">
                <v:textbox inset="0,0,0,0">
                  <w:txbxContent>
                    <w:p w14:paraId="4162072F" w14:textId="77777777" w:rsidR="00B35033" w:rsidRPr="002833DA" w:rsidRDefault="00282B90" w:rsidP="002833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0" w:line="295" w:lineRule="auto"/>
                        <w:ind w:left="360"/>
                        <w:rPr>
                          <w:rFonts w:ascii="Franklin Gothic Book" w:hAnsi="Franklin Gothic Book"/>
                          <w:sz w:val="18"/>
                        </w:rPr>
                      </w:pP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Occus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aut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perferferume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iunt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od qui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beribus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et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voluptatiam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</w:t>
                      </w:r>
                      <w:proofErr w:type="gram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non con</w:t>
                      </w:r>
                      <w:proofErr w:type="gram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et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ius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eosa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dolupta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volor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accum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3"/>
                          <w:sz w:val="18"/>
                        </w:rPr>
                        <w:t xml:space="preserve"> </w:t>
                      </w:r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quos</w:t>
                      </w:r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3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esto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3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ilicae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3"/>
                          <w:sz w:val="18"/>
                        </w:rPr>
                        <w:t xml:space="preserve"> </w:t>
                      </w:r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prem.</w:t>
                      </w:r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3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Ut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3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rerestibus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,</w:t>
                      </w:r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3"/>
                          <w:sz w:val="18"/>
                        </w:rPr>
                        <w:t xml:space="preserve"> </w:t>
                      </w:r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2"/>
                          <w:sz w:val="18"/>
                        </w:rPr>
                        <w:t xml:space="preserve">cum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quisquo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2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bearcidi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2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omnis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2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num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2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sed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2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minverio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2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vel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12"/>
                          <w:sz w:val="18"/>
                        </w:rPr>
                        <w:t xml:space="preserve"> </w:t>
                      </w:r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et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parums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Pr="002833DA">
                        <w:rPr>
                          <w:rFonts w:ascii="Franklin Gothic Book" w:hAnsi="Franklin Gothic Book"/>
                          <w:color w:val="231F20"/>
                          <w:sz w:val="18"/>
                        </w:rPr>
                        <w:t>dolut</w:t>
                      </w:r>
                      <w:proofErr w:type="spellEnd"/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9"/>
                          <w:sz w:val="18"/>
                        </w:rPr>
                        <w:t xml:space="preserve"> </w:t>
                      </w:r>
                      <w:r w:rsidRPr="002833DA">
                        <w:rPr>
                          <w:rFonts w:ascii="Franklin Gothic Book" w:hAnsi="Franklin Gothic Book"/>
                          <w:color w:val="231F20"/>
                          <w:spacing w:val="-2"/>
                          <w:sz w:val="18"/>
                        </w:rPr>
                        <w:t>litas.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2B90">
        <w:rPr>
          <w:noProof/>
          <w:lang w:bidi="ar-SA"/>
        </w:rPr>
        <w:drawing>
          <wp:anchor distT="0" distB="0" distL="0" distR="0" simplePos="0" relativeHeight="251640320" behindDoc="1" locked="0" layoutInCell="1" allowOverlap="1" wp14:anchorId="2B94EAA0" wp14:editId="0AF9D4EB">
            <wp:simplePos x="0" y="0"/>
            <wp:positionH relativeFrom="page">
              <wp:posOffset>342900</wp:posOffset>
            </wp:positionH>
            <wp:positionV relativeFrom="page">
              <wp:posOffset>2684652</wp:posOffset>
            </wp:positionV>
            <wp:extent cx="2686050" cy="14287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2B90">
        <w:rPr>
          <w:noProof/>
          <w:lang w:bidi="ar-SA"/>
        </w:rPr>
        <w:drawing>
          <wp:anchor distT="0" distB="0" distL="0" distR="0" simplePos="0" relativeHeight="251641344" behindDoc="1" locked="0" layoutInCell="1" allowOverlap="1" wp14:anchorId="2D69F837" wp14:editId="55641C56">
            <wp:simplePos x="0" y="0"/>
            <wp:positionH relativeFrom="page">
              <wp:posOffset>7086600</wp:posOffset>
            </wp:positionH>
            <wp:positionV relativeFrom="page">
              <wp:posOffset>342900</wp:posOffset>
            </wp:positionV>
            <wp:extent cx="2628900" cy="211455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2B90">
        <w:rPr>
          <w:noProof/>
          <w:lang w:bidi="ar-SA"/>
        </w:rPr>
        <w:drawing>
          <wp:anchor distT="0" distB="0" distL="0" distR="0" simplePos="0" relativeHeight="251642368" behindDoc="1" locked="0" layoutInCell="1" allowOverlap="1" wp14:anchorId="7C9FFE95" wp14:editId="20F69730">
            <wp:simplePos x="0" y="0"/>
            <wp:positionH relativeFrom="page">
              <wp:posOffset>3714750</wp:posOffset>
            </wp:positionH>
            <wp:positionV relativeFrom="page">
              <wp:posOffset>4572000</wp:posOffset>
            </wp:positionV>
            <wp:extent cx="2686050" cy="28575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5033">
      <w:pgSz w:w="15840" w:h="12240" w:orient="landscape"/>
      <w:pgMar w:top="52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chivo">
    <w:altName w:val="Calibri"/>
    <w:charset w:val="00"/>
    <w:family w:val="auto"/>
    <w:pitch w:val="variable"/>
    <w:sig w:usb0="2000000F" w:usb1="00000000" w:usb2="00000000" w:usb3="00000000" w:csb0="000001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47DD"/>
    <w:multiLevelType w:val="hybridMultilevel"/>
    <w:tmpl w:val="805E1E18"/>
    <w:lvl w:ilvl="0" w:tplc="16F61FCE">
      <w:start w:val="1"/>
      <w:numFmt w:val="bullet"/>
      <w:lvlText w:val=""/>
      <w:lvlJc w:val="left"/>
      <w:pPr>
        <w:ind w:left="740" w:hanging="360"/>
      </w:pPr>
      <w:rPr>
        <w:rFonts w:ascii="Wingdings" w:hAnsi="Wingdings" w:hint="default"/>
        <w:color w:val="FFBE11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49160DC5"/>
    <w:multiLevelType w:val="hybridMultilevel"/>
    <w:tmpl w:val="CA96701A"/>
    <w:lvl w:ilvl="0" w:tplc="16F61FCE">
      <w:start w:val="1"/>
      <w:numFmt w:val="bullet"/>
      <w:lvlText w:val=""/>
      <w:lvlJc w:val="left"/>
      <w:pPr>
        <w:ind w:left="740" w:hanging="360"/>
      </w:pPr>
      <w:rPr>
        <w:rFonts w:ascii="Wingdings" w:hAnsi="Wingdings" w:hint="default"/>
        <w:color w:val="FFBE11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50371F25"/>
    <w:multiLevelType w:val="hybridMultilevel"/>
    <w:tmpl w:val="EA76768A"/>
    <w:lvl w:ilvl="0" w:tplc="16F61FCE">
      <w:start w:val="1"/>
      <w:numFmt w:val="bullet"/>
      <w:lvlText w:val=""/>
      <w:lvlJc w:val="left"/>
      <w:pPr>
        <w:ind w:left="740" w:hanging="360"/>
      </w:pPr>
      <w:rPr>
        <w:rFonts w:ascii="Wingdings" w:hAnsi="Wingdings" w:hint="default"/>
        <w:color w:val="FFBE11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5A570241"/>
    <w:multiLevelType w:val="hybridMultilevel"/>
    <w:tmpl w:val="613238CA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63796467"/>
    <w:multiLevelType w:val="hybridMultilevel"/>
    <w:tmpl w:val="01C4024E"/>
    <w:lvl w:ilvl="0" w:tplc="16F61FCE">
      <w:start w:val="1"/>
      <w:numFmt w:val="bullet"/>
      <w:lvlText w:val=""/>
      <w:lvlJc w:val="left"/>
      <w:pPr>
        <w:ind w:left="740" w:hanging="360"/>
      </w:pPr>
      <w:rPr>
        <w:rFonts w:ascii="Wingdings" w:hAnsi="Wingdings" w:hint="default"/>
        <w:color w:val="FFBE11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7BC91EC0"/>
    <w:multiLevelType w:val="hybridMultilevel"/>
    <w:tmpl w:val="C382C39C"/>
    <w:lvl w:ilvl="0" w:tplc="16F61FCE">
      <w:start w:val="1"/>
      <w:numFmt w:val="bullet"/>
      <w:lvlText w:val=""/>
      <w:lvlJc w:val="left"/>
      <w:pPr>
        <w:ind w:left="740" w:hanging="360"/>
      </w:pPr>
      <w:rPr>
        <w:rFonts w:ascii="Wingdings" w:hAnsi="Wingdings" w:hint="default"/>
        <w:color w:val="FFBE11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33"/>
    <w:rsid w:val="000F2733"/>
    <w:rsid w:val="00140DE5"/>
    <w:rsid w:val="001E5250"/>
    <w:rsid w:val="0028250B"/>
    <w:rsid w:val="00282B90"/>
    <w:rsid w:val="002833DA"/>
    <w:rsid w:val="00414C67"/>
    <w:rsid w:val="004B24AA"/>
    <w:rsid w:val="005F053C"/>
    <w:rsid w:val="006779F9"/>
    <w:rsid w:val="00747A45"/>
    <w:rsid w:val="00880D1F"/>
    <w:rsid w:val="00B35033"/>
    <w:rsid w:val="00D03CAC"/>
    <w:rsid w:val="00E14D9D"/>
    <w:rsid w:val="00EE30AD"/>
    <w:rsid w:val="00F72D97"/>
    <w:rsid w:val="00FA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3F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chivo" w:eastAsia="Archivo" w:hAnsi="Archivo" w:cs="Archiv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0"/>
      <w:ind w:left="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4">
    <w:name w:val="Grid Table 4"/>
    <w:basedOn w:val="TableNormal"/>
    <w:uiPriority w:val="49"/>
    <w:rsid w:val="002833D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dyTextChar">
    <w:name w:val="Body Text Char"/>
    <w:basedOn w:val="DefaultParagraphFont"/>
    <w:link w:val="BodyText"/>
    <w:uiPriority w:val="1"/>
    <w:rsid w:val="004B24AA"/>
    <w:rPr>
      <w:rFonts w:ascii="Archivo" w:eastAsia="Archivo" w:hAnsi="Archivo" w:cs="Archivo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mail@uidaho.edu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ail@uidaho.ed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U of I">
  <a:themeElements>
    <a:clrScheme name="U of I">
      <a:dk1>
        <a:srgbClr val="000000"/>
      </a:dk1>
      <a:lt1>
        <a:srgbClr val="FFFFFF"/>
      </a:lt1>
      <a:dk2>
        <a:srgbClr val="7F7F7F"/>
      </a:dk2>
      <a:lt2>
        <a:srgbClr val="BFBFBF"/>
      </a:lt2>
      <a:accent1>
        <a:srgbClr val="F1B300"/>
      </a:accent1>
      <a:accent2>
        <a:srgbClr val="000000"/>
      </a:accent2>
      <a:accent3>
        <a:srgbClr val="FFFFFF"/>
      </a:accent3>
      <a:accent4>
        <a:srgbClr val="BFBFBF"/>
      </a:accent4>
      <a:accent5>
        <a:srgbClr val="7F7F7F"/>
      </a:accent5>
      <a:accent6>
        <a:srgbClr val="3F3F3F"/>
      </a:accent6>
      <a:hlink>
        <a:srgbClr val="7F7F7F"/>
      </a:hlink>
      <a:folHlink>
        <a:srgbClr val="F1B300"/>
      </a:folHlink>
    </a:clrScheme>
    <a:fontScheme name="U of I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36237F-5E9A-4A0D-8A1B-91D8EAF0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UofI_Template_Tri-fold_11x8.5_Simple</Template>
  <TotalTime>1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UofI_Template_Tri-fold_11x8.5_Pattern.indd</vt:lpstr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UofI_Template_Tri-fold_11x8.5_Pattern.indd</dc:title>
  <cp:lastModifiedBy>UCM Loaner</cp:lastModifiedBy>
  <cp:revision>3</cp:revision>
  <dcterms:created xsi:type="dcterms:W3CDTF">2017-12-21T18:20:00Z</dcterms:created>
  <dcterms:modified xsi:type="dcterms:W3CDTF">2017-12-21T22:50:00Z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2017-12-15T00:00:00Z</vt:filetime>
  </property>
</Properties>
</file>