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7265" w14:textId="2BB6DA4E" w:rsidR="008B69E5" w:rsidRDefault="00E4682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8FCB0F8" wp14:editId="3B00E0A4">
                <wp:simplePos x="0" y="0"/>
                <wp:positionH relativeFrom="page">
                  <wp:posOffset>1638935</wp:posOffset>
                </wp:positionH>
                <wp:positionV relativeFrom="page">
                  <wp:posOffset>1772285</wp:posOffset>
                </wp:positionV>
                <wp:extent cx="6769100" cy="3373755"/>
                <wp:effectExtent l="635" t="0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8034F" w14:textId="77777777" w:rsidR="008B69E5" w:rsidRPr="006504C1" w:rsidRDefault="002802E1">
                            <w:pPr>
                              <w:tabs>
                                <w:tab w:val="left" w:pos="5454"/>
                              </w:tabs>
                              <w:spacing w:line="1001" w:lineRule="exact"/>
                              <w:ind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>CERTIFICATE</w:t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ab/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i/>
                                <w:color w:val="F1B300" w:themeColor="accent1"/>
                                <w:spacing w:val="-6"/>
                                <w:sz w:val="60"/>
                              </w:rPr>
                              <w:t>of</w:t>
                            </w:r>
                          </w:p>
                          <w:p w14:paraId="0A13B0C3" w14:textId="77777777" w:rsidR="008B69E5" w:rsidRPr="006504C1" w:rsidRDefault="002802E1">
                            <w:pPr>
                              <w:spacing w:line="1173" w:lineRule="exact"/>
                              <w:ind w:right="9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APPRECIATION</w:t>
                            </w:r>
                          </w:p>
                          <w:p w14:paraId="3070F21F" w14:textId="77777777" w:rsidR="008B69E5" w:rsidRPr="00BA2C77" w:rsidRDefault="002802E1">
                            <w:pPr>
                              <w:pStyle w:val="BodyText"/>
                              <w:spacing w:before="637" w:line="271" w:lineRule="exact"/>
                              <w:ind w:left="15"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THIS CERTIFICATE IS AWARDED TO</w:t>
                            </w:r>
                          </w:p>
                          <w:p w14:paraId="78055B76" w14:textId="77777777" w:rsidR="008B69E5" w:rsidRPr="00BA2C77" w:rsidRDefault="002802E1">
                            <w:pPr>
                              <w:tabs>
                                <w:tab w:val="left" w:pos="3025"/>
                                <w:tab w:val="left" w:pos="5675"/>
                                <w:tab w:val="left" w:pos="10619"/>
                              </w:tabs>
                              <w:spacing w:line="1256" w:lineRule="exact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>Name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>Here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ab/>
                            </w:r>
                          </w:p>
                          <w:p w14:paraId="0092B3A9" w14:textId="46C678AC" w:rsidR="008B69E5" w:rsidRPr="00BA2C77" w:rsidRDefault="002802E1">
                            <w:pPr>
                              <w:pStyle w:val="BodyText"/>
                              <w:spacing w:before="81" w:line="206" w:lineRule="auto"/>
                              <w:ind w:left="2057" w:right="2043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BY THE UNIVERSITY OF IDAHO COLLEGE/DEPARTMENT/UNIT IN RECOGNITION OF</w:t>
                            </w:r>
                          </w:p>
                          <w:p w14:paraId="1702FC31" w14:textId="77777777" w:rsidR="008B69E5" w:rsidRPr="00BA2C77" w:rsidRDefault="002802E1">
                            <w:pPr>
                              <w:pStyle w:val="BodyText"/>
                              <w:spacing w:before="0" w:line="295" w:lineRule="exact"/>
                              <w:ind w:left="0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"/>
                              </w:rPr>
                              <w:t xml:space="preserve">ON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 xml:space="preserve">MONTH,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DAY,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CB0F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29.05pt;margin-top:139.55pt;width:533pt;height:265.6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" filled="f" stroked="f">
                <v:textbox inset="0,0,0,0">
                  <w:txbxContent>
                    <w:p w14:paraId="3028034F" w14:textId="77777777" w:rsidR="008B69E5" w:rsidRPr="006504C1" w:rsidRDefault="002802E1">
                      <w:pPr>
                        <w:tabs>
                          <w:tab w:val="left" w:pos="5454"/>
                        </w:tabs>
                        <w:spacing w:line="1001" w:lineRule="exact"/>
                        <w:ind w:right="15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>CERTIFICATE</w:t>
                      </w: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ab/>
                      </w:r>
                      <w:r w:rsidRPr="006504C1">
                        <w:rPr>
                          <w:rFonts w:ascii="Franklin Gothic Demi" w:hAnsi="Franklin Gothic Demi"/>
                          <w:bCs/>
                          <w:i/>
                          <w:color w:val="F1B300" w:themeColor="accent1"/>
                          <w:spacing w:val="-6"/>
                          <w:sz w:val="60"/>
                        </w:rPr>
                        <w:t>of</w:t>
                      </w:r>
                    </w:p>
                    <w:p w14:paraId="0A13B0C3" w14:textId="77777777" w:rsidR="008B69E5" w:rsidRPr="006504C1" w:rsidRDefault="002802E1">
                      <w:pPr>
                        <w:spacing w:line="1173" w:lineRule="exact"/>
                        <w:ind w:right="9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APPRECIATION</w:t>
                      </w:r>
                    </w:p>
                    <w:p w14:paraId="3070F21F" w14:textId="77777777" w:rsidR="008B69E5" w:rsidRPr="00BA2C77" w:rsidRDefault="002802E1">
                      <w:pPr>
                        <w:pStyle w:val="BodyText"/>
                        <w:spacing w:before="637" w:line="271" w:lineRule="exact"/>
                        <w:ind w:left="15" w:right="15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THIS CERTIFICATE IS AWARDED TO</w:t>
                      </w:r>
                    </w:p>
                    <w:p w14:paraId="78055B76" w14:textId="77777777" w:rsidR="008B69E5" w:rsidRPr="00BA2C77" w:rsidRDefault="002802E1">
                      <w:pPr>
                        <w:tabs>
                          <w:tab w:val="left" w:pos="3025"/>
                          <w:tab w:val="left" w:pos="5675"/>
                          <w:tab w:val="left" w:pos="10619"/>
                        </w:tabs>
                        <w:spacing w:line="1256" w:lineRule="exact"/>
                        <w:jc w:val="center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>Name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>Here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ab/>
                      </w:r>
                    </w:p>
                    <w:p w14:paraId="0092B3A9" w14:textId="46C678AC" w:rsidR="008B69E5" w:rsidRPr="00BA2C77" w:rsidRDefault="002802E1">
                      <w:pPr>
                        <w:pStyle w:val="BodyText"/>
                        <w:spacing w:before="81" w:line="206" w:lineRule="auto"/>
                        <w:ind w:left="2057" w:right="2043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BY THE UNIVERSITY OF IDAHO COLLEGE/DEPARTMENT/UNIT IN RECOGNITION OF</w:t>
                      </w:r>
                    </w:p>
                    <w:p w14:paraId="1702FC31" w14:textId="77777777" w:rsidR="008B69E5" w:rsidRPr="00BA2C77" w:rsidRDefault="002802E1">
                      <w:pPr>
                        <w:pStyle w:val="BodyText"/>
                        <w:spacing w:before="0" w:line="295" w:lineRule="exact"/>
                        <w:ind w:left="0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"/>
                        </w:rPr>
                        <w:t xml:space="preserve">ON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 xml:space="preserve">MONTH,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DAY,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7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29567" behindDoc="1" locked="0" layoutInCell="1" allowOverlap="1" wp14:anchorId="39E68A74" wp14:editId="205B3AF6">
            <wp:simplePos x="0" y="0"/>
            <wp:positionH relativeFrom="column">
              <wp:posOffset>-983910</wp:posOffset>
            </wp:positionH>
            <wp:positionV relativeFrom="paragraph">
              <wp:posOffset>-264219</wp:posOffset>
            </wp:positionV>
            <wp:extent cx="9144000" cy="6858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ofI_Template_Certificate_11x8.5_formald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1DE8FF" wp14:editId="37BEBBF2">
                <wp:simplePos x="0" y="0"/>
                <wp:positionH relativeFrom="page">
                  <wp:posOffset>5829935</wp:posOffset>
                </wp:positionH>
                <wp:positionV relativeFrom="paragraph">
                  <wp:posOffset>5450840</wp:posOffset>
                </wp:positionV>
                <wp:extent cx="2584450" cy="306070"/>
                <wp:effectExtent l="635" t="2540" r="571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5E5D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E8FF" id="Text Box 51" o:spid="_x0000_s1027" type="#_x0000_t202" style="position:absolute;margin-left:459.05pt;margin-top:429.2pt;width:203.5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rEsgIAALI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" filled="f" stroked="f">
                <v:textbox inset="0,0,0,0">
                  <w:txbxContent>
                    <w:p w14:paraId="1FB05E5D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3803C60" wp14:editId="3783A0A0">
                <wp:simplePos x="0" y="0"/>
                <wp:positionH relativeFrom="page">
                  <wp:posOffset>1569085</wp:posOffset>
                </wp:positionH>
                <wp:positionV relativeFrom="page">
                  <wp:posOffset>6174740</wp:posOffset>
                </wp:positionV>
                <wp:extent cx="2584450" cy="306070"/>
                <wp:effectExtent l="0" t="2540" r="0" b="0"/>
                <wp:wrapNone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72560" w14:textId="77777777" w:rsidR="008B69E5" w:rsidRPr="00D90C6C" w:rsidRDefault="002802E1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3C60" id="Text Box 46" o:spid="_x0000_s1028" type="#_x0000_t202" style="position:absolute;margin-left:123.55pt;margin-top:486.2pt;width:203.5pt;height:24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bm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" filled="f" stroked="f">
                <v:textbox inset="0,0,0,0">
                  <w:txbxContent>
                    <w:p w14:paraId="42272560" w14:textId="77777777" w:rsidR="008B69E5" w:rsidRPr="00D90C6C" w:rsidRDefault="002802E1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999227D" wp14:editId="08943B1D">
                <wp:simplePos x="0" y="0"/>
                <wp:positionH relativeFrom="page">
                  <wp:posOffset>1649730</wp:posOffset>
                </wp:positionH>
                <wp:positionV relativeFrom="page">
                  <wp:posOffset>6101715</wp:posOffset>
                </wp:positionV>
                <wp:extent cx="2489835" cy="0"/>
                <wp:effectExtent l="11430" t="18415" r="26035" b="19685"/>
                <wp:wrapNone/>
                <wp:docPr id="6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F23A" id="Line 4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pt,480.45pt" to="325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2CCF9AB" wp14:editId="58A7D0D2">
                <wp:simplePos x="0" y="0"/>
                <wp:positionH relativeFrom="page">
                  <wp:posOffset>5909310</wp:posOffset>
                </wp:positionH>
                <wp:positionV relativeFrom="page">
                  <wp:posOffset>6101715</wp:posOffset>
                </wp:positionV>
                <wp:extent cx="2490470" cy="0"/>
                <wp:effectExtent l="16510" t="18415" r="20320" b="19685"/>
                <wp:wrapNone/>
                <wp:docPr id="6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EBCA" id="Line 4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3pt,480.45pt" to="661.4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C92C9F2" wp14:editId="7A49BDBA">
                <wp:simplePos x="0" y="0"/>
                <wp:positionH relativeFrom="page">
                  <wp:posOffset>1657350</wp:posOffset>
                </wp:positionH>
                <wp:positionV relativeFrom="page">
                  <wp:posOffset>3933190</wp:posOffset>
                </wp:positionV>
                <wp:extent cx="1921510" cy="152400"/>
                <wp:effectExtent l="6350" t="0" r="2540" b="3810"/>
                <wp:wrapNone/>
                <wp:docPr id="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C72F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C9F2" id="Text Box 44" o:spid="_x0000_s1029" type="#_x0000_t202" style="position:absolute;margin-left:130.5pt;margin-top:309.7pt;width:151.3pt;height:1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6Usg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" filled="f" stroked="f">
                <v:textbox inset="0,0,0,0">
                  <w:txbxContent>
                    <w:p w14:paraId="07ADC72F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65A24EE" wp14:editId="29683E60">
                <wp:simplePos x="0" y="0"/>
                <wp:positionH relativeFrom="page">
                  <wp:posOffset>1649730</wp:posOffset>
                </wp:positionH>
                <wp:positionV relativeFrom="page">
                  <wp:posOffset>5962015</wp:posOffset>
                </wp:positionV>
                <wp:extent cx="2490470" cy="152400"/>
                <wp:effectExtent l="0" t="5715" r="0" b="0"/>
                <wp:wrapNone/>
                <wp:docPr id="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55F5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24EE" id="Text Box 43" o:spid="_x0000_s1030" type="#_x0000_t202" style="position:absolute;margin-left:129.9pt;margin-top:469.45pt;width:196.1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LN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" filled="f" stroked="f">
                <v:textbox inset="0,0,0,0">
                  <w:txbxContent>
                    <w:p w14:paraId="2C0955F5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B477409" wp14:editId="2ECBA5FD">
                <wp:simplePos x="0" y="0"/>
                <wp:positionH relativeFrom="page">
                  <wp:posOffset>5909310</wp:posOffset>
                </wp:positionH>
                <wp:positionV relativeFrom="page">
                  <wp:posOffset>5962015</wp:posOffset>
                </wp:positionV>
                <wp:extent cx="2490470" cy="152400"/>
                <wp:effectExtent l="3810" t="5715" r="0" b="0"/>
                <wp:wrapNone/>
                <wp:docPr id="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4665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7409" id="Text Box 42" o:spid="_x0000_s1031" type="#_x0000_t202" style="position:absolute;margin-left:465.3pt;margin-top:469.45pt;width:196.1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Ys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" filled="f" stroked="f">
                <v:textbox inset="0,0,0,0">
                  <w:txbxContent>
                    <w:p w14:paraId="360E4665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797A29" w14:textId="27466320" w:rsidR="008B69E5" w:rsidRDefault="008B69E5">
      <w:pPr>
        <w:rPr>
          <w:sz w:val="2"/>
          <w:szCs w:val="2"/>
        </w:rPr>
        <w:sectPr w:rsidR="008B69E5">
          <w:type w:val="continuous"/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00505F46" w14:textId="056533F0" w:rsidR="008B69E5" w:rsidRDefault="00E468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0AC7FF1" wp14:editId="6CA4B29D">
                <wp:simplePos x="0" y="0"/>
                <wp:positionH relativeFrom="page">
                  <wp:posOffset>1644650</wp:posOffset>
                </wp:positionH>
                <wp:positionV relativeFrom="page">
                  <wp:posOffset>1602740</wp:posOffset>
                </wp:positionV>
                <wp:extent cx="6769100" cy="3649345"/>
                <wp:effectExtent l="6350" t="2540" r="6350" b="5715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64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22402" w14:textId="77777777" w:rsidR="008B69E5" w:rsidRPr="006504C1" w:rsidRDefault="002802E1" w:rsidP="00E46823">
                            <w:pPr>
                              <w:tabs>
                                <w:tab w:val="left" w:pos="5454"/>
                              </w:tabs>
                              <w:ind w:right="3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>CERTIFICATE</w:t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ab/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i/>
                                <w:color w:val="F1B300" w:themeColor="accent1"/>
                                <w:spacing w:val="-6"/>
                                <w:sz w:val="60"/>
                              </w:rPr>
                              <w:t>of</w:t>
                            </w:r>
                          </w:p>
                          <w:p w14:paraId="1CFC333A" w14:textId="77777777" w:rsidR="008B69E5" w:rsidRPr="006504C1" w:rsidRDefault="002802E1" w:rsidP="00E46823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ACHIEVEMENT</w:t>
                            </w:r>
                          </w:p>
                          <w:p w14:paraId="1245EB06" w14:textId="77777777" w:rsidR="008B69E5" w:rsidRPr="00BA2C77" w:rsidRDefault="002802E1">
                            <w:pPr>
                              <w:pStyle w:val="BodyText"/>
                              <w:spacing w:before="238" w:line="271" w:lineRule="exact"/>
                              <w:ind w:left="15"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THIS CERTIFICATE IS AWARDED TO</w:t>
                            </w:r>
                          </w:p>
                          <w:p w14:paraId="1F560C70" w14:textId="77777777" w:rsidR="008B69E5" w:rsidRPr="00BA2C77" w:rsidRDefault="002802E1">
                            <w:pPr>
                              <w:tabs>
                                <w:tab w:val="left" w:pos="3025"/>
                                <w:tab w:val="left" w:pos="5675"/>
                                <w:tab w:val="left" w:pos="10619"/>
                              </w:tabs>
                              <w:spacing w:line="1256" w:lineRule="exact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>Name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>Here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ab/>
                            </w:r>
                          </w:p>
                          <w:p w14:paraId="4327F490" w14:textId="77777777" w:rsidR="008B69E5" w:rsidRPr="00BA2C77" w:rsidRDefault="002802E1">
                            <w:pPr>
                              <w:spacing w:before="215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36"/>
                              </w:rPr>
                              <w:t>PROGRAM TITLE HERE</w:t>
                            </w:r>
                          </w:p>
                          <w:p w14:paraId="6EDE03EA" w14:textId="77777777" w:rsidR="008B69E5" w:rsidRPr="00BA2C77" w:rsidRDefault="002802E1">
                            <w:pPr>
                              <w:pStyle w:val="BodyText"/>
                              <w:spacing w:before="102"/>
                              <w:ind w:left="26"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ON</w:t>
                            </w:r>
                          </w:p>
                          <w:p w14:paraId="56490C69" w14:textId="77777777" w:rsidR="008B69E5" w:rsidRPr="00BA2C77" w:rsidRDefault="002802E1">
                            <w:pPr>
                              <w:spacing w:before="125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36"/>
                              </w:rPr>
                              <w:t>MONTH, DAY,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7FF1" id="Text Box 39" o:spid="_x0000_s1032" type="#_x0000_t202" style="position:absolute;margin-left:129.5pt;margin-top:126.2pt;width:533pt;height:287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r0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" filled="f" stroked="f">
                <v:textbox inset="0,0,0,0">
                  <w:txbxContent>
                    <w:p w14:paraId="52122402" w14:textId="77777777" w:rsidR="008B69E5" w:rsidRPr="006504C1" w:rsidRDefault="002802E1" w:rsidP="00E46823">
                      <w:pPr>
                        <w:tabs>
                          <w:tab w:val="left" w:pos="5454"/>
                        </w:tabs>
                        <w:ind w:right="3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>CERTIFICATE</w:t>
                      </w: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ab/>
                      </w:r>
                      <w:r w:rsidRPr="006504C1">
                        <w:rPr>
                          <w:rFonts w:ascii="Franklin Gothic Demi" w:hAnsi="Franklin Gothic Demi"/>
                          <w:bCs/>
                          <w:i/>
                          <w:color w:val="F1B300" w:themeColor="accent1"/>
                          <w:spacing w:val="-6"/>
                          <w:sz w:val="60"/>
                        </w:rPr>
                        <w:t>of</w:t>
                      </w:r>
                    </w:p>
                    <w:p w14:paraId="1CFC333A" w14:textId="77777777" w:rsidR="008B69E5" w:rsidRPr="006504C1" w:rsidRDefault="002802E1" w:rsidP="00E46823">
                      <w:pPr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ACHIEVEMENT</w:t>
                      </w:r>
                    </w:p>
                    <w:p w14:paraId="1245EB06" w14:textId="77777777" w:rsidR="008B69E5" w:rsidRPr="00BA2C77" w:rsidRDefault="002802E1">
                      <w:pPr>
                        <w:pStyle w:val="BodyText"/>
                        <w:spacing w:before="238" w:line="271" w:lineRule="exact"/>
                        <w:ind w:left="15" w:right="15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THIS CERTIFICATE IS AWARDED TO</w:t>
                      </w:r>
                    </w:p>
                    <w:p w14:paraId="1F560C70" w14:textId="77777777" w:rsidR="008B69E5" w:rsidRPr="00BA2C77" w:rsidRDefault="002802E1">
                      <w:pPr>
                        <w:tabs>
                          <w:tab w:val="left" w:pos="3025"/>
                          <w:tab w:val="left" w:pos="5675"/>
                          <w:tab w:val="left" w:pos="10619"/>
                        </w:tabs>
                        <w:spacing w:line="1256" w:lineRule="exact"/>
                        <w:jc w:val="center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>Name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>Here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ab/>
                      </w:r>
                    </w:p>
                    <w:p w14:paraId="4327F490" w14:textId="77777777" w:rsidR="008B69E5" w:rsidRPr="00BA2C77" w:rsidRDefault="002802E1">
                      <w:pPr>
                        <w:spacing w:before="215"/>
                        <w:jc w:val="center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36"/>
                        </w:rPr>
                        <w:t>PROGRAM TITLE HERE</w:t>
                      </w:r>
                    </w:p>
                    <w:p w14:paraId="6EDE03EA" w14:textId="77777777" w:rsidR="008B69E5" w:rsidRPr="00BA2C77" w:rsidRDefault="002802E1">
                      <w:pPr>
                        <w:pStyle w:val="BodyText"/>
                        <w:spacing w:before="102"/>
                        <w:ind w:left="26" w:right="15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ON</w:t>
                      </w:r>
                    </w:p>
                    <w:p w14:paraId="56490C69" w14:textId="77777777" w:rsidR="008B69E5" w:rsidRPr="00BA2C77" w:rsidRDefault="002802E1">
                      <w:pPr>
                        <w:spacing w:before="125"/>
                        <w:jc w:val="center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36"/>
                        </w:rPr>
                        <w:t>MONTH, DAY, 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38272" behindDoc="1" locked="0" layoutInCell="1" allowOverlap="1" wp14:anchorId="30A3F51B" wp14:editId="0266A7A9">
            <wp:simplePos x="0" y="0"/>
            <wp:positionH relativeFrom="column">
              <wp:posOffset>-979598</wp:posOffset>
            </wp:positionH>
            <wp:positionV relativeFrom="paragraph">
              <wp:posOffset>-260616</wp:posOffset>
            </wp:positionV>
            <wp:extent cx="9144000" cy="6858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ofI_Template_Certificate_11x8.5_formald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BEBAF8" wp14:editId="3D5AD1D7">
                <wp:simplePos x="0" y="0"/>
                <wp:positionH relativeFrom="page">
                  <wp:posOffset>5899785</wp:posOffset>
                </wp:positionH>
                <wp:positionV relativeFrom="paragraph">
                  <wp:posOffset>5450840</wp:posOffset>
                </wp:positionV>
                <wp:extent cx="2584450" cy="30607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A7672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BAF8" id="Text Box 53" o:spid="_x0000_s1033" type="#_x0000_t202" style="position:absolute;margin-left:464.55pt;margin-top:429.2pt;width:203.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HDtA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" filled="f" stroked="f">
                <v:textbox inset="0,0,0,0">
                  <w:txbxContent>
                    <w:p w14:paraId="6E4A7672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1771F8" wp14:editId="6112CDBA">
                <wp:simplePos x="0" y="0"/>
                <wp:positionH relativeFrom="page">
                  <wp:posOffset>1638935</wp:posOffset>
                </wp:positionH>
                <wp:positionV relativeFrom="page">
                  <wp:posOffset>6174740</wp:posOffset>
                </wp:positionV>
                <wp:extent cx="2584450" cy="306070"/>
                <wp:effectExtent l="635" t="2540" r="5715" b="0"/>
                <wp:wrapNone/>
                <wp:docPr id="6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53920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71F8" id="Text Box 52" o:spid="_x0000_s1034" type="#_x0000_t202" style="position:absolute;margin-left:129.05pt;margin-top:486.2pt;width:203.5pt;height:24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dX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" filled="f" stroked="f">
                <v:textbox inset="0,0,0,0">
                  <w:txbxContent>
                    <w:p w14:paraId="21853920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27C0192" wp14:editId="0D7A18D0">
                <wp:simplePos x="0" y="0"/>
                <wp:positionH relativeFrom="page">
                  <wp:posOffset>1649730</wp:posOffset>
                </wp:positionH>
                <wp:positionV relativeFrom="page">
                  <wp:posOffset>6101715</wp:posOffset>
                </wp:positionV>
                <wp:extent cx="2489835" cy="0"/>
                <wp:effectExtent l="11430" t="18415" r="26035" b="19685"/>
                <wp:wrapNone/>
                <wp:docPr id="5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6792" id="Line 4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pt,480.45pt" to="325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A552D01" wp14:editId="79EE9CB8">
                <wp:simplePos x="0" y="0"/>
                <wp:positionH relativeFrom="page">
                  <wp:posOffset>5909310</wp:posOffset>
                </wp:positionH>
                <wp:positionV relativeFrom="page">
                  <wp:posOffset>6101715</wp:posOffset>
                </wp:positionV>
                <wp:extent cx="2490470" cy="0"/>
                <wp:effectExtent l="16510" t="18415" r="20320" b="19685"/>
                <wp:wrapNone/>
                <wp:docPr id="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5B95" id="Line 4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3pt,480.45pt" to="661.4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4B50EB3" wp14:editId="47D3E4BB">
                <wp:simplePos x="0" y="0"/>
                <wp:positionH relativeFrom="page">
                  <wp:posOffset>1657350</wp:posOffset>
                </wp:positionH>
                <wp:positionV relativeFrom="page">
                  <wp:posOffset>3677920</wp:posOffset>
                </wp:positionV>
                <wp:extent cx="1921510" cy="152400"/>
                <wp:effectExtent l="6350" t="0" r="2540" b="5080"/>
                <wp:wrapNone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3BEE4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0EB3" id="Text Box 36" o:spid="_x0000_s1035" type="#_x0000_t202" style="position:absolute;margin-left:130.5pt;margin-top:289.6pt;width:151.3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L1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" filled="f" stroked="f">
                <v:textbox inset="0,0,0,0">
                  <w:txbxContent>
                    <w:p w14:paraId="17E3BEE4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101D42E" wp14:editId="474EEAFF">
                <wp:simplePos x="0" y="0"/>
                <wp:positionH relativeFrom="page">
                  <wp:posOffset>1649730</wp:posOffset>
                </wp:positionH>
                <wp:positionV relativeFrom="page">
                  <wp:posOffset>5962015</wp:posOffset>
                </wp:positionV>
                <wp:extent cx="2490470" cy="152400"/>
                <wp:effectExtent l="0" t="5715" r="0" b="0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5C38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D42E" id="Text Box 35" o:spid="_x0000_s1036" type="#_x0000_t202" style="position:absolute;margin-left:129.9pt;margin-top:469.45pt;width:196.1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Ozsw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" filled="f" stroked="f">
                <v:textbox inset="0,0,0,0">
                  <w:txbxContent>
                    <w:p w14:paraId="169F5C38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359273" wp14:editId="5C577AE4">
                <wp:simplePos x="0" y="0"/>
                <wp:positionH relativeFrom="page">
                  <wp:posOffset>5909310</wp:posOffset>
                </wp:positionH>
                <wp:positionV relativeFrom="page">
                  <wp:posOffset>5962015</wp:posOffset>
                </wp:positionV>
                <wp:extent cx="2490470" cy="152400"/>
                <wp:effectExtent l="3810" t="5715" r="0" b="0"/>
                <wp:wrapNone/>
                <wp:docPr id="5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F9765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9273" id="Text Box 34" o:spid="_x0000_s1037" type="#_x0000_t202" style="position:absolute;margin-left:465.3pt;margin-top:469.45pt;width:196.1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mKsw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" filled="f" stroked="f">
                <v:textbox inset="0,0,0,0">
                  <w:txbxContent>
                    <w:p w14:paraId="221F9765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63B4E2" w14:textId="77777777" w:rsidR="008B69E5" w:rsidRDefault="008B69E5">
      <w:pPr>
        <w:rPr>
          <w:sz w:val="2"/>
          <w:szCs w:val="2"/>
        </w:rPr>
        <w:sectPr w:rsidR="008B69E5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5A1EFB46" w14:textId="5CCA261B" w:rsidR="008B69E5" w:rsidRDefault="00E468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992FD6A" wp14:editId="13E1E991">
                <wp:simplePos x="0" y="0"/>
                <wp:positionH relativeFrom="page">
                  <wp:posOffset>1638935</wp:posOffset>
                </wp:positionH>
                <wp:positionV relativeFrom="page">
                  <wp:posOffset>1783715</wp:posOffset>
                </wp:positionV>
                <wp:extent cx="6776085" cy="3362325"/>
                <wp:effectExtent l="635" t="5715" r="5080" b="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60DB4" w14:textId="77777777" w:rsidR="008B69E5" w:rsidRPr="00BA2C77" w:rsidRDefault="002802E1">
                            <w:pPr>
                              <w:spacing w:before="115" w:line="177" w:lineRule="auto"/>
                              <w:ind w:left="3713" w:right="3699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FEBE10"/>
                                <w:sz w:val="96"/>
                              </w:rPr>
                              <w:t>TITLE AWARD</w:t>
                            </w:r>
                          </w:p>
                          <w:p w14:paraId="37F8AC73" w14:textId="7245A9D0" w:rsidR="008B69E5" w:rsidRPr="00BA2C77" w:rsidRDefault="002802E1">
                            <w:pPr>
                              <w:pStyle w:val="BodyText"/>
                              <w:spacing w:before="687" w:line="271" w:lineRule="exact"/>
                              <w:ind w:left="3699" w:right="3699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THIS AWARD IS GIVEN TO</w:t>
                            </w:r>
                          </w:p>
                          <w:p w14:paraId="59FC8D7E" w14:textId="77777777" w:rsidR="008B69E5" w:rsidRPr="00BA2C77" w:rsidRDefault="002802E1">
                            <w:pPr>
                              <w:tabs>
                                <w:tab w:val="left" w:pos="3051"/>
                                <w:tab w:val="left" w:pos="5701"/>
                                <w:tab w:val="left" w:pos="10651"/>
                              </w:tabs>
                              <w:spacing w:line="1256" w:lineRule="exact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>Name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>Here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ab/>
                            </w:r>
                          </w:p>
                          <w:p w14:paraId="48CD132F" w14:textId="7590958F" w:rsidR="008B69E5" w:rsidRPr="00BA2C77" w:rsidRDefault="002802E1">
                            <w:pPr>
                              <w:pStyle w:val="BodyText"/>
                              <w:spacing w:before="80" w:line="206" w:lineRule="auto"/>
                              <w:ind w:left="2063" w:right="2048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BY THE UNIVERSITY OF IDAHO COLLEGE/DEPARTMENT/UNIT IN RECOGNITION OF</w:t>
                            </w:r>
                          </w:p>
                          <w:p w14:paraId="7E65C7F0" w14:textId="77777777" w:rsidR="008B69E5" w:rsidRPr="00BA2C77" w:rsidRDefault="002802E1">
                            <w:pPr>
                              <w:pStyle w:val="BodyText"/>
                              <w:spacing w:before="0" w:line="295" w:lineRule="exact"/>
                              <w:ind w:left="3699" w:right="3699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"/>
                              </w:rPr>
                              <w:t xml:space="preserve">ON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 xml:space="preserve">MONTH,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DAY,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FD6A" id="Text Box 31" o:spid="_x0000_s1038" type="#_x0000_t202" style="position:absolute;margin-left:129.05pt;margin-top:140.45pt;width:533.55pt;height:264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UttA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" filled="f" stroked="f">
                <v:textbox inset="0,0,0,0">
                  <w:txbxContent>
                    <w:p w14:paraId="5C760DB4" w14:textId="77777777" w:rsidR="008B69E5" w:rsidRPr="00BA2C77" w:rsidRDefault="002802E1">
                      <w:pPr>
                        <w:spacing w:before="115" w:line="177" w:lineRule="auto"/>
                        <w:ind w:left="3713" w:right="3699"/>
                        <w:jc w:val="center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FEBE10"/>
                          <w:sz w:val="96"/>
                        </w:rPr>
                        <w:t>TITLE AWARD</w:t>
                      </w:r>
                    </w:p>
                    <w:p w14:paraId="37F8AC73" w14:textId="7245A9D0" w:rsidR="008B69E5" w:rsidRPr="00BA2C77" w:rsidRDefault="002802E1">
                      <w:pPr>
                        <w:pStyle w:val="BodyText"/>
                        <w:spacing w:before="687" w:line="271" w:lineRule="exact"/>
                        <w:ind w:left="3699" w:right="3699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THIS AWARD IS GIVEN TO</w:t>
                      </w:r>
                    </w:p>
                    <w:p w14:paraId="59FC8D7E" w14:textId="77777777" w:rsidR="008B69E5" w:rsidRPr="00BA2C77" w:rsidRDefault="002802E1">
                      <w:pPr>
                        <w:tabs>
                          <w:tab w:val="left" w:pos="3051"/>
                          <w:tab w:val="left" w:pos="5701"/>
                          <w:tab w:val="left" w:pos="10651"/>
                        </w:tabs>
                        <w:spacing w:line="1256" w:lineRule="exact"/>
                        <w:ind w:left="20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>Name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>Here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ab/>
                      </w:r>
                    </w:p>
                    <w:p w14:paraId="48CD132F" w14:textId="7590958F" w:rsidR="008B69E5" w:rsidRPr="00BA2C77" w:rsidRDefault="002802E1">
                      <w:pPr>
                        <w:pStyle w:val="BodyText"/>
                        <w:spacing w:before="80" w:line="206" w:lineRule="auto"/>
                        <w:ind w:left="2063" w:right="2048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BY THE UNIVERSITY OF IDAHO COLLEGE/DEPARTMENT/UNIT IN RECOGNITION OF</w:t>
                      </w:r>
                    </w:p>
                    <w:p w14:paraId="7E65C7F0" w14:textId="77777777" w:rsidR="008B69E5" w:rsidRPr="00BA2C77" w:rsidRDefault="002802E1">
                      <w:pPr>
                        <w:pStyle w:val="BodyText"/>
                        <w:spacing w:before="0" w:line="295" w:lineRule="exact"/>
                        <w:ind w:left="3699" w:right="3699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"/>
                        </w:rPr>
                        <w:t xml:space="preserve">ON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 xml:space="preserve">MONTH,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DAY,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7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36224" behindDoc="1" locked="0" layoutInCell="1" allowOverlap="1" wp14:anchorId="372DA07F" wp14:editId="373AA522">
            <wp:simplePos x="0" y="0"/>
            <wp:positionH relativeFrom="column">
              <wp:posOffset>-983910</wp:posOffset>
            </wp:positionH>
            <wp:positionV relativeFrom="paragraph">
              <wp:posOffset>-263909</wp:posOffset>
            </wp:positionV>
            <wp:extent cx="9144000" cy="6858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ofI_Template_Certificate_11x8.5_formald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0E0E2D" wp14:editId="631F29B1">
                <wp:simplePos x="0" y="0"/>
                <wp:positionH relativeFrom="page">
                  <wp:posOffset>1638935</wp:posOffset>
                </wp:positionH>
                <wp:positionV relativeFrom="page">
                  <wp:posOffset>6174740</wp:posOffset>
                </wp:positionV>
                <wp:extent cx="2584450" cy="306070"/>
                <wp:effectExtent l="635" t="2540" r="571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A3EF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0E2D" id="Text Box 54" o:spid="_x0000_s1039" type="#_x0000_t202" style="position:absolute;margin-left:129.05pt;margin-top:486.2pt;width:203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ya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" filled="f" stroked="f">
                <v:textbox inset="0,0,0,0">
                  <w:txbxContent>
                    <w:p w14:paraId="6D3FA3EF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42C3EB" wp14:editId="00A183EB">
                <wp:simplePos x="0" y="0"/>
                <wp:positionH relativeFrom="page">
                  <wp:posOffset>5899785</wp:posOffset>
                </wp:positionH>
                <wp:positionV relativeFrom="paragraph">
                  <wp:posOffset>5450840</wp:posOffset>
                </wp:positionV>
                <wp:extent cx="2584450" cy="30607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026A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C3EB" id="Text Box 55" o:spid="_x0000_s1040" type="#_x0000_t202" style="position:absolute;margin-left:464.55pt;margin-top:429.2pt;width:203.5pt;height:24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we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" filled="f" stroked="f">
                <v:textbox inset="0,0,0,0">
                  <w:txbxContent>
                    <w:p w14:paraId="1A74026A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862D39A" wp14:editId="2BC92390">
                <wp:simplePos x="0" y="0"/>
                <wp:positionH relativeFrom="page">
                  <wp:posOffset>1649730</wp:posOffset>
                </wp:positionH>
                <wp:positionV relativeFrom="page">
                  <wp:posOffset>6101715</wp:posOffset>
                </wp:positionV>
                <wp:extent cx="2489835" cy="0"/>
                <wp:effectExtent l="11430" t="18415" r="26035" b="19685"/>
                <wp:wrapNone/>
                <wp:docPr id="5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315B" id="Line 3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pt,480.45pt" to="325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OqIgIAAEQ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25CB4DC" wp14:editId="596D2440">
                <wp:simplePos x="0" y="0"/>
                <wp:positionH relativeFrom="page">
                  <wp:posOffset>5909310</wp:posOffset>
                </wp:positionH>
                <wp:positionV relativeFrom="page">
                  <wp:posOffset>6101715</wp:posOffset>
                </wp:positionV>
                <wp:extent cx="2490470" cy="0"/>
                <wp:effectExtent l="16510" t="18415" r="20320" b="19685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948E" id="Line 3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3pt,480.45pt" to="661.4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HbIgIAAEQ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710ACC4" wp14:editId="7F970A1A">
                <wp:simplePos x="0" y="0"/>
                <wp:positionH relativeFrom="page">
                  <wp:posOffset>1649730</wp:posOffset>
                </wp:positionH>
                <wp:positionV relativeFrom="page">
                  <wp:posOffset>3933190</wp:posOffset>
                </wp:positionV>
                <wp:extent cx="1925320" cy="152400"/>
                <wp:effectExtent l="0" t="0" r="6350" b="3810"/>
                <wp:wrapNone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2148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ACC4" id="Text Box 28" o:spid="_x0000_s1041" type="#_x0000_t202" style="position:absolute;margin-left:129.9pt;margin-top:309.7pt;width:151.6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Qusw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" filled="f" stroked="f">
                <v:textbox inset="0,0,0,0">
                  <w:txbxContent>
                    <w:p w14:paraId="2D592148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C0C334" wp14:editId="1602CD76">
                <wp:simplePos x="0" y="0"/>
                <wp:positionH relativeFrom="page">
                  <wp:posOffset>1649730</wp:posOffset>
                </wp:positionH>
                <wp:positionV relativeFrom="page">
                  <wp:posOffset>5962015</wp:posOffset>
                </wp:positionV>
                <wp:extent cx="2490470" cy="152400"/>
                <wp:effectExtent l="0" t="5715" r="0" b="0"/>
                <wp:wrapNone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9F74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C334" id="Text Box 27" o:spid="_x0000_s1042" type="#_x0000_t202" style="position:absolute;margin-left:129.9pt;margin-top:469.45pt;width:196.1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DTtAIAALM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" filled="f" stroked="f">
                <v:textbox inset="0,0,0,0">
                  <w:txbxContent>
                    <w:p w14:paraId="7A509F74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F0D803A" wp14:editId="12F6ECE7">
                <wp:simplePos x="0" y="0"/>
                <wp:positionH relativeFrom="page">
                  <wp:posOffset>5909310</wp:posOffset>
                </wp:positionH>
                <wp:positionV relativeFrom="page">
                  <wp:posOffset>5962015</wp:posOffset>
                </wp:positionV>
                <wp:extent cx="2490470" cy="152400"/>
                <wp:effectExtent l="3810" t="5715" r="0" b="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E8470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803A" id="Text Box 26" o:spid="_x0000_s1043" type="#_x0000_t202" style="position:absolute;margin-left:465.3pt;margin-top:469.45pt;width:196.1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UG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" filled="f" stroked="f">
                <v:textbox inset="0,0,0,0">
                  <w:txbxContent>
                    <w:p w14:paraId="289E8470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9A84FE" w14:textId="77777777" w:rsidR="008B69E5" w:rsidRDefault="008B69E5">
      <w:pPr>
        <w:rPr>
          <w:sz w:val="2"/>
          <w:szCs w:val="2"/>
        </w:rPr>
        <w:sectPr w:rsidR="008B69E5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4FECF8F0" w14:textId="743DB452" w:rsidR="008B69E5" w:rsidRDefault="00E46823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30592" behindDoc="1" locked="0" layoutInCell="1" allowOverlap="1" wp14:anchorId="0352ACA5" wp14:editId="5FDDDFAB">
            <wp:simplePos x="0" y="0"/>
            <wp:positionH relativeFrom="column">
              <wp:posOffset>-983910</wp:posOffset>
            </wp:positionH>
            <wp:positionV relativeFrom="paragraph">
              <wp:posOffset>-263909</wp:posOffset>
            </wp:positionV>
            <wp:extent cx="9144000" cy="6858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ofI_Template_Certificate_11x8.5_form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C68383" wp14:editId="1A7E2427">
                <wp:simplePos x="0" y="0"/>
                <wp:positionH relativeFrom="page">
                  <wp:posOffset>1644650</wp:posOffset>
                </wp:positionH>
                <wp:positionV relativeFrom="page">
                  <wp:posOffset>1772285</wp:posOffset>
                </wp:positionV>
                <wp:extent cx="6769100" cy="3373755"/>
                <wp:effectExtent l="6350" t="0" r="6350" b="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679C" w14:textId="77777777" w:rsidR="008B69E5" w:rsidRPr="006504C1" w:rsidRDefault="002802E1">
                            <w:pPr>
                              <w:tabs>
                                <w:tab w:val="left" w:pos="5454"/>
                              </w:tabs>
                              <w:spacing w:line="1001" w:lineRule="exact"/>
                              <w:ind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>CERTIFICATE</w:t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ab/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60"/>
                              </w:rPr>
                              <w:t>of</w:t>
                            </w:r>
                          </w:p>
                          <w:p w14:paraId="21E3AE34" w14:textId="77777777" w:rsidR="008B69E5" w:rsidRPr="006504C1" w:rsidRDefault="002802E1">
                            <w:pPr>
                              <w:spacing w:line="1173" w:lineRule="exact"/>
                              <w:ind w:right="9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APPRECIATION</w:t>
                            </w:r>
                          </w:p>
                          <w:p w14:paraId="369ED543" w14:textId="77777777" w:rsidR="008B69E5" w:rsidRPr="00BA2C77" w:rsidRDefault="002802E1">
                            <w:pPr>
                              <w:pStyle w:val="BodyText"/>
                              <w:spacing w:before="637" w:line="271" w:lineRule="exact"/>
                              <w:ind w:left="15"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THIS CERTIFICATE IS AWARDED TO</w:t>
                            </w:r>
                          </w:p>
                          <w:p w14:paraId="0668330D" w14:textId="77777777" w:rsidR="008B69E5" w:rsidRPr="00BA2C77" w:rsidRDefault="002802E1">
                            <w:pPr>
                              <w:tabs>
                                <w:tab w:val="left" w:pos="3025"/>
                                <w:tab w:val="left" w:pos="5675"/>
                                <w:tab w:val="left" w:pos="10619"/>
                              </w:tabs>
                              <w:spacing w:line="1256" w:lineRule="exact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>Name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>Here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ab/>
                            </w:r>
                          </w:p>
                          <w:p w14:paraId="667B26AD" w14:textId="471043B6" w:rsidR="008B69E5" w:rsidRPr="00BA2C77" w:rsidRDefault="002802E1">
                            <w:pPr>
                              <w:pStyle w:val="BodyText"/>
                              <w:spacing w:before="81" w:line="206" w:lineRule="auto"/>
                              <w:ind w:left="2057" w:right="2043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BY THE UNIVERSITY OF IDAHO COLLEGE/DEPARTMENT/UNIT IN RECOGNITION OF</w:t>
                            </w:r>
                          </w:p>
                          <w:p w14:paraId="1D87BA74" w14:textId="77777777" w:rsidR="008B69E5" w:rsidRPr="00BA2C77" w:rsidRDefault="002802E1">
                            <w:pPr>
                              <w:pStyle w:val="BodyText"/>
                              <w:spacing w:before="0" w:line="295" w:lineRule="exact"/>
                              <w:ind w:left="0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"/>
                              </w:rPr>
                              <w:t xml:space="preserve">ON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 xml:space="preserve">MONTH,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DAY,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8383" id="Text Box 23" o:spid="_x0000_s1044" type="#_x0000_t202" style="position:absolute;margin-left:129.5pt;margin-top:139.55pt;width:533pt;height:26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vEtA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" filled="f" stroked="f">
                <v:textbox inset="0,0,0,0">
                  <w:txbxContent>
                    <w:p w14:paraId="3F90679C" w14:textId="77777777" w:rsidR="008B69E5" w:rsidRPr="006504C1" w:rsidRDefault="002802E1">
                      <w:pPr>
                        <w:tabs>
                          <w:tab w:val="left" w:pos="5454"/>
                        </w:tabs>
                        <w:spacing w:line="1001" w:lineRule="exact"/>
                        <w:ind w:right="15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>CERTIFICATE</w:t>
                      </w: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ab/>
                      </w: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60"/>
                        </w:rPr>
                        <w:t>of</w:t>
                      </w:r>
                    </w:p>
                    <w:p w14:paraId="21E3AE34" w14:textId="77777777" w:rsidR="008B69E5" w:rsidRPr="006504C1" w:rsidRDefault="002802E1">
                      <w:pPr>
                        <w:spacing w:line="1173" w:lineRule="exact"/>
                        <w:ind w:right="9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APPRECIATION</w:t>
                      </w:r>
                    </w:p>
                    <w:p w14:paraId="369ED543" w14:textId="77777777" w:rsidR="008B69E5" w:rsidRPr="00BA2C77" w:rsidRDefault="002802E1">
                      <w:pPr>
                        <w:pStyle w:val="BodyText"/>
                        <w:spacing w:before="637" w:line="271" w:lineRule="exact"/>
                        <w:ind w:left="15" w:right="15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THIS CERTIFICATE IS AWARDED TO</w:t>
                      </w:r>
                    </w:p>
                    <w:p w14:paraId="0668330D" w14:textId="77777777" w:rsidR="008B69E5" w:rsidRPr="00BA2C77" w:rsidRDefault="002802E1">
                      <w:pPr>
                        <w:tabs>
                          <w:tab w:val="left" w:pos="3025"/>
                          <w:tab w:val="left" w:pos="5675"/>
                          <w:tab w:val="left" w:pos="10619"/>
                        </w:tabs>
                        <w:spacing w:line="1256" w:lineRule="exact"/>
                        <w:jc w:val="center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>Name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>Here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ab/>
                      </w:r>
                    </w:p>
                    <w:p w14:paraId="667B26AD" w14:textId="471043B6" w:rsidR="008B69E5" w:rsidRPr="00BA2C77" w:rsidRDefault="002802E1">
                      <w:pPr>
                        <w:pStyle w:val="BodyText"/>
                        <w:spacing w:before="81" w:line="206" w:lineRule="auto"/>
                        <w:ind w:left="2057" w:right="2043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BY THE UNIVERSITY OF IDAHO COLLEGE/DEPARTMENT/UNIT IN RECOGNITION OF</w:t>
                      </w:r>
                    </w:p>
                    <w:p w14:paraId="1D87BA74" w14:textId="77777777" w:rsidR="008B69E5" w:rsidRPr="00BA2C77" w:rsidRDefault="002802E1">
                      <w:pPr>
                        <w:pStyle w:val="BodyText"/>
                        <w:spacing w:before="0" w:line="295" w:lineRule="exact"/>
                        <w:ind w:left="0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"/>
                        </w:rPr>
                        <w:t xml:space="preserve">ON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 xml:space="preserve">MONTH,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DAY,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7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FCFEDA" wp14:editId="148D38EB">
                <wp:simplePos x="0" y="0"/>
                <wp:positionH relativeFrom="page">
                  <wp:posOffset>5899785</wp:posOffset>
                </wp:positionH>
                <wp:positionV relativeFrom="paragraph">
                  <wp:posOffset>5450840</wp:posOffset>
                </wp:positionV>
                <wp:extent cx="2584450" cy="30607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259CB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FEDA" id="Text Box 57" o:spid="_x0000_s1045" type="#_x0000_t202" style="position:absolute;margin-left:464.55pt;margin-top:429.2pt;width:203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pi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" filled="f" stroked="f">
                <v:textbox inset="0,0,0,0">
                  <w:txbxContent>
                    <w:p w14:paraId="106259CB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C99324" wp14:editId="5F238BAF">
                <wp:simplePos x="0" y="0"/>
                <wp:positionH relativeFrom="page">
                  <wp:posOffset>1638935</wp:posOffset>
                </wp:positionH>
                <wp:positionV relativeFrom="page">
                  <wp:posOffset>6174740</wp:posOffset>
                </wp:positionV>
                <wp:extent cx="2584450" cy="306070"/>
                <wp:effectExtent l="635" t="2540" r="5715" b="0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F01FE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9324" id="Text Box 56" o:spid="_x0000_s1046" type="#_x0000_t202" style="position:absolute;margin-left:129.05pt;margin-top:486.2pt;width:203.5pt;height:2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" filled="f" stroked="f">
                <v:textbox inset="0,0,0,0">
                  <w:txbxContent>
                    <w:p w14:paraId="5ABF01FE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1E8A6C" wp14:editId="271B3A9E">
                <wp:simplePos x="0" y="0"/>
                <wp:positionH relativeFrom="page">
                  <wp:posOffset>1649730</wp:posOffset>
                </wp:positionH>
                <wp:positionV relativeFrom="page">
                  <wp:posOffset>6101715</wp:posOffset>
                </wp:positionV>
                <wp:extent cx="2489835" cy="0"/>
                <wp:effectExtent l="11430" t="18415" r="26035" b="19685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18DE" id="Line 2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pt,480.45pt" to="325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0CIgIAAEQ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B10981" wp14:editId="3E41B9DB">
                <wp:simplePos x="0" y="0"/>
                <wp:positionH relativeFrom="page">
                  <wp:posOffset>5909310</wp:posOffset>
                </wp:positionH>
                <wp:positionV relativeFrom="page">
                  <wp:posOffset>6101715</wp:posOffset>
                </wp:positionV>
                <wp:extent cx="2490470" cy="0"/>
                <wp:effectExtent l="16510" t="18415" r="20320" b="19685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2BFE" id="Line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3pt,480.45pt" to="661.4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016EC" wp14:editId="61AE02C7">
                <wp:simplePos x="0" y="0"/>
                <wp:positionH relativeFrom="page">
                  <wp:posOffset>1657350</wp:posOffset>
                </wp:positionH>
                <wp:positionV relativeFrom="page">
                  <wp:posOffset>3933190</wp:posOffset>
                </wp:positionV>
                <wp:extent cx="1921510" cy="152400"/>
                <wp:effectExtent l="6350" t="0" r="2540" b="381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62B7C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16EC" id="Text Box 20" o:spid="_x0000_s1047" type="#_x0000_t202" style="position:absolute;margin-left:130.5pt;margin-top:309.7pt;width:151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l5tAIAALM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" filled="f" stroked="f">
                <v:textbox inset="0,0,0,0">
                  <w:txbxContent>
                    <w:p w14:paraId="0A762B7C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6C4FE0" wp14:editId="2F41497F">
                <wp:simplePos x="0" y="0"/>
                <wp:positionH relativeFrom="page">
                  <wp:posOffset>1649730</wp:posOffset>
                </wp:positionH>
                <wp:positionV relativeFrom="page">
                  <wp:posOffset>5962015</wp:posOffset>
                </wp:positionV>
                <wp:extent cx="2490470" cy="152400"/>
                <wp:effectExtent l="0" t="5715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33DE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4FE0" id="Text Box 19" o:spid="_x0000_s1048" type="#_x0000_t202" style="position:absolute;margin-left:129.9pt;margin-top:469.45pt;width:196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PktAIAALM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" filled="f" stroked="f">
                <v:textbox inset="0,0,0,0">
                  <w:txbxContent>
                    <w:p w14:paraId="264433DE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410CD5" wp14:editId="0F1C548A">
                <wp:simplePos x="0" y="0"/>
                <wp:positionH relativeFrom="page">
                  <wp:posOffset>5909310</wp:posOffset>
                </wp:positionH>
                <wp:positionV relativeFrom="page">
                  <wp:posOffset>5962015</wp:posOffset>
                </wp:positionV>
                <wp:extent cx="2490470" cy="152400"/>
                <wp:effectExtent l="3810" t="5715" r="0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9F31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0CD5" id="Text Box 18" o:spid="_x0000_s1049" type="#_x0000_t202" style="position:absolute;margin-left:465.3pt;margin-top:469.45pt;width:196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T+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" filled="f" stroked="f">
                <v:textbox inset="0,0,0,0">
                  <w:txbxContent>
                    <w:p w14:paraId="42A79F31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16E1FC" w14:textId="4615A700" w:rsidR="008B69E5" w:rsidRDefault="008B69E5">
      <w:pPr>
        <w:rPr>
          <w:sz w:val="2"/>
          <w:szCs w:val="2"/>
        </w:rPr>
        <w:sectPr w:rsidR="008B69E5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75E84F5E" w14:textId="74A505A9" w:rsidR="008B69E5" w:rsidRDefault="00E468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8AAFA1" wp14:editId="4BFE44DF">
                <wp:simplePos x="0" y="0"/>
                <wp:positionH relativeFrom="page">
                  <wp:posOffset>1644650</wp:posOffset>
                </wp:positionH>
                <wp:positionV relativeFrom="page">
                  <wp:posOffset>1602740</wp:posOffset>
                </wp:positionV>
                <wp:extent cx="6769100" cy="3649345"/>
                <wp:effectExtent l="6350" t="2540" r="6350" b="571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64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EB23" w14:textId="77777777" w:rsidR="008B69E5" w:rsidRPr="006504C1" w:rsidRDefault="002802E1">
                            <w:pPr>
                              <w:tabs>
                                <w:tab w:val="left" w:pos="5454"/>
                              </w:tabs>
                              <w:spacing w:line="1001" w:lineRule="exact"/>
                              <w:ind w:right="3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60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>CERTIFICATE</w:t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96"/>
                              </w:rPr>
                              <w:tab/>
                            </w: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pacing w:val="-6"/>
                                <w:sz w:val="60"/>
                              </w:rPr>
                              <w:t>of</w:t>
                            </w:r>
                          </w:p>
                          <w:p w14:paraId="311F5649" w14:textId="77777777" w:rsidR="008B69E5" w:rsidRPr="006504C1" w:rsidRDefault="002802E1">
                            <w:pPr>
                              <w:spacing w:line="1173" w:lineRule="exact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ACHIEVEMENT</w:t>
                            </w:r>
                          </w:p>
                          <w:p w14:paraId="1A3E0DAE" w14:textId="77777777" w:rsidR="008B69E5" w:rsidRPr="00BA2C77" w:rsidRDefault="002802E1">
                            <w:pPr>
                              <w:pStyle w:val="BodyText"/>
                              <w:spacing w:before="238" w:line="271" w:lineRule="exact"/>
                              <w:ind w:left="15"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THIS CERTIFICATE IS AWARDED TO</w:t>
                            </w:r>
                          </w:p>
                          <w:p w14:paraId="599F99E9" w14:textId="77777777" w:rsidR="008B69E5" w:rsidRPr="00BA2C77" w:rsidRDefault="002802E1">
                            <w:pPr>
                              <w:tabs>
                                <w:tab w:val="left" w:pos="3025"/>
                                <w:tab w:val="left" w:pos="5675"/>
                                <w:tab w:val="left" w:pos="10619"/>
                              </w:tabs>
                              <w:spacing w:line="1256" w:lineRule="exact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>Name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>Here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ab/>
                            </w:r>
                          </w:p>
                          <w:p w14:paraId="5AE06758" w14:textId="77777777" w:rsidR="008B69E5" w:rsidRPr="00BA2C77" w:rsidRDefault="002802E1">
                            <w:pPr>
                              <w:spacing w:before="215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36"/>
                              </w:rPr>
                              <w:t>PROGRAM TITLE HERE</w:t>
                            </w:r>
                          </w:p>
                          <w:p w14:paraId="6DE983CA" w14:textId="77777777" w:rsidR="008B69E5" w:rsidRPr="00BA2C77" w:rsidRDefault="002802E1">
                            <w:pPr>
                              <w:pStyle w:val="BodyText"/>
                              <w:spacing w:before="102"/>
                              <w:ind w:left="26" w:right="15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ON</w:t>
                            </w:r>
                          </w:p>
                          <w:p w14:paraId="3271E102" w14:textId="77777777" w:rsidR="008B69E5" w:rsidRPr="00BA2C77" w:rsidRDefault="002802E1">
                            <w:pPr>
                              <w:spacing w:before="125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36"/>
                              </w:rPr>
                              <w:t>MONTH, DAY,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AFA1" id="Text Box 15" o:spid="_x0000_s1050" type="#_x0000_t202" style="position:absolute;margin-left:129.5pt;margin-top:126.2pt;width:533pt;height:28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m6tQIAALQ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" filled="f" stroked="f">
                <v:textbox inset="0,0,0,0">
                  <w:txbxContent>
                    <w:p w14:paraId="24CEEB23" w14:textId="77777777" w:rsidR="008B69E5" w:rsidRPr="006504C1" w:rsidRDefault="002802E1">
                      <w:pPr>
                        <w:tabs>
                          <w:tab w:val="left" w:pos="5454"/>
                        </w:tabs>
                        <w:spacing w:line="1001" w:lineRule="exact"/>
                        <w:ind w:right="3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60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>CERTIFICATE</w:t>
                      </w: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96"/>
                        </w:rPr>
                        <w:tab/>
                      </w: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pacing w:val="-6"/>
                          <w:sz w:val="60"/>
                        </w:rPr>
                        <w:t>of</w:t>
                      </w:r>
                    </w:p>
                    <w:p w14:paraId="311F5649" w14:textId="77777777" w:rsidR="008B69E5" w:rsidRPr="006504C1" w:rsidRDefault="002802E1">
                      <w:pPr>
                        <w:spacing w:line="1173" w:lineRule="exact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ACHIEVEMENT</w:t>
                      </w:r>
                    </w:p>
                    <w:p w14:paraId="1A3E0DAE" w14:textId="77777777" w:rsidR="008B69E5" w:rsidRPr="00BA2C77" w:rsidRDefault="002802E1">
                      <w:pPr>
                        <w:pStyle w:val="BodyText"/>
                        <w:spacing w:before="238" w:line="271" w:lineRule="exact"/>
                        <w:ind w:left="15" w:right="15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THIS CERTIFICATE IS AWARDED TO</w:t>
                      </w:r>
                    </w:p>
                    <w:p w14:paraId="599F99E9" w14:textId="77777777" w:rsidR="008B69E5" w:rsidRPr="00BA2C77" w:rsidRDefault="002802E1">
                      <w:pPr>
                        <w:tabs>
                          <w:tab w:val="left" w:pos="3025"/>
                          <w:tab w:val="left" w:pos="5675"/>
                          <w:tab w:val="left" w:pos="10619"/>
                        </w:tabs>
                        <w:spacing w:line="1256" w:lineRule="exact"/>
                        <w:jc w:val="center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>Name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>Here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ab/>
                      </w:r>
                    </w:p>
                    <w:p w14:paraId="5AE06758" w14:textId="77777777" w:rsidR="008B69E5" w:rsidRPr="00BA2C77" w:rsidRDefault="002802E1">
                      <w:pPr>
                        <w:spacing w:before="215"/>
                        <w:jc w:val="center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36"/>
                        </w:rPr>
                        <w:t>PROGRAM TITLE HERE</w:t>
                      </w:r>
                    </w:p>
                    <w:p w14:paraId="6DE983CA" w14:textId="77777777" w:rsidR="008B69E5" w:rsidRPr="00BA2C77" w:rsidRDefault="002802E1">
                      <w:pPr>
                        <w:pStyle w:val="BodyText"/>
                        <w:spacing w:before="102"/>
                        <w:ind w:left="26" w:right="15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ON</w:t>
                      </w:r>
                    </w:p>
                    <w:p w14:paraId="3271E102" w14:textId="77777777" w:rsidR="008B69E5" w:rsidRPr="00BA2C77" w:rsidRDefault="002802E1">
                      <w:pPr>
                        <w:spacing w:before="125"/>
                        <w:jc w:val="center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36"/>
                        </w:rPr>
                        <w:t>MONTH, DAY, 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35200" behindDoc="1" locked="0" layoutInCell="1" allowOverlap="1" wp14:anchorId="4CEFAB35" wp14:editId="5DDA9D8D">
            <wp:simplePos x="0" y="0"/>
            <wp:positionH relativeFrom="column">
              <wp:posOffset>-978993</wp:posOffset>
            </wp:positionH>
            <wp:positionV relativeFrom="paragraph">
              <wp:posOffset>-266301</wp:posOffset>
            </wp:positionV>
            <wp:extent cx="9144000" cy="6858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ofI_Template_Certificate_11x8.5_form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9613A8" wp14:editId="35763A38">
                <wp:simplePos x="0" y="0"/>
                <wp:positionH relativeFrom="page">
                  <wp:posOffset>5899785</wp:posOffset>
                </wp:positionH>
                <wp:positionV relativeFrom="paragraph">
                  <wp:posOffset>5450840</wp:posOffset>
                </wp:positionV>
                <wp:extent cx="2584450" cy="30607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B3F5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13A8" id="Text Box 59" o:spid="_x0000_s1051" type="#_x0000_t202" style="position:absolute;margin-left:464.55pt;margin-top:429.2pt;width:203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IF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" filled="f" stroked="f">
                <v:textbox inset="0,0,0,0">
                  <w:txbxContent>
                    <w:p w14:paraId="17FEB3F5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7CEA6C" wp14:editId="32A2913D">
                <wp:simplePos x="0" y="0"/>
                <wp:positionH relativeFrom="page">
                  <wp:posOffset>1638935</wp:posOffset>
                </wp:positionH>
                <wp:positionV relativeFrom="page">
                  <wp:posOffset>6174740</wp:posOffset>
                </wp:positionV>
                <wp:extent cx="2584450" cy="306070"/>
                <wp:effectExtent l="635" t="2540" r="5715" b="0"/>
                <wp:wrapNone/>
                <wp:docPr id="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643B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EA6C" id="Text Box 58" o:spid="_x0000_s1052" type="#_x0000_t202" style="position:absolute;margin-left:129.05pt;margin-top:486.2pt;width:203.5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gM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" filled="f" stroked="f">
                <v:textbox inset="0,0,0,0">
                  <w:txbxContent>
                    <w:p w14:paraId="4382643B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3A1BA2" wp14:editId="19C3EF04">
                <wp:simplePos x="0" y="0"/>
                <wp:positionH relativeFrom="page">
                  <wp:posOffset>1649730</wp:posOffset>
                </wp:positionH>
                <wp:positionV relativeFrom="page">
                  <wp:posOffset>6101715</wp:posOffset>
                </wp:positionV>
                <wp:extent cx="2489835" cy="0"/>
                <wp:effectExtent l="11430" t="18415" r="26035" b="19685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A2E94"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pt,480.45pt" to="325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42ECFF" wp14:editId="10184BC6">
                <wp:simplePos x="0" y="0"/>
                <wp:positionH relativeFrom="page">
                  <wp:posOffset>5909310</wp:posOffset>
                </wp:positionH>
                <wp:positionV relativeFrom="page">
                  <wp:posOffset>6101715</wp:posOffset>
                </wp:positionV>
                <wp:extent cx="2490470" cy="0"/>
                <wp:effectExtent l="16510" t="18415" r="20320" b="19685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79DB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3pt,480.45pt" to="661.4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8087C8" wp14:editId="03236238">
                <wp:simplePos x="0" y="0"/>
                <wp:positionH relativeFrom="page">
                  <wp:posOffset>1657350</wp:posOffset>
                </wp:positionH>
                <wp:positionV relativeFrom="page">
                  <wp:posOffset>3677920</wp:posOffset>
                </wp:positionV>
                <wp:extent cx="1921510" cy="152400"/>
                <wp:effectExtent l="6350" t="0" r="2540" b="508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ABB7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87C8" id="Text Box 12" o:spid="_x0000_s1053" type="#_x0000_t202" style="position:absolute;margin-left:130.5pt;margin-top:289.6pt;width:151.3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Jg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" filled="f" stroked="f">
                <v:textbox inset="0,0,0,0">
                  <w:txbxContent>
                    <w:p w14:paraId="1AF4ABB7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E5EAC2" wp14:editId="68DD516A">
                <wp:simplePos x="0" y="0"/>
                <wp:positionH relativeFrom="page">
                  <wp:posOffset>1649730</wp:posOffset>
                </wp:positionH>
                <wp:positionV relativeFrom="page">
                  <wp:posOffset>5962015</wp:posOffset>
                </wp:positionV>
                <wp:extent cx="2490470" cy="152400"/>
                <wp:effectExtent l="0" t="5715" r="0" b="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15EB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EAC2" id="Text Box 11" o:spid="_x0000_s1054" type="#_x0000_t202" style="position:absolute;margin-left:129.9pt;margin-top:469.45pt;width:196.1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B7sw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" filled="f" stroked="f">
                <v:textbox inset="0,0,0,0">
                  <w:txbxContent>
                    <w:p w14:paraId="4E1715EB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6BEBEA" wp14:editId="64BA16A1">
                <wp:simplePos x="0" y="0"/>
                <wp:positionH relativeFrom="page">
                  <wp:posOffset>5909310</wp:posOffset>
                </wp:positionH>
                <wp:positionV relativeFrom="page">
                  <wp:posOffset>5962015</wp:posOffset>
                </wp:positionV>
                <wp:extent cx="2490470" cy="152400"/>
                <wp:effectExtent l="3810" t="5715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5308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EBEA" id="Text Box 10" o:spid="_x0000_s1055" type="#_x0000_t202" style="position:absolute;margin-left:465.3pt;margin-top:469.45pt;width:196.1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pC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" filled="f" stroked="f">
                <v:textbox inset="0,0,0,0">
                  <w:txbxContent>
                    <w:p w14:paraId="23B75308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39CCA5" w14:textId="21BACDFA" w:rsidR="008B69E5" w:rsidRDefault="008B69E5">
      <w:pPr>
        <w:rPr>
          <w:sz w:val="2"/>
          <w:szCs w:val="2"/>
        </w:rPr>
        <w:sectPr w:rsidR="008B69E5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006CCDC2" w14:textId="6883A8E7" w:rsidR="008B69E5" w:rsidRDefault="00E46823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32640" behindDoc="1" locked="0" layoutInCell="1" allowOverlap="1" wp14:anchorId="54CB2A32" wp14:editId="26DB22C9">
            <wp:simplePos x="0" y="0"/>
            <wp:positionH relativeFrom="column">
              <wp:posOffset>-983910</wp:posOffset>
            </wp:positionH>
            <wp:positionV relativeFrom="paragraph">
              <wp:posOffset>-263909</wp:posOffset>
            </wp:positionV>
            <wp:extent cx="9144000" cy="6858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ofI_Template_Certificate_11x8.5_form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295564" wp14:editId="7EFA6F10">
                <wp:simplePos x="0" y="0"/>
                <wp:positionH relativeFrom="page">
                  <wp:posOffset>1637030</wp:posOffset>
                </wp:positionH>
                <wp:positionV relativeFrom="page">
                  <wp:posOffset>1783715</wp:posOffset>
                </wp:positionV>
                <wp:extent cx="6776085" cy="3362325"/>
                <wp:effectExtent l="0" t="5715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5870F" w14:textId="77777777" w:rsidR="008B69E5" w:rsidRPr="006504C1" w:rsidRDefault="002802E1">
                            <w:pPr>
                              <w:spacing w:before="115" w:line="177" w:lineRule="auto"/>
                              <w:ind w:left="3713" w:right="3699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bookmarkStart w:id="0" w:name="_GoBack"/>
                            <w:r w:rsidRPr="006504C1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TITLE AWARD</w:t>
                            </w:r>
                          </w:p>
                          <w:bookmarkEnd w:id="0"/>
                          <w:p w14:paraId="0D4B3586" w14:textId="5602862A" w:rsidR="008B69E5" w:rsidRPr="00BA2C77" w:rsidRDefault="002802E1">
                            <w:pPr>
                              <w:pStyle w:val="BodyText"/>
                              <w:spacing w:before="687" w:line="271" w:lineRule="exact"/>
                              <w:ind w:left="3699" w:right="3699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THIS AWARD IS GIVEN TO</w:t>
                            </w:r>
                          </w:p>
                          <w:p w14:paraId="19511ED0" w14:textId="77777777" w:rsidR="008B69E5" w:rsidRPr="00BA2C77" w:rsidRDefault="002802E1">
                            <w:pPr>
                              <w:tabs>
                                <w:tab w:val="left" w:pos="3051"/>
                                <w:tab w:val="left" w:pos="5701"/>
                                <w:tab w:val="left" w:pos="10651"/>
                              </w:tabs>
                              <w:spacing w:line="1256" w:lineRule="exact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96"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>Name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12"/>
                                <w:sz w:val="96"/>
                                <w:u w:val="single" w:color="939598"/>
                              </w:rPr>
                              <w:tab/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>Here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9"/>
                                <w:sz w:val="96"/>
                                <w:u w:val="single" w:color="939598"/>
                              </w:rPr>
                              <w:tab/>
                            </w:r>
                          </w:p>
                          <w:p w14:paraId="5817CFD4" w14:textId="39E1EC6C" w:rsidR="008B69E5" w:rsidRPr="00BA2C77" w:rsidRDefault="002802E1">
                            <w:pPr>
                              <w:pStyle w:val="BodyText"/>
                              <w:spacing w:before="80" w:line="206" w:lineRule="auto"/>
                              <w:ind w:left="2063" w:right="2048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BY THE UNIVERSITY OF IDAHO COLLEGE/DEPARTMENT/UNIT IN RECOGNITION OF</w:t>
                            </w:r>
                          </w:p>
                          <w:p w14:paraId="248CCFAF" w14:textId="77777777" w:rsidR="008B69E5" w:rsidRPr="00BA2C77" w:rsidRDefault="002802E1">
                            <w:pPr>
                              <w:pStyle w:val="BodyText"/>
                              <w:spacing w:before="0" w:line="295" w:lineRule="exact"/>
                              <w:ind w:left="3699" w:right="3699"/>
                              <w:jc w:val="center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"/>
                              </w:rPr>
                              <w:t xml:space="preserve">ON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 xml:space="preserve">MONTH,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</w:rPr>
                              <w:t>DAY,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 w:rsidRPr="00BA2C77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5564" id="Text Box 7" o:spid="_x0000_s1056" type="#_x0000_t202" style="position:absolute;margin-left:128.9pt;margin-top:140.45pt;width:533.55pt;height:26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qk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" filled="f" stroked="f">
                <v:textbox inset="0,0,0,0">
                  <w:txbxContent>
                    <w:p w14:paraId="53F5870F" w14:textId="77777777" w:rsidR="008B69E5" w:rsidRPr="006504C1" w:rsidRDefault="002802E1">
                      <w:pPr>
                        <w:spacing w:before="115" w:line="177" w:lineRule="auto"/>
                        <w:ind w:left="3713" w:right="3699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bookmarkStart w:id="1" w:name="_GoBack"/>
                      <w:r w:rsidRPr="006504C1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TITLE AWARD</w:t>
                      </w:r>
                    </w:p>
                    <w:bookmarkEnd w:id="1"/>
                    <w:p w14:paraId="0D4B3586" w14:textId="5602862A" w:rsidR="008B69E5" w:rsidRPr="00BA2C77" w:rsidRDefault="002802E1">
                      <w:pPr>
                        <w:pStyle w:val="BodyText"/>
                        <w:spacing w:before="687" w:line="271" w:lineRule="exact"/>
                        <w:ind w:left="3699" w:right="3699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THIS AWARD IS GIVEN TO</w:t>
                      </w:r>
                    </w:p>
                    <w:p w14:paraId="19511ED0" w14:textId="77777777" w:rsidR="008B69E5" w:rsidRPr="00BA2C77" w:rsidRDefault="002802E1">
                      <w:pPr>
                        <w:tabs>
                          <w:tab w:val="left" w:pos="3051"/>
                          <w:tab w:val="left" w:pos="5701"/>
                          <w:tab w:val="left" w:pos="10651"/>
                        </w:tabs>
                        <w:spacing w:line="1256" w:lineRule="exact"/>
                        <w:ind w:left="20"/>
                        <w:rPr>
                          <w:rFonts w:ascii="Franklin Gothic Demi" w:hAnsi="Franklin Gothic Demi"/>
                          <w:bCs/>
                          <w:sz w:val="96"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>Name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12"/>
                          <w:sz w:val="96"/>
                          <w:u w:val="single" w:color="939598"/>
                        </w:rPr>
                        <w:tab/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>Here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-9"/>
                          <w:sz w:val="96"/>
                          <w:u w:val="single" w:color="939598"/>
                        </w:rPr>
                        <w:tab/>
                      </w:r>
                    </w:p>
                    <w:p w14:paraId="5817CFD4" w14:textId="39E1EC6C" w:rsidR="008B69E5" w:rsidRPr="00BA2C77" w:rsidRDefault="002802E1">
                      <w:pPr>
                        <w:pStyle w:val="BodyText"/>
                        <w:spacing w:before="80" w:line="206" w:lineRule="auto"/>
                        <w:ind w:left="2063" w:right="2048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BY THE UNIVERSITY OF IDAHO COLLEGE/DEPARTMENT/UNIT IN RECOGNITION OF</w:t>
                      </w:r>
                    </w:p>
                    <w:p w14:paraId="248CCFAF" w14:textId="77777777" w:rsidR="008B69E5" w:rsidRPr="00BA2C77" w:rsidRDefault="002802E1">
                      <w:pPr>
                        <w:pStyle w:val="BodyText"/>
                        <w:spacing w:before="0" w:line="295" w:lineRule="exact"/>
                        <w:ind w:left="3699" w:right="3699"/>
                        <w:jc w:val="center"/>
                        <w:rPr>
                          <w:rFonts w:ascii="Franklin Gothic Demi" w:hAnsi="Franklin Gothic Demi"/>
                          <w:bCs/>
                        </w:rPr>
                      </w:pP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"/>
                        </w:rPr>
                        <w:t xml:space="preserve">ON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 xml:space="preserve">MONTH,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</w:rPr>
                        <w:t>DAY,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57"/>
                        </w:rPr>
                        <w:t xml:space="preserve"> </w:t>
                      </w:r>
                      <w:r w:rsidRPr="00BA2C77">
                        <w:rPr>
                          <w:rFonts w:ascii="Franklin Gothic Demi" w:hAnsi="Franklin Gothic Demi"/>
                          <w:bCs/>
                          <w:color w:val="231F20"/>
                          <w:spacing w:val="8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466F3D" wp14:editId="0A86C85A">
                <wp:simplePos x="0" y="0"/>
                <wp:positionH relativeFrom="page">
                  <wp:posOffset>5899785</wp:posOffset>
                </wp:positionH>
                <wp:positionV relativeFrom="paragraph">
                  <wp:posOffset>5450840</wp:posOffset>
                </wp:positionV>
                <wp:extent cx="2584450" cy="30607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4C212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6F3D" id="Text Box 61" o:spid="_x0000_s1057" type="#_x0000_t202" style="position:absolute;margin-left:464.55pt;margin-top:429.2pt;width:203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45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" filled="f" stroked="f">
                <v:textbox inset="0,0,0,0">
                  <w:txbxContent>
                    <w:p w14:paraId="37B4C212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263B1F" wp14:editId="4F04BEA7">
                <wp:simplePos x="0" y="0"/>
                <wp:positionH relativeFrom="page">
                  <wp:posOffset>1638935</wp:posOffset>
                </wp:positionH>
                <wp:positionV relativeFrom="page">
                  <wp:posOffset>6174740</wp:posOffset>
                </wp:positionV>
                <wp:extent cx="2584450" cy="306070"/>
                <wp:effectExtent l="635" t="2540" r="5715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F7D79" w14:textId="77777777" w:rsidR="00BA2C77" w:rsidRPr="00D90C6C" w:rsidRDefault="00BA2C77" w:rsidP="00BA2C77">
                            <w:pPr>
                              <w:spacing w:line="357" w:lineRule="exact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8"/>
                              </w:rPr>
                            </w:pPr>
                            <w:r w:rsidRPr="00D90C6C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3B1F" id="Text Box 60" o:spid="_x0000_s1058" type="#_x0000_t202" style="position:absolute;margin-left:129.05pt;margin-top:486.2pt;width:203.5pt;height:24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QwtQIAALM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" filled="f" stroked="f">
                <v:textbox inset="0,0,0,0">
                  <w:txbxContent>
                    <w:p w14:paraId="1C4F7D79" w14:textId="77777777" w:rsidR="00BA2C77" w:rsidRPr="00D90C6C" w:rsidRDefault="00BA2C77" w:rsidP="00BA2C77">
                      <w:pPr>
                        <w:spacing w:line="357" w:lineRule="exact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sz w:val="28"/>
                        </w:rPr>
                      </w:pPr>
                      <w:r w:rsidRPr="00D90C6C">
                        <w:rPr>
                          <w:rFonts w:ascii="Franklin Gothic Demi" w:hAnsi="Franklin Gothic Demi"/>
                          <w:bCs/>
                          <w:color w:val="231F20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6E470" wp14:editId="3B3B752E">
                <wp:simplePos x="0" y="0"/>
                <wp:positionH relativeFrom="page">
                  <wp:posOffset>1649730</wp:posOffset>
                </wp:positionH>
                <wp:positionV relativeFrom="page">
                  <wp:posOffset>6101715</wp:posOffset>
                </wp:positionV>
                <wp:extent cx="2489835" cy="0"/>
                <wp:effectExtent l="11430" t="18415" r="26035" b="19685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3CAE" id="Lin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9pt,480.45pt" to="325.9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665DCE" wp14:editId="2FC03A5B">
                <wp:simplePos x="0" y="0"/>
                <wp:positionH relativeFrom="page">
                  <wp:posOffset>5909310</wp:posOffset>
                </wp:positionH>
                <wp:positionV relativeFrom="page">
                  <wp:posOffset>6101715</wp:posOffset>
                </wp:positionV>
                <wp:extent cx="2490470" cy="0"/>
                <wp:effectExtent l="16510" t="18415" r="20320" b="1968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F3C3" id="Line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3pt,480.45pt" to="661.4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BDC7F3" wp14:editId="07DF3AC2">
                <wp:simplePos x="0" y="0"/>
                <wp:positionH relativeFrom="page">
                  <wp:posOffset>1649730</wp:posOffset>
                </wp:positionH>
                <wp:positionV relativeFrom="page">
                  <wp:posOffset>3933190</wp:posOffset>
                </wp:positionV>
                <wp:extent cx="1925320" cy="152400"/>
                <wp:effectExtent l="0" t="0" r="6350" b="381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871E5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C7F3" id="Text Box 4" o:spid="_x0000_s1059" type="#_x0000_t202" style="position:absolute;margin-left:129.9pt;margin-top:309.7pt;width:151.6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ye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" filled="f" stroked="f">
                <v:textbox inset="0,0,0,0">
                  <w:txbxContent>
                    <w:p w14:paraId="418871E5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ACA154" wp14:editId="67413B1C">
                <wp:simplePos x="0" y="0"/>
                <wp:positionH relativeFrom="page">
                  <wp:posOffset>1649730</wp:posOffset>
                </wp:positionH>
                <wp:positionV relativeFrom="page">
                  <wp:posOffset>5962015</wp:posOffset>
                </wp:positionV>
                <wp:extent cx="2490470" cy="152400"/>
                <wp:effectExtent l="0" t="5715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11F6C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A154" id="Text Box 3" o:spid="_x0000_s1060" type="#_x0000_t202" style="position:absolute;margin-left:129.9pt;margin-top:469.45pt;width:196.1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FN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" filled="f" stroked="f">
                <v:textbox inset="0,0,0,0">
                  <w:txbxContent>
                    <w:p w14:paraId="79E11F6C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B5C425" wp14:editId="1F5DFD33">
                <wp:simplePos x="0" y="0"/>
                <wp:positionH relativeFrom="page">
                  <wp:posOffset>5909310</wp:posOffset>
                </wp:positionH>
                <wp:positionV relativeFrom="page">
                  <wp:posOffset>5962015</wp:posOffset>
                </wp:positionV>
                <wp:extent cx="2490470" cy="152400"/>
                <wp:effectExtent l="3810" t="5715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BAF5F" w14:textId="77777777" w:rsidR="008B69E5" w:rsidRDefault="008B69E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C425" id="Text Box 2" o:spid="_x0000_s1061" type="#_x0000_t202" style="position:absolute;margin-left:465.3pt;margin-top:469.45pt;width:196.1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4J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" filled="f" stroked="f">
                <v:textbox inset="0,0,0,0">
                  <w:txbxContent>
                    <w:p w14:paraId="4C9BAF5F" w14:textId="77777777" w:rsidR="008B69E5" w:rsidRDefault="008B69E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69E5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GothicURW-Med">
    <w:altName w:val="Calibri"/>
    <w:charset w:val="00"/>
    <w:family w:val="auto"/>
    <w:pitch w:val="variable"/>
    <w:sig w:usb0="00000007" w:usb1="00000000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5"/>
    <w:rsid w:val="002802E1"/>
    <w:rsid w:val="004F6167"/>
    <w:rsid w:val="006504C1"/>
    <w:rsid w:val="008B69E5"/>
    <w:rsid w:val="008E7A04"/>
    <w:rsid w:val="00BA2C77"/>
    <w:rsid w:val="00BC2485"/>
    <w:rsid w:val="00D851D5"/>
    <w:rsid w:val="00D90C6C"/>
    <w:rsid w:val="00E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B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anklinGothicURW-Med" w:eastAsia="FranklinGothicURW-Med" w:hAnsi="FranklinGothicURW-Med" w:cs="FranklinGothicURW-Me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 of I">
  <a:themeElements>
    <a:clrScheme name="U of I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F1B300"/>
      </a:accent1>
      <a:accent2>
        <a:srgbClr val="000000"/>
      </a:accent2>
      <a:accent3>
        <a:srgbClr val="FFFFFF"/>
      </a:accent3>
      <a:accent4>
        <a:srgbClr val="BFBFBF"/>
      </a:accent4>
      <a:accent5>
        <a:srgbClr val="7F7F7F"/>
      </a:accent5>
      <a:accent6>
        <a:srgbClr val="3F3F3F"/>
      </a:accent6>
      <a:hlink>
        <a:srgbClr val="7F7F7F"/>
      </a:hlink>
      <a:folHlink>
        <a:srgbClr val="F1B300"/>
      </a:folHlink>
    </a:clrScheme>
    <a:fontScheme name="U of I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UofI_Template_Certificate_11x8.5_formal</Template>
  <TotalTime>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UofI_Template_Certificate_11x8.5_formal.indd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UofI_Template_Certificate_11x8.5_formal.indd</dc:title>
  <cp:lastModifiedBy>UCM Loaner</cp:lastModifiedBy>
  <cp:revision>2</cp:revision>
  <dcterms:created xsi:type="dcterms:W3CDTF">2017-12-19T00:57:00Z</dcterms:created>
  <dcterms:modified xsi:type="dcterms:W3CDTF">2017-12-19T00:57:00Z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2017-12-15T00:00:00Z</vt:filetime>
  </property>
</Properties>
</file>