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23" w:tblpY="-1523"/>
        <w:tblW w:w="10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4947"/>
      </w:tblGrid>
      <w:tr w:rsidR="004B03E4" w:rsidRPr="00083EE8" w14:paraId="7519B4D6" w14:textId="77777777" w:rsidTr="00A842FA">
        <w:trPr>
          <w:cantSplit/>
          <w:trHeight w:hRule="exact" w:val="3518"/>
        </w:trPr>
        <w:tc>
          <w:tcPr>
            <w:tcW w:w="5091" w:type="dxa"/>
            <w:tcMar>
              <w:top w:w="0" w:type="dxa"/>
              <w:bottom w:w="0" w:type="dxa"/>
            </w:tcMar>
            <w:vAlign w:val="bottom"/>
          </w:tcPr>
          <w:p w14:paraId="621AB0DF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bookmarkStart w:id="0" w:name="Blank_MP1_panel1"/>
            <w:bookmarkStart w:id="1" w:name="_GoBack"/>
            <w:bookmarkEnd w:id="0"/>
            <w:bookmarkEnd w:id="1"/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FirstName</w:t>
            </w:r>
            <w:proofErr w:type="spellEnd"/>
          </w:p>
          <w:p w14:paraId="350039A6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LastName</w:t>
            </w:r>
            <w:proofErr w:type="spellEnd"/>
          </w:p>
          <w:p w14:paraId="64B05897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</w:p>
        </w:tc>
        <w:tc>
          <w:tcPr>
            <w:tcW w:w="4947" w:type="dxa"/>
            <w:tcMar>
              <w:top w:w="0" w:type="dxa"/>
              <w:bottom w:w="0" w:type="dxa"/>
            </w:tcMar>
            <w:vAlign w:val="bottom"/>
          </w:tcPr>
          <w:p w14:paraId="5C43770A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bookmarkStart w:id="2" w:name="Blank_MP1_panel2"/>
            <w:bookmarkEnd w:id="2"/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FirstName</w:t>
            </w:r>
            <w:proofErr w:type="spellEnd"/>
          </w:p>
          <w:p w14:paraId="233AA0D6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LastName</w:t>
            </w:r>
            <w:proofErr w:type="spellEnd"/>
          </w:p>
          <w:p w14:paraId="1B39024B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</w:p>
        </w:tc>
      </w:tr>
      <w:tr w:rsidR="004B03E4" w:rsidRPr="00083EE8" w14:paraId="4285907A" w14:textId="77777777" w:rsidTr="00A842FA">
        <w:trPr>
          <w:cantSplit/>
          <w:trHeight w:hRule="exact" w:val="3158"/>
        </w:trPr>
        <w:tc>
          <w:tcPr>
            <w:tcW w:w="5091" w:type="dxa"/>
            <w:tcMar>
              <w:top w:w="0" w:type="dxa"/>
              <w:bottom w:w="0" w:type="dxa"/>
            </w:tcMar>
            <w:vAlign w:val="bottom"/>
          </w:tcPr>
          <w:p w14:paraId="763B5B6B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bookmarkStart w:id="3" w:name="Blank_MP1_panel3"/>
            <w:bookmarkEnd w:id="3"/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FirstName</w:t>
            </w:r>
            <w:proofErr w:type="spellEnd"/>
          </w:p>
          <w:p w14:paraId="5E2F0471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LastName</w:t>
            </w:r>
            <w:proofErr w:type="spellEnd"/>
          </w:p>
          <w:p w14:paraId="4CCA4488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</w:p>
        </w:tc>
        <w:tc>
          <w:tcPr>
            <w:tcW w:w="4947" w:type="dxa"/>
            <w:tcMar>
              <w:top w:w="0" w:type="dxa"/>
              <w:bottom w:w="0" w:type="dxa"/>
            </w:tcMar>
            <w:vAlign w:val="bottom"/>
          </w:tcPr>
          <w:p w14:paraId="06B3FB50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bookmarkStart w:id="4" w:name="Blank_MP1_panel4"/>
            <w:bookmarkEnd w:id="4"/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FirstName</w:t>
            </w:r>
            <w:proofErr w:type="spellEnd"/>
          </w:p>
          <w:p w14:paraId="41BCE0BD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LastName</w:t>
            </w:r>
            <w:proofErr w:type="spellEnd"/>
          </w:p>
          <w:p w14:paraId="060680BD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</w:p>
        </w:tc>
      </w:tr>
      <w:tr w:rsidR="004B03E4" w:rsidRPr="00083EE8" w14:paraId="14829C8F" w14:textId="77777777" w:rsidTr="00A842FA">
        <w:trPr>
          <w:cantSplit/>
          <w:trHeight w:hRule="exact" w:val="3221"/>
        </w:trPr>
        <w:tc>
          <w:tcPr>
            <w:tcW w:w="5091" w:type="dxa"/>
            <w:tcMar>
              <w:top w:w="0" w:type="dxa"/>
              <w:bottom w:w="0" w:type="dxa"/>
            </w:tcMar>
            <w:vAlign w:val="bottom"/>
          </w:tcPr>
          <w:p w14:paraId="19046C8B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bookmarkStart w:id="5" w:name="Blank_MP1_panel5"/>
            <w:bookmarkEnd w:id="5"/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FirstName</w:t>
            </w:r>
            <w:proofErr w:type="spellEnd"/>
          </w:p>
          <w:p w14:paraId="59C4CA44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LastName</w:t>
            </w:r>
            <w:proofErr w:type="spellEnd"/>
          </w:p>
          <w:p w14:paraId="6D906E43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</w:p>
        </w:tc>
        <w:tc>
          <w:tcPr>
            <w:tcW w:w="4947" w:type="dxa"/>
            <w:tcMar>
              <w:top w:w="0" w:type="dxa"/>
              <w:bottom w:w="0" w:type="dxa"/>
            </w:tcMar>
            <w:vAlign w:val="bottom"/>
          </w:tcPr>
          <w:p w14:paraId="58E2FF31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bookmarkStart w:id="6" w:name="Blank_MP1_panel6"/>
            <w:bookmarkEnd w:id="6"/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FirstName</w:t>
            </w:r>
            <w:proofErr w:type="spellEnd"/>
          </w:p>
          <w:p w14:paraId="1764E893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LastName</w:t>
            </w:r>
            <w:proofErr w:type="spellEnd"/>
          </w:p>
          <w:p w14:paraId="153B06DA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</w:p>
        </w:tc>
      </w:tr>
      <w:tr w:rsidR="004B03E4" w:rsidRPr="00083EE8" w14:paraId="5540708C" w14:textId="77777777" w:rsidTr="00A842FA">
        <w:trPr>
          <w:cantSplit/>
          <w:trHeight w:hRule="exact" w:val="3203"/>
        </w:trPr>
        <w:tc>
          <w:tcPr>
            <w:tcW w:w="5091" w:type="dxa"/>
            <w:tcMar>
              <w:top w:w="0" w:type="dxa"/>
              <w:bottom w:w="0" w:type="dxa"/>
            </w:tcMar>
            <w:vAlign w:val="bottom"/>
          </w:tcPr>
          <w:p w14:paraId="71BCD8BD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bookmarkStart w:id="7" w:name="Blank_MP1_panel7"/>
            <w:bookmarkEnd w:id="7"/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FirstName</w:t>
            </w:r>
            <w:proofErr w:type="spellEnd"/>
          </w:p>
          <w:p w14:paraId="74D3ACBD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LastName</w:t>
            </w:r>
            <w:proofErr w:type="spellEnd"/>
          </w:p>
          <w:p w14:paraId="7796C605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</w:p>
        </w:tc>
        <w:tc>
          <w:tcPr>
            <w:tcW w:w="4947" w:type="dxa"/>
            <w:tcMar>
              <w:top w:w="0" w:type="dxa"/>
              <w:bottom w:w="0" w:type="dxa"/>
            </w:tcMar>
            <w:vAlign w:val="bottom"/>
          </w:tcPr>
          <w:p w14:paraId="6E37954A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bookmarkStart w:id="8" w:name="Blank_MP1_panel8"/>
            <w:bookmarkEnd w:id="8"/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FirstName</w:t>
            </w:r>
            <w:proofErr w:type="spellEnd"/>
          </w:p>
          <w:p w14:paraId="6567323D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  <w:proofErr w:type="spellStart"/>
            <w:r w:rsidRPr="00083EE8">
              <w:rPr>
                <w:rFonts w:ascii="Franklin Gothic Demi" w:hAnsi="Franklin Gothic Demi"/>
                <w:b/>
                <w:sz w:val="48"/>
                <w:szCs w:val="48"/>
              </w:rPr>
              <w:t>LastName</w:t>
            </w:r>
            <w:proofErr w:type="spellEnd"/>
          </w:p>
          <w:p w14:paraId="42FF3FD4" w14:textId="77777777" w:rsidR="004B03E4" w:rsidRPr="00083EE8" w:rsidRDefault="004B03E4" w:rsidP="00083EE8">
            <w:pPr>
              <w:pStyle w:val="AveryStyle1"/>
              <w:ind w:left="1872"/>
              <w:jc w:val="left"/>
              <w:rPr>
                <w:rFonts w:ascii="Franklin Gothic Demi" w:hAnsi="Franklin Gothic Demi"/>
                <w:b/>
                <w:sz w:val="48"/>
                <w:szCs w:val="48"/>
              </w:rPr>
            </w:pPr>
          </w:p>
        </w:tc>
      </w:tr>
    </w:tbl>
    <w:p w14:paraId="242A7E1B" w14:textId="77777777" w:rsidR="003A0A85" w:rsidRPr="00083EE8" w:rsidRDefault="003A0A85" w:rsidP="00083EE8">
      <w:pPr>
        <w:pStyle w:val="BasicParagraph"/>
        <w:spacing w:line="240" w:lineRule="auto"/>
        <w:ind w:left="1872"/>
        <w:rPr>
          <w:rFonts w:ascii="Franklin Gothic Demi" w:hAnsi="Franklin Gothic Demi" w:cs="FranklinGothicURWCon-Med"/>
          <w:b/>
          <w:bCs/>
          <w:sz w:val="48"/>
          <w:szCs w:val="48"/>
        </w:rPr>
      </w:pPr>
    </w:p>
    <w:p w14:paraId="0D34A415" w14:textId="77777777" w:rsidR="008E1ED8" w:rsidRPr="00083EE8" w:rsidRDefault="008E1ED8" w:rsidP="00083EE8">
      <w:pPr>
        <w:ind w:left="1872" w:right="-900"/>
        <w:rPr>
          <w:rFonts w:ascii="Franklin Gothic Demi" w:hAnsi="Franklin Gothic Demi"/>
          <w:b/>
          <w:bCs/>
          <w:sz w:val="48"/>
          <w:szCs w:val="48"/>
        </w:rPr>
      </w:pPr>
    </w:p>
    <w:sectPr w:rsidR="008E1ED8" w:rsidRPr="00083EE8" w:rsidSect="00814600">
      <w:headerReference w:type="default" r:id="rId6"/>
      <w:pgSz w:w="12240" w:h="15840"/>
      <w:pgMar w:top="2434" w:right="1080" w:bottom="245" w:left="2794" w:header="720" w:footer="720" w:gutter="0"/>
      <w:cols w:space="216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7ADD" w14:textId="77777777" w:rsidR="002320CB" w:rsidRDefault="002320CB" w:rsidP="0036122F">
      <w:r>
        <w:separator/>
      </w:r>
    </w:p>
  </w:endnote>
  <w:endnote w:type="continuationSeparator" w:id="0">
    <w:p w14:paraId="16E0CA39" w14:textId="77777777" w:rsidR="002320CB" w:rsidRDefault="002320CB" w:rsidP="003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FranklinGothicURWCon-Med"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B35E1" w14:textId="77777777" w:rsidR="002320CB" w:rsidRDefault="002320CB" w:rsidP="0036122F">
      <w:r>
        <w:separator/>
      </w:r>
    </w:p>
  </w:footnote>
  <w:footnote w:type="continuationSeparator" w:id="0">
    <w:p w14:paraId="2C9A868A" w14:textId="77777777" w:rsidR="002320CB" w:rsidRDefault="002320CB" w:rsidP="00361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E9FA" w14:textId="77777777" w:rsidR="0036122F" w:rsidRDefault="003612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A394B2" wp14:editId="348C2F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87_AveryNametag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D0210"/>
    <w:rsid w:val="002320CB"/>
    <w:rsid w:val="0036122F"/>
    <w:rsid w:val="00370E18"/>
    <w:rsid w:val="003A0A85"/>
    <w:rsid w:val="003B5FEE"/>
    <w:rsid w:val="004B03E4"/>
    <w:rsid w:val="0072250D"/>
    <w:rsid w:val="00814600"/>
    <w:rsid w:val="008E1ED8"/>
    <w:rsid w:val="00977F2C"/>
    <w:rsid w:val="00A842FA"/>
    <w:rsid w:val="00B45A52"/>
    <w:rsid w:val="00C63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64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2F"/>
  </w:style>
  <w:style w:type="paragraph" w:styleId="Footer">
    <w:name w:val="footer"/>
    <w:basedOn w:val="Normal"/>
    <w:link w:val="FooterChar"/>
    <w:uiPriority w:val="99"/>
    <w:unhideWhenUsed/>
    <w:rsid w:val="00361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2F"/>
  </w:style>
  <w:style w:type="paragraph" w:styleId="BalloonText">
    <w:name w:val="Balloon Text"/>
    <w:basedOn w:val="Normal"/>
    <w:link w:val="BalloonTextChar"/>
    <w:uiPriority w:val="99"/>
    <w:semiHidden/>
    <w:unhideWhenUsed/>
    <w:rsid w:val="00361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2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A0A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veryStyle1">
    <w:name w:val="Avery Style 1"/>
    <w:uiPriority w:val="99"/>
    <w:rsid w:val="004B03E4"/>
    <w:pPr>
      <w:spacing w:before="57" w:after="57"/>
      <w:ind w:left="172" w:right="172"/>
      <w:jc w:val="center"/>
    </w:pPr>
    <w:rPr>
      <w:rFonts w:ascii="Arial" w:eastAsia="Times New Roman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UofI_Nametag_Avery5930_Template.dotx</Template>
  <TotalTime>0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Mowrer, Emily (emowrer@uidaho.edu)</dc:creator>
  <cp:keywords/>
  <dc:description/>
  <cp:lastModifiedBy>Mowrer, Emily (emowrer@uidaho.edu)</cp:lastModifiedBy>
  <cp:revision>2</cp:revision>
  <cp:lastPrinted>2017-12-04T19:53:00Z</cp:lastPrinted>
  <dcterms:created xsi:type="dcterms:W3CDTF">2017-12-07T00:43:00Z</dcterms:created>
  <dcterms:modified xsi:type="dcterms:W3CDTF">2017-12-07T00:43:00Z</dcterms:modified>
</cp:coreProperties>
</file>