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79C1" w14:textId="77777777" w:rsidR="00C72E11" w:rsidRDefault="0021146B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4736" behindDoc="1" locked="0" layoutInCell="1" allowOverlap="1" wp14:anchorId="34C4A752" wp14:editId="7753D631">
                <wp:simplePos x="0" y="0"/>
                <wp:positionH relativeFrom="page">
                  <wp:posOffset>2268071</wp:posOffset>
                </wp:positionH>
                <wp:positionV relativeFrom="page">
                  <wp:posOffset>5253318</wp:posOffset>
                </wp:positionV>
                <wp:extent cx="7333764" cy="1529080"/>
                <wp:effectExtent l="0" t="0" r="698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764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31F0" w14:textId="77777777" w:rsidR="00C72E11" w:rsidRPr="00C407CC" w:rsidRDefault="003C0065" w:rsidP="0002516D">
                            <w:pPr>
                              <w:pStyle w:val="BodyText"/>
                              <w:tabs>
                                <w:tab w:val="left" w:pos="3401"/>
                                <w:tab w:val="left" w:pos="6367"/>
                              </w:tabs>
                              <w:spacing w:line="1804" w:lineRule="exact"/>
                              <w:ind w:left="20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C407CC">
                              <w:rPr>
                                <w:rFonts w:ascii="Franklin Gothic Medium Cond" w:hAnsi="Franklin Gothic Medium Cond"/>
                                <w:color w:val="231F20"/>
                              </w:rPr>
                              <w:t>Name</w:t>
                            </w:r>
                            <w:r w:rsidRPr="00C407CC">
                              <w:rPr>
                                <w:rFonts w:ascii="Franklin Gothic Medium Cond" w:hAnsi="Franklin Gothic Medium Cond"/>
                                <w:color w:val="231F20"/>
                              </w:rPr>
                              <w:tab/>
                            </w:r>
                            <w:r w:rsidRPr="00C407CC">
                              <w:rPr>
                                <w:rFonts w:ascii="Franklin Gothic Medium Cond" w:hAnsi="Franklin Gothic Medium Cond"/>
                                <w:color w:val="231F20"/>
                                <w:spacing w:val="5"/>
                              </w:rPr>
                              <w:t>Goes</w:t>
                            </w:r>
                            <w:r w:rsidRPr="00C407CC">
                              <w:rPr>
                                <w:rFonts w:ascii="Franklin Gothic Medium Cond" w:hAnsi="Franklin Gothic Medium Cond"/>
                                <w:color w:val="231F20"/>
                                <w:spacing w:val="5"/>
                              </w:rPr>
                              <w:tab/>
                            </w:r>
                            <w:r w:rsidRPr="00C407CC">
                              <w:rPr>
                                <w:rFonts w:ascii="Franklin Gothic Medium Cond" w:hAnsi="Franklin Gothic Medium Cond"/>
                                <w:color w:val="231F20"/>
                                <w:spacing w:val="3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4A7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8.6pt;margin-top:413.65pt;width:577.45pt;height:120.4pt;z-index:-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7vsQ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" filled="f" stroked="f">
                <v:textbox inset="0,0,0,0">
                  <w:txbxContent>
                    <w:p w14:paraId="168931F0" w14:textId="77777777" w:rsidR="00C72E11" w:rsidRPr="00C407CC" w:rsidRDefault="003C0065" w:rsidP="0002516D">
                      <w:pPr>
                        <w:pStyle w:val="BodyText"/>
                        <w:tabs>
                          <w:tab w:val="left" w:pos="3401"/>
                          <w:tab w:val="left" w:pos="6367"/>
                        </w:tabs>
                        <w:spacing w:line="1804" w:lineRule="exact"/>
                        <w:ind w:left="20"/>
                        <w:rPr>
                          <w:rFonts w:ascii="Franklin Gothic Medium Cond" w:hAnsi="Franklin Gothic Medium Cond"/>
                        </w:rPr>
                      </w:pPr>
                      <w:r w:rsidRPr="00C407CC">
                        <w:rPr>
                          <w:rFonts w:ascii="Franklin Gothic Medium Cond" w:hAnsi="Franklin Gothic Medium Cond"/>
                          <w:color w:val="231F20"/>
                        </w:rPr>
                        <w:t>Name</w:t>
                      </w:r>
                      <w:r w:rsidRPr="00C407CC">
                        <w:rPr>
                          <w:rFonts w:ascii="Franklin Gothic Medium Cond" w:hAnsi="Franklin Gothic Medium Cond"/>
                          <w:color w:val="231F20"/>
                        </w:rPr>
                        <w:tab/>
                      </w:r>
                      <w:r w:rsidRPr="00C407CC">
                        <w:rPr>
                          <w:rFonts w:ascii="Franklin Gothic Medium Cond" w:hAnsi="Franklin Gothic Medium Cond"/>
                          <w:color w:val="231F20"/>
                          <w:spacing w:val="5"/>
                        </w:rPr>
                        <w:t>Goes</w:t>
                      </w:r>
                      <w:r w:rsidRPr="00C407CC">
                        <w:rPr>
                          <w:rFonts w:ascii="Franklin Gothic Medium Cond" w:hAnsi="Franklin Gothic Medium Cond"/>
                          <w:color w:val="231F20"/>
                          <w:spacing w:val="5"/>
                        </w:rPr>
                        <w:tab/>
                      </w:r>
                      <w:r w:rsidRPr="00C407CC">
                        <w:rPr>
                          <w:rFonts w:ascii="Franklin Gothic Medium Cond" w:hAnsi="Franklin Gothic Medium Cond"/>
                          <w:color w:val="231F20"/>
                          <w:spacing w:val="3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5044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anchorId="664D1B19" wp14:editId="7FA33ACD">
                <wp:simplePos x="0" y="0"/>
                <wp:positionH relativeFrom="column">
                  <wp:posOffset>-984250</wp:posOffset>
                </wp:positionH>
                <wp:positionV relativeFrom="paragraph">
                  <wp:posOffset>423545</wp:posOffset>
                </wp:positionV>
                <wp:extent cx="7410450" cy="1353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41045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6C98" w14:textId="77777777" w:rsidR="00035044" w:rsidRPr="00C407CC" w:rsidRDefault="00884A82" w:rsidP="0021146B">
                            <w:pPr>
                              <w:pStyle w:val="BodyText"/>
                              <w:tabs>
                                <w:tab w:val="left" w:pos="3401"/>
                                <w:tab w:val="left" w:pos="6367"/>
                              </w:tabs>
                              <w:spacing w:line="1804" w:lineRule="exact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C407CC">
                              <w:rPr>
                                <w:rFonts w:ascii="Franklin Gothic Medium Cond" w:hAnsi="Franklin Gothic Medium Cond"/>
                                <w:color w:val="231F20"/>
                              </w:rPr>
                              <w:t>Name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1B19" id="Text Box 2" o:spid="_x0000_s1027" type="#_x0000_t202" style="position:absolute;margin-left:-77.5pt;margin-top:33.35pt;width:583.5pt;height:106.6pt;flip:x y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" stroked="f">
                <v:textbox>
                  <w:txbxContent>
                    <w:p w14:paraId="42966C98" w14:textId="77777777" w:rsidR="00035044" w:rsidRPr="00C407CC" w:rsidRDefault="00884A82" w:rsidP="0021146B">
                      <w:pPr>
                        <w:pStyle w:val="BodyText"/>
                        <w:tabs>
                          <w:tab w:val="left" w:pos="3401"/>
                          <w:tab w:val="left" w:pos="6367"/>
                        </w:tabs>
                        <w:spacing w:line="1804" w:lineRule="exact"/>
                        <w:rPr>
                          <w:rFonts w:ascii="Franklin Gothic Medium Cond" w:hAnsi="Franklin Gothic Medium Cond"/>
                        </w:rPr>
                      </w:pPr>
                      <w:r w:rsidRPr="00C407CC">
                        <w:rPr>
                          <w:rFonts w:ascii="Franklin Gothic Medium Cond" w:hAnsi="Franklin Gothic Medium Cond"/>
                          <w:color w:val="231F20"/>
                        </w:rPr>
                        <w:t>Name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2E11">
      <w:headerReference w:type="default" r:id="rId7"/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4BC0" w14:textId="77777777" w:rsidR="004468FE" w:rsidRDefault="004468FE" w:rsidP="0002516D">
      <w:r>
        <w:separator/>
      </w:r>
    </w:p>
  </w:endnote>
  <w:endnote w:type="continuationSeparator" w:id="0">
    <w:p w14:paraId="582C2A4D" w14:textId="77777777" w:rsidR="004468FE" w:rsidRDefault="004468FE" w:rsidP="0002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GothicURWCon-Med">
    <w:altName w:val="Calibri"/>
    <w:charset w:val="00"/>
    <w:family w:val="auto"/>
    <w:pitch w:val="variable"/>
    <w:sig w:usb0="00000007" w:usb1="00000000" w:usb2="00000000" w:usb3="00000000" w:csb0="0000009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F9118" w14:textId="77777777" w:rsidR="004468FE" w:rsidRDefault="004468FE" w:rsidP="0002516D">
      <w:r>
        <w:separator/>
      </w:r>
    </w:p>
  </w:footnote>
  <w:footnote w:type="continuationSeparator" w:id="0">
    <w:p w14:paraId="47C331CF" w14:textId="77777777" w:rsidR="004468FE" w:rsidRDefault="004468FE" w:rsidP="0002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1F08" w14:textId="77777777" w:rsidR="0002516D" w:rsidRDefault="0002516D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0746F33" wp14:editId="6A66B626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9432290" cy="7193207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_NameTable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290" cy="7193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EA6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FE"/>
    <w:rsid w:val="0002516D"/>
    <w:rsid w:val="00035044"/>
    <w:rsid w:val="00061630"/>
    <w:rsid w:val="00081A7F"/>
    <w:rsid w:val="000C1141"/>
    <w:rsid w:val="00180235"/>
    <w:rsid w:val="0021146B"/>
    <w:rsid w:val="003C0065"/>
    <w:rsid w:val="00425524"/>
    <w:rsid w:val="004468FE"/>
    <w:rsid w:val="00557DFB"/>
    <w:rsid w:val="005B50A2"/>
    <w:rsid w:val="006039AD"/>
    <w:rsid w:val="007A7A31"/>
    <w:rsid w:val="00884A82"/>
    <w:rsid w:val="00990827"/>
    <w:rsid w:val="00A6650A"/>
    <w:rsid w:val="00AD1C9E"/>
    <w:rsid w:val="00C02E20"/>
    <w:rsid w:val="00C407CC"/>
    <w:rsid w:val="00C72E11"/>
    <w:rsid w:val="00F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D5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FranklinGothicURWCon-Med" w:eastAsia="FranklinGothicURWCon-Med" w:hAnsi="FranklinGothicURWCon-Med" w:cs="FranklinGothicURWCon-Me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1440" w:lineRule="exact"/>
    </w:pPr>
    <w:rPr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2516D"/>
    <w:rPr>
      <w:rFonts w:ascii="FranklinGothicURWCon-Med" w:eastAsia="FranklinGothicURWCon-Med" w:hAnsi="FranklinGothicURWCon-Med" w:cs="FranklinGothicURWCon-Med"/>
      <w:sz w:val="144"/>
      <w:szCs w:val="14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25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16D"/>
    <w:rPr>
      <w:rFonts w:ascii="FranklinGothicURWCon-Med" w:eastAsia="FranklinGothicURWCon-Med" w:hAnsi="FranklinGothicURWCon-Med" w:cs="FranklinGothicURWCon-Me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5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16D"/>
    <w:rPr>
      <w:rFonts w:ascii="FranklinGothicURWCon-Med" w:eastAsia="FranklinGothicURWCon-Med" w:hAnsi="FranklinGothicURWCon-Med" w:cs="FranklinGothicURWCon-Med"/>
      <w:lang w:bidi="en-US"/>
    </w:rPr>
  </w:style>
  <w:style w:type="paragraph" w:styleId="NormalWeb">
    <w:name w:val="Normal (Web)"/>
    <w:basedOn w:val="Normal"/>
    <w:uiPriority w:val="99"/>
    <w:semiHidden/>
    <w:unhideWhenUsed/>
    <w:rsid w:val="0002516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UofI_NameTableTents_11x8.5_Template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Calabretta</dc:creator>
  <cp:lastModifiedBy>Calabretta, Amy (arysdam@uidaho.edu)</cp:lastModifiedBy>
  <cp:revision>2</cp:revision>
  <cp:lastPrinted>2018-08-13T15:57:00Z</cp:lastPrinted>
  <dcterms:created xsi:type="dcterms:W3CDTF">2018-08-13T17:10:00Z</dcterms:created>
  <dcterms:modified xsi:type="dcterms:W3CDTF">2018-08-13T17:10:00Z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2017-12-04T00:00:00Z</vt:filetime>
  </property>
</Properties>
</file>