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58" w:rsidRDefault="001B114E" w:rsidP="00654158">
      <w:pPr>
        <w:pStyle w:val="EnvelopeReturn"/>
      </w:pPr>
      <w:bookmarkStart w:id="0" w:name="_GoBack"/>
      <w:bookmarkEnd w:id="0"/>
    </w:p>
    <w:p w:rsidR="00654158" w:rsidRDefault="00875424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158" w:rsidRPr="008155A6" w:rsidRDefault="001B114E" w:rsidP="00654158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654158" w:rsidRPr="008155A6" w:rsidRDefault="001B114E" w:rsidP="00654158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54158" w:rsidSect="00654158">
      <w:headerReference w:type="default" r:id="rId6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14E" w:rsidRDefault="001B114E">
      <w:r>
        <w:separator/>
      </w:r>
    </w:p>
  </w:endnote>
  <w:endnote w:type="continuationSeparator" w:id="0">
    <w:p w:rsidR="001B114E" w:rsidRDefault="001B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14E" w:rsidRDefault="001B114E">
      <w:r>
        <w:separator/>
      </w:r>
    </w:p>
  </w:footnote>
  <w:footnote w:type="continuationSeparator" w:id="0">
    <w:p w:rsidR="001B114E" w:rsidRDefault="001B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58" w:rsidRDefault="0073502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uthernDist_env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24"/>
    <w:rsid w:val="001B114E"/>
    <w:rsid w:val="0073502A"/>
    <w:rsid w:val="0087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SouthDist_env_k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7536650</vt:i4>
      </vt:variant>
      <vt:variant>
        <vt:i4>-1</vt:i4>
      </vt:variant>
      <vt:variant>
        <vt:i4>2052</vt:i4>
      </vt:variant>
      <vt:variant>
        <vt:i4>1</vt:i4>
      </vt:variant>
      <vt:variant>
        <vt:lpwstr>DirectorBLACKenvelope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2018-01-18T20:18:00Z</dcterms:created>
  <dcterms:modified xsi:type="dcterms:W3CDTF">2018-01-18T20:18:00Z</dcterms:modified>
</cp:coreProperties>
</file>