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8B35D" w14:textId="77777777" w:rsidR="00000000" w:rsidRDefault="00000000"/>
    <w:p w14:paraId="56D5C8E8" w14:textId="77777777" w:rsidR="00000000" w:rsidRDefault="00000000"/>
    <w:p w14:paraId="62895494" w14:textId="77777777" w:rsidR="00000000" w:rsidRDefault="00000000"/>
    <w:p w14:paraId="497EABF9" w14:textId="77777777" w:rsidR="00000000" w:rsidRDefault="00000000"/>
    <w:p w14:paraId="1B98531D" w14:textId="77777777" w:rsidR="00000000" w:rsidRDefault="00000000"/>
    <w:p w14:paraId="3DB94957" w14:textId="77777777" w:rsidR="00000000" w:rsidRDefault="00000000"/>
    <w:p w14:paraId="083F653A" w14:textId="77777777" w:rsidR="00000000" w:rsidRDefault="00000000"/>
    <w:p w14:paraId="031B14A7" w14:textId="77777777" w:rsidR="00000000" w:rsidRDefault="00000000"/>
    <w:p w14:paraId="40F3EF15" w14:textId="77777777" w:rsidR="00000000" w:rsidRDefault="00000000"/>
    <w:p w14:paraId="6927DD1C" w14:textId="77777777" w:rsidR="00000000" w:rsidRDefault="00000000"/>
    <w:p w14:paraId="395A5BE8" w14:textId="77777777" w:rsidR="00000000" w:rsidRDefault="00000000"/>
    <w:p w14:paraId="5A8499DD" w14:textId="77777777" w:rsidR="00000000" w:rsidRDefault="00000000"/>
    <w:p w14:paraId="2C0F912C" w14:textId="77777777" w:rsidR="00000000" w:rsidRDefault="00000000"/>
    <w:p w14:paraId="6C410F50" w14:textId="77777777" w:rsidR="00000000" w:rsidRDefault="00000000"/>
    <w:p w14:paraId="16F55119" w14:textId="77777777" w:rsidR="00000000" w:rsidRDefault="00000000"/>
    <w:p w14:paraId="5C34E840" w14:textId="77777777" w:rsidR="00000000" w:rsidRDefault="00000000"/>
    <w:p w14:paraId="74BEB39E" w14:textId="77777777" w:rsidR="00000000" w:rsidRDefault="00000000"/>
    <w:p w14:paraId="52FDA278" w14:textId="77777777" w:rsidR="00000000" w:rsidRDefault="00000000"/>
    <w:p w14:paraId="674EA8FD" w14:textId="77777777" w:rsidR="00000000" w:rsidRDefault="00000000"/>
    <w:p w14:paraId="4FB5D21E" w14:textId="77777777" w:rsidR="00000000" w:rsidRDefault="00000000"/>
    <w:p w14:paraId="0D4AAB6F" w14:textId="77777777" w:rsidR="00000000" w:rsidRDefault="00000000"/>
    <w:p w14:paraId="049F6F56" w14:textId="77777777" w:rsidR="00000000" w:rsidRDefault="00000000"/>
    <w:p w14:paraId="737ED795" w14:textId="77777777" w:rsidR="00000000" w:rsidRDefault="00000000"/>
    <w:p w14:paraId="642168D0" w14:textId="77777777" w:rsidR="00000000" w:rsidRDefault="00000000"/>
    <w:p w14:paraId="70BECCCD" w14:textId="77777777" w:rsidR="00000000" w:rsidRDefault="00000000"/>
    <w:p w14:paraId="62C3BB1F" w14:textId="77777777" w:rsidR="00000000" w:rsidRDefault="00000000"/>
    <w:p w14:paraId="09EE8EC6" w14:textId="77777777" w:rsidR="00000000" w:rsidRDefault="00000000"/>
    <w:p w14:paraId="1FE7F4BC" w14:textId="77777777" w:rsidR="00000000" w:rsidRDefault="00000000"/>
    <w:p w14:paraId="20A4899F" w14:textId="77777777" w:rsidR="00000000" w:rsidRDefault="00000000"/>
    <w:p w14:paraId="63404A83" w14:textId="77777777" w:rsidR="00000000" w:rsidRDefault="00000000"/>
    <w:p w14:paraId="347774CF" w14:textId="77777777" w:rsidR="00000000" w:rsidRDefault="00000000"/>
    <w:p w14:paraId="65C8EE48" w14:textId="77777777" w:rsidR="00000000" w:rsidRDefault="00000000"/>
    <w:p w14:paraId="686A2C20" w14:textId="77777777" w:rsidR="00000000" w:rsidRDefault="00000000"/>
    <w:p w14:paraId="4C2BBE03" w14:textId="77777777" w:rsidR="00000000" w:rsidRDefault="00000000"/>
    <w:p w14:paraId="452552A1" w14:textId="77777777" w:rsidR="00000000" w:rsidRDefault="00000000"/>
    <w:p w14:paraId="43DFC6A6" w14:textId="77777777" w:rsidR="00000000" w:rsidRDefault="00000000"/>
    <w:p w14:paraId="7AD4B82D" w14:textId="77777777" w:rsidR="00000000" w:rsidRDefault="00000000"/>
    <w:p w14:paraId="4DAA8970" w14:textId="77777777" w:rsidR="00000000" w:rsidRDefault="00000000"/>
    <w:p w14:paraId="22676787" w14:textId="77777777" w:rsidR="00000000" w:rsidRDefault="00000000"/>
    <w:p w14:paraId="73FB77B6" w14:textId="77777777" w:rsidR="00000000" w:rsidRDefault="00000000"/>
    <w:p w14:paraId="112C80E0" w14:textId="77777777" w:rsidR="00000000" w:rsidRDefault="00000000"/>
    <w:p w14:paraId="7358B94F" w14:textId="77777777" w:rsidR="00000000" w:rsidRDefault="00000000"/>
    <w:p w14:paraId="2DCA04C9" w14:textId="77777777" w:rsidR="00000000" w:rsidRDefault="00000000"/>
    <w:p w14:paraId="3A265AE0" w14:textId="77777777" w:rsidR="00000000" w:rsidRDefault="00000000"/>
    <w:p w14:paraId="6C7924A1" w14:textId="77777777" w:rsidR="00000000" w:rsidRDefault="00000000"/>
    <w:p w14:paraId="7E7F2BD8" w14:textId="77777777" w:rsidR="004A497E" w:rsidRDefault="004A497E"/>
    <w:sectPr w:rsidR="004A497E" w:rsidSect="00B52C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6EB6F9" w14:textId="77777777" w:rsidR="00B52CC7" w:rsidRDefault="00B52CC7">
      <w:r>
        <w:separator/>
      </w:r>
    </w:p>
  </w:endnote>
  <w:endnote w:type="continuationSeparator" w:id="0">
    <w:p w14:paraId="2FE0A5E0" w14:textId="77777777" w:rsidR="00B52CC7" w:rsidRDefault="00B5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1FF53" w14:textId="77777777" w:rsidR="000B0191" w:rsidRDefault="000B0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5DB0B" w14:textId="77777777" w:rsidR="000B0191" w:rsidRDefault="000B01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BCEF1" w14:textId="77777777" w:rsidR="000B0191" w:rsidRDefault="000B0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77A71" w14:textId="77777777" w:rsidR="00B52CC7" w:rsidRDefault="00B52CC7">
      <w:r>
        <w:separator/>
      </w:r>
    </w:p>
  </w:footnote>
  <w:footnote w:type="continuationSeparator" w:id="0">
    <w:p w14:paraId="3BE09D00" w14:textId="77777777" w:rsidR="00B52CC7" w:rsidRDefault="00B5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D2C48" w14:textId="77777777" w:rsidR="000B0191" w:rsidRDefault="000B0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26E07" w14:textId="77777777" w:rsidR="000B0191" w:rsidRDefault="000B01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D2DEC" w14:textId="77777777" w:rsidR="00000000" w:rsidRPr="009F6E3E" w:rsidRDefault="00F6345D" w:rsidP="004A49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2D3A3A" wp14:editId="5EBA27A7">
          <wp:simplePos x="0" y="0"/>
          <wp:positionH relativeFrom="column">
            <wp:posOffset>-923925</wp:posOffset>
          </wp:positionH>
          <wp:positionV relativeFrom="paragraph">
            <wp:posOffset>-485774</wp:posOffset>
          </wp:positionV>
          <wp:extent cx="7818119" cy="101175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8119" cy="1011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91"/>
    <w:rsid w:val="00035056"/>
    <w:rsid w:val="00081A84"/>
    <w:rsid w:val="000B0191"/>
    <w:rsid w:val="00265E2C"/>
    <w:rsid w:val="002E4584"/>
    <w:rsid w:val="00362127"/>
    <w:rsid w:val="00370F4E"/>
    <w:rsid w:val="00424216"/>
    <w:rsid w:val="004A497E"/>
    <w:rsid w:val="004D2022"/>
    <w:rsid w:val="00521AC5"/>
    <w:rsid w:val="00546FB2"/>
    <w:rsid w:val="005D45C4"/>
    <w:rsid w:val="00680DD3"/>
    <w:rsid w:val="00730A67"/>
    <w:rsid w:val="00736071"/>
    <w:rsid w:val="00784DB5"/>
    <w:rsid w:val="007B1240"/>
    <w:rsid w:val="008A5A62"/>
    <w:rsid w:val="008C1A77"/>
    <w:rsid w:val="00942D5C"/>
    <w:rsid w:val="009903DF"/>
    <w:rsid w:val="009B6B41"/>
    <w:rsid w:val="00A837E0"/>
    <w:rsid w:val="00A9517C"/>
    <w:rsid w:val="00B15E72"/>
    <w:rsid w:val="00B52CC7"/>
    <w:rsid w:val="00C2773D"/>
    <w:rsid w:val="00C56AA5"/>
    <w:rsid w:val="00D4231D"/>
    <w:rsid w:val="00D50E53"/>
    <w:rsid w:val="00DF6FF4"/>
    <w:rsid w:val="00E24C3E"/>
    <w:rsid w:val="00EB5C66"/>
    <w:rsid w:val="00EE3DDF"/>
    <w:rsid w:val="00F01A6A"/>
    <w:rsid w:val="00F6345D"/>
    <w:rsid w:val="00FE73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E009E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46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466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TetonCounty_ltd_color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L;kjfkl; jdf;ajk</vt:lpstr>
    </vt:vector>
  </TitlesOfParts>
  <Company>ui</Company>
  <LinksUpToDate>false</LinksUpToDate>
  <CharactersWithSpaces>45</CharactersWithSpaces>
  <SharedDoc>false</SharedDoc>
  <HLinks>
    <vt:vector size="6" baseType="variant">
      <vt:variant>
        <vt:i4>7602299</vt:i4>
      </vt:variant>
      <vt:variant>
        <vt:i4>-1</vt:i4>
      </vt:variant>
      <vt:variant>
        <vt:i4>2076</vt:i4>
      </vt:variant>
      <vt:variant>
        <vt:i4>1</vt:i4>
      </vt:variant>
      <vt:variant>
        <vt:lpwstr>AdaCOLORLetterhead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L;kjfkl; jdf;ajk</dc:title>
  <dc:subject/>
  <dc:creator>Calabretta, Amy (arysdam@uidaho.edu)</dc:creator>
  <cp:keywords/>
  <cp:lastModifiedBy>Calabretta, Amy (arysdam@uidaho.edu)</cp:lastModifiedBy>
  <cp:revision>1</cp:revision>
  <cp:lastPrinted>2009-02-26T20:47:00Z</cp:lastPrinted>
  <dcterms:created xsi:type="dcterms:W3CDTF">2024-03-19T16:26:00Z</dcterms:created>
  <dcterms:modified xsi:type="dcterms:W3CDTF">2024-03-19T16:27:00Z</dcterms:modified>
</cp:coreProperties>
</file>