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284FAD" w:rsidP="008155A6">
      <w:pPr>
        <w:pStyle w:val="EnvelopeReturn"/>
      </w:pPr>
      <w:bookmarkStart w:id="0" w:name="_GoBack"/>
      <w:bookmarkEnd w:id="0"/>
    </w:p>
    <w:p w:rsidR="008155A6" w:rsidRDefault="00B14841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284FAD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284FAD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AD" w:rsidRDefault="00284FAD">
      <w:r>
        <w:separator/>
      </w:r>
    </w:p>
  </w:endnote>
  <w:endnote w:type="continuationSeparator" w:id="0">
    <w:p w:rsidR="00284FAD" w:rsidRDefault="0028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AD" w:rsidRDefault="00284FAD">
      <w:r>
        <w:separator/>
      </w:r>
    </w:p>
  </w:footnote>
  <w:footnote w:type="continuationSeparator" w:id="0">
    <w:p w:rsidR="00284FAD" w:rsidRDefault="0028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B148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83" name="Picture 83" descr="S:\CALS\Advancement\Publishing\Archives\3_Vol_DepMISC\Extension Stationery\Letterhead 2018\exported jpgs\Owyhee_env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:\CALS\Advancement\Publishing\Archives\3_Vol_DepMISC\Extension Stationery\Letterhead 2018\exported jpgs\Owyhee_env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41"/>
    <w:rsid w:val="00284FAD"/>
    <w:rsid w:val="00B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Owyhee_env_K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1704058</vt:i4>
      </vt:variant>
      <vt:variant>
        <vt:i4>-1</vt:i4>
      </vt:variant>
      <vt:variant>
        <vt:i4>2130</vt:i4>
      </vt:variant>
      <vt:variant>
        <vt:i4>1</vt:i4>
      </vt:variant>
      <vt:variant>
        <vt:lpwstr>OwyheeBLACKenvelope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2018-01-18T19:45:00Z</dcterms:created>
  <dcterms:modified xsi:type="dcterms:W3CDTF">2018-01-18T19:47:00Z</dcterms:modified>
</cp:coreProperties>
</file>