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A6" w:rsidRDefault="00C031A2" w:rsidP="008155A6">
      <w:pPr>
        <w:pStyle w:val="EnvelopeReturn"/>
      </w:pPr>
      <w:bookmarkStart w:id="0" w:name="_GoBack"/>
      <w:bookmarkEnd w:id="0"/>
    </w:p>
    <w:p w:rsidR="008155A6" w:rsidRDefault="005C47A8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5A6" w:rsidRPr="008155A6" w:rsidRDefault="00C031A2" w:rsidP="008155A6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8155A6" w:rsidRPr="008155A6" w:rsidRDefault="00C031A2" w:rsidP="008155A6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155A6" w:rsidSect="008155A6">
      <w:headerReference w:type="default" r:id="rId7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1A2" w:rsidRDefault="00C031A2">
      <w:r>
        <w:separator/>
      </w:r>
    </w:p>
  </w:endnote>
  <w:endnote w:type="continuationSeparator" w:id="0">
    <w:p w:rsidR="00C031A2" w:rsidRDefault="00C0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1A2" w:rsidRDefault="00C031A2">
      <w:r>
        <w:separator/>
      </w:r>
    </w:p>
  </w:footnote>
  <w:footnote w:type="continuationSeparator" w:id="0">
    <w:p w:rsidR="00C031A2" w:rsidRDefault="00C0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5A6" w:rsidRDefault="005C47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-457200</wp:posOffset>
          </wp:positionV>
          <wp:extent cx="8686800" cy="3767455"/>
          <wp:effectExtent l="0" t="0" r="0" b="0"/>
          <wp:wrapNone/>
          <wp:docPr id="70" name="Picture 70" descr="S:\CALS\Advancement\Publishing\Archives\3_Vol_DepMISC\Extension Stationery\Letterhead 2018\exported jpgs\LewisCOLORenvel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S:\CALS\Advancement\Publishing\Archives\3_Vol_DepMISC\Extension Stationery\Letterhead 2018\exported jpgs\LewisCOLORenvelo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376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CC5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22B9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E8A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10F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C3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438B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689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640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A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6C7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A2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A8"/>
    <w:rsid w:val="005C47A8"/>
    <w:rsid w:val="00C0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Lewis_env_color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2117</vt:i4>
      </vt:variant>
      <vt:variant>
        <vt:i4>1</vt:i4>
      </vt:variant>
      <vt:variant>
        <vt:lpwstr>LewisCOLORenvelope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1</cp:revision>
  <cp:lastPrinted>2009-03-09T21:29:00Z</cp:lastPrinted>
  <dcterms:created xsi:type="dcterms:W3CDTF">2018-01-18T16:24:00Z</dcterms:created>
  <dcterms:modified xsi:type="dcterms:W3CDTF">2018-01-18T16:25:00Z</dcterms:modified>
</cp:coreProperties>
</file>