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A6" w:rsidRDefault="002A0D7D" w:rsidP="008155A6">
      <w:pPr>
        <w:pStyle w:val="EnvelopeReturn"/>
      </w:pPr>
      <w:bookmarkStart w:id="0" w:name="_GoBack"/>
      <w:bookmarkEnd w:id="0"/>
    </w:p>
    <w:p w:rsidR="008155A6" w:rsidRDefault="0086513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2A0D7D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2A0D7D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7D" w:rsidRDefault="002A0D7D">
      <w:r>
        <w:separator/>
      </w:r>
    </w:p>
  </w:endnote>
  <w:endnote w:type="continuationSeparator" w:id="0">
    <w:p w:rsidR="002A0D7D" w:rsidRDefault="002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7D" w:rsidRDefault="002A0D7D">
      <w:r>
        <w:separator/>
      </w:r>
    </w:p>
  </w:footnote>
  <w:footnote w:type="continuationSeparator" w:id="0">
    <w:p w:rsidR="002A0D7D" w:rsidRDefault="002A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A6" w:rsidRDefault="008651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-358889</wp:posOffset>
          </wp:positionH>
          <wp:positionV relativeFrom="paragraph">
            <wp:posOffset>-457200</wp:posOffset>
          </wp:positionV>
          <wp:extent cx="8673058" cy="3767455"/>
          <wp:effectExtent l="0" t="0" r="0" b="444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S:\CALS\Advancement\Publishing\Archives\3_Vol_DepMISC\Extension Stationery\Letterhead 2018\exported jpgs\Jefferson_env_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3058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D"/>
    <w:rsid w:val="002A0D7D"/>
    <w:rsid w:val="0086513F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Jefferson-envelope-K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7602295</vt:i4>
      </vt:variant>
      <vt:variant>
        <vt:i4>-1</vt:i4>
      </vt:variant>
      <vt:variant>
        <vt:i4>2106</vt:i4>
      </vt:variant>
      <vt:variant>
        <vt:i4>1</vt:i4>
      </vt:variant>
      <vt:variant>
        <vt:lpwstr>JeffersonBLACKenvelope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Calabretta, Amy (arysdam@uidaho.edu)</dc:creator>
  <cp:keywords/>
  <cp:lastModifiedBy>Calabretta, Amy (arysdam@uidaho.edu)</cp:lastModifiedBy>
  <cp:revision>1</cp:revision>
  <cp:lastPrinted>2009-03-09T21:29:00Z</cp:lastPrinted>
  <dcterms:created xsi:type="dcterms:W3CDTF">2019-09-20T17:47:00Z</dcterms:created>
  <dcterms:modified xsi:type="dcterms:W3CDTF">2019-09-20T17:48:00Z</dcterms:modified>
</cp:coreProperties>
</file>