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52E" w:rsidRDefault="00B9452E" w:rsidP="00B9452E">
      <w:pPr>
        <w:pStyle w:val="EnvelopeReturn"/>
      </w:pPr>
      <w:bookmarkStart w:id="0" w:name="_GoBack"/>
      <w:bookmarkEnd w:id="0"/>
    </w:p>
    <w:p w:rsidR="00B9452E" w:rsidRDefault="00EB23CD"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52E" w:rsidRPr="008155A6" w:rsidRDefault="00B9452E" w:rsidP="00B9452E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1" w:name="_EnvelopeAddress"/>
                          </w:p>
                          <w:bookmarkEnd w:id="1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:rsidR="00B9452E" w:rsidRPr="008155A6" w:rsidRDefault="00B9452E" w:rsidP="00B9452E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2" w:name="_EnvelopeAddress"/>
                    </w:p>
                    <w:bookmarkEnd w:id="2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B9452E" w:rsidSect="00B9452E">
      <w:headerReference w:type="default" r:id="rId7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01D" w:rsidRDefault="0071401D">
      <w:r>
        <w:separator/>
      </w:r>
    </w:p>
  </w:endnote>
  <w:endnote w:type="continuationSeparator" w:id="0">
    <w:p w:rsidR="0071401D" w:rsidRDefault="0071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01D" w:rsidRDefault="0071401D">
      <w:r>
        <w:separator/>
      </w:r>
    </w:p>
  </w:footnote>
  <w:footnote w:type="continuationSeparator" w:id="0">
    <w:p w:rsidR="0071401D" w:rsidRDefault="0071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52E" w:rsidRDefault="00EB23C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-457200</wp:posOffset>
          </wp:positionV>
          <wp:extent cx="8686800" cy="3767455"/>
          <wp:effectExtent l="0" t="0" r="0" b="0"/>
          <wp:wrapNone/>
          <wp:docPr id="54" name="Picture 54" descr="S:\CALS\Advancement\Publishing\Archives\3_Vol_DepMISC\Extension Stationery\Letterhead 2018\exported jpgs\FremontCOLORenvelo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S:\CALS\Advancement\Publishing\Archives\3_Vol_DepMISC\Extension Stationery\Letterhead 2018\exported jpgs\FremontCOLORenvelo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0" cy="376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CC5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22B9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4E8A3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D10FE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C3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438B6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76899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3640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A4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36C7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A2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CD"/>
    <w:rsid w:val="00655D70"/>
    <w:rsid w:val="0071401D"/>
    <w:rsid w:val="00B32B8B"/>
    <w:rsid w:val="00B9452E"/>
    <w:rsid w:val="00BB0ADC"/>
    <w:rsid w:val="00EB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Fremont_env_color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3932281</vt:i4>
      </vt:variant>
      <vt:variant>
        <vt:i4>-1</vt:i4>
      </vt:variant>
      <vt:variant>
        <vt:i4>2101</vt:i4>
      </vt:variant>
      <vt:variant>
        <vt:i4>1</vt:i4>
      </vt:variant>
      <vt:variant>
        <vt:lpwstr>FremontCOLORenvelope_11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Calabretta</dc:creator>
  <cp:keywords/>
  <cp:lastModifiedBy>Calabretta, Amy (arysdam@uidaho.edu)</cp:lastModifiedBy>
  <cp:revision>1</cp:revision>
  <cp:lastPrinted>2009-03-09T21:29:00Z</cp:lastPrinted>
  <dcterms:created xsi:type="dcterms:W3CDTF">2018-01-17T23:28:00Z</dcterms:created>
  <dcterms:modified xsi:type="dcterms:W3CDTF">2018-01-17T23:29:00Z</dcterms:modified>
</cp:coreProperties>
</file>