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3F6805" w:rsidP="008155A6">
      <w:pPr>
        <w:pStyle w:val="EnvelopeReturn"/>
      </w:pPr>
      <w:bookmarkStart w:id="0" w:name="_GoBack"/>
      <w:bookmarkEnd w:id="0"/>
    </w:p>
    <w:p w:rsidR="008155A6" w:rsidRDefault="0034223E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3F6805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3F6805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05" w:rsidRDefault="003F6805">
      <w:r>
        <w:separator/>
      </w:r>
    </w:p>
  </w:endnote>
  <w:endnote w:type="continuationSeparator" w:id="0">
    <w:p w:rsidR="003F6805" w:rsidRDefault="003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05" w:rsidRDefault="003F6805">
      <w:r>
        <w:separator/>
      </w:r>
    </w:p>
  </w:footnote>
  <w:footnote w:type="continuationSeparator" w:id="0">
    <w:p w:rsidR="003F6805" w:rsidRDefault="003F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3422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31" name="Picture 31" descr="S:\CALS\Advancement\Publishing\Archives\3_Vol_DepMISC\Extension Stationery\Letterhead 2018\exported jpgs\Camas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:\CALS\Advancement\Publishing\Archives\3_Vol_DepMISC\Extension Stationery\Letterhead 2018\exported jpgs\Camas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3E"/>
    <w:rsid w:val="0034223E"/>
    <w:rsid w:val="003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Camas_env_K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721014</vt:i4>
      </vt:variant>
      <vt:variant>
        <vt:i4>-1</vt:i4>
      </vt:variant>
      <vt:variant>
        <vt:i4>2078</vt:i4>
      </vt:variant>
      <vt:variant>
        <vt:i4>1</vt:i4>
      </vt:variant>
      <vt:variant>
        <vt:lpwstr>CanyonBLACKenvelope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2018-01-17T22:42:00Z</dcterms:created>
  <dcterms:modified xsi:type="dcterms:W3CDTF">2018-01-17T22:43:00Z</dcterms:modified>
</cp:coreProperties>
</file>