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9B35" w14:textId="77777777" w:rsidR="008419D2" w:rsidRDefault="00000000"/>
    <w:p w14:paraId="0C603333" w14:textId="77777777" w:rsidR="008419D2" w:rsidRDefault="00000000"/>
    <w:p w14:paraId="6198D111" w14:textId="77777777" w:rsidR="008419D2" w:rsidRDefault="00000000"/>
    <w:p w14:paraId="3E995317" w14:textId="77777777" w:rsidR="008419D2" w:rsidRDefault="00000000"/>
    <w:p w14:paraId="1B157200" w14:textId="77777777" w:rsidR="008419D2" w:rsidRDefault="00000000"/>
    <w:p w14:paraId="20C318E8" w14:textId="77777777" w:rsidR="008419D2" w:rsidRDefault="00000000"/>
    <w:p w14:paraId="779F4AE1" w14:textId="77777777" w:rsidR="008419D2" w:rsidRDefault="00000000"/>
    <w:p w14:paraId="35088855" w14:textId="77777777" w:rsidR="008419D2" w:rsidRDefault="00000000"/>
    <w:p w14:paraId="2363029E" w14:textId="77777777" w:rsidR="008419D2" w:rsidRDefault="00000000"/>
    <w:p w14:paraId="286823CB" w14:textId="77777777" w:rsidR="008419D2" w:rsidRDefault="00000000"/>
    <w:p w14:paraId="3E31E5A8" w14:textId="77777777" w:rsidR="008419D2" w:rsidRDefault="00000000"/>
    <w:p w14:paraId="1B443FBE" w14:textId="77777777" w:rsidR="008419D2" w:rsidRDefault="00000000"/>
    <w:p w14:paraId="244E0A1B" w14:textId="77777777" w:rsidR="008419D2" w:rsidRDefault="00000000"/>
    <w:p w14:paraId="60E67C7B" w14:textId="77777777" w:rsidR="008419D2" w:rsidRDefault="00000000"/>
    <w:p w14:paraId="05427040" w14:textId="77777777" w:rsidR="008419D2" w:rsidRDefault="00000000"/>
    <w:p w14:paraId="60D8FA80" w14:textId="77777777" w:rsidR="008419D2" w:rsidRDefault="00000000"/>
    <w:p w14:paraId="7F0EE3A0" w14:textId="77777777" w:rsidR="008419D2" w:rsidRDefault="00000000"/>
    <w:p w14:paraId="793F7D3D" w14:textId="77777777" w:rsidR="008419D2" w:rsidRDefault="00000000"/>
    <w:p w14:paraId="13B480C7" w14:textId="77777777" w:rsidR="008419D2" w:rsidRDefault="00000000"/>
    <w:p w14:paraId="0EBD1043" w14:textId="77777777" w:rsidR="008419D2" w:rsidRDefault="00000000"/>
    <w:p w14:paraId="06259623" w14:textId="77777777" w:rsidR="008419D2" w:rsidRDefault="00000000"/>
    <w:p w14:paraId="6AFD6E3D" w14:textId="77777777" w:rsidR="008419D2" w:rsidRDefault="00000000"/>
    <w:p w14:paraId="177B1CD7" w14:textId="77777777" w:rsidR="008419D2" w:rsidRDefault="00000000"/>
    <w:p w14:paraId="690E0F30" w14:textId="77777777" w:rsidR="008419D2" w:rsidRDefault="00000000"/>
    <w:p w14:paraId="5B698F49" w14:textId="77777777" w:rsidR="008419D2" w:rsidRDefault="00000000"/>
    <w:p w14:paraId="7BAABE1B" w14:textId="77777777" w:rsidR="008419D2" w:rsidRDefault="00000000"/>
    <w:p w14:paraId="604C02CC" w14:textId="77777777" w:rsidR="008419D2" w:rsidRDefault="00000000"/>
    <w:p w14:paraId="5F144903" w14:textId="77777777" w:rsidR="008419D2" w:rsidRDefault="00000000"/>
    <w:p w14:paraId="2841F06D" w14:textId="77777777" w:rsidR="008419D2" w:rsidRDefault="00000000"/>
    <w:p w14:paraId="04B15480" w14:textId="77777777" w:rsidR="008419D2" w:rsidRDefault="00000000"/>
    <w:p w14:paraId="2203703E" w14:textId="77777777" w:rsidR="008419D2" w:rsidRDefault="00000000"/>
    <w:p w14:paraId="78F5C7C5" w14:textId="77777777" w:rsidR="008419D2" w:rsidRDefault="00000000"/>
    <w:p w14:paraId="07FDDB30" w14:textId="77777777" w:rsidR="008419D2" w:rsidRDefault="00000000"/>
    <w:p w14:paraId="30CE756A" w14:textId="77777777" w:rsidR="008419D2" w:rsidRDefault="00000000"/>
    <w:p w14:paraId="7B7B2717" w14:textId="77777777" w:rsidR="008419D2" w:rsidRDefault="00000000"/>
    <w:p w14:paraId="3E97976A" w14:textId="77777777" w:rsidR="008419D2" w:rsidRDefault="00000000"/>
    <w:p w14:paraId="5898934D" w14:textId="77777777" w:rsidR="008419D2" w:rsidRDefault="00000000"/>
    <w:p w14:paraId="7057C9FC" w14:textId="77777777" w:rsidR="008419D2" w:rsidRDefault="00000000"/>
    <w:p w14:paraId="72ECC0A7" w14:textId="77777777" w:rsidR="008419D2" w:rsidRDefault="00000000"/>
    <w:p w14:paraId="7FA7CD76" w14:textId="77777777" w:rsidR="008419D2" w:rsidRDefault="00000000"/>
    <w:p w14:paraId="63821F60" w14:textId="77777777" w:rsidR="008419D2" w:rsidRDefault="00000000"/>
    <w:p w14:paraId="11FA9B4A" w14:textId="77777777" w:rsidR="008419D2" w:rsidRDefault="00000000"/>
    <w:p w14:paraId="5624318F" w14:textId="77777777" w:rsidR="008419D2" w:rsidRDefault="00000000"/>
    <w:p w14:paraId="458E2652" w14:textId="77777777" w:rsidR="008419D2" w:rsidRDefault="00000000"/>
    <w:p w14:paraId="7960FCCA" w14:textId="77777777" w:rsidR="008419D2" w:rsidRDefault="00000000"/>
    <w:p w14:paraId="18CECBE5" w14:textId="77777777" w:rsidR="008419D2" w:rsidRDefault="00000000"/>
    <w:p w14:paraId="5070C311" w14:textId="77777777" w:rsidR="008419D2" w:rsidRDefault="00000000"/>
    <w:p w14:paraId="10F849D5" w14:textId="77777777" w:rsidR="008419D2" w:rsidRDefault="00000000"/>
    <w:p w14:paraId="20351E03" w14:textId="77777777" w:rsidR="008419D2" w:rsidRDefault="00000000"/>
    <w:p w14:paraId="30CD2452" w14:textId="77777777" w:rsidR="008419D2" w:rsidRDefault="00000000"/>
    <w:p w14:paraId="48F71F5A" w14:textId="77777777" w:rsidR="008419D2" w:rsidRDefault="00000000"/>
    <w:p w14:paraId="4B7A9710" w14:textId="77777777" w:rsidR="008419D2" w:rsidRDefault="00000000"/>
    <w:p w14:paraId="390212B6" w14:textId="77777777" w:rsidR="008419D2" w:rsidRDefault="00000000"/>
    <w:p w14:paraId="1F94980D" w14:textId="77777777" w:rsidR="008419D2" w:rsidRDefault="00000000"/>
    <w:p w14:paraId="2299EC96" w14:textId="77777777" w:rsidR="008419D2" w:rsidRDefault="00000000"/>
    <w:p w14:paraId="0616035F" w14:textId="77777777" w:rsidR="008419D2" w:rsidRDefault="00000000"/>
    <w:p w14:paraId="158C14ED" w14:textId="77777777" w:rsidR="008419D2" w:rsidRDefault="00000000"/>
    <w:p w14:paraId="3A0B9187" w14:textId="77777777" w:rsidR="008419D2" w:rsidRDefault="00000000"/>
    <w:p w14:paraId="68DAC22E" w14:textId="77777777" w:rsidR="008419D2" w:rsidRDefault="00000000"/>
    <w:p w14:paraId="2B584C42" w14:textId="77777777" w:rsidR="008419D2" w:rsidRDefault="00000000"/>
    <w:p w14:paraId="757248E1" w14:textId="77777777" w:rsidR="008419D2" w:rsidRDefault="00000000"/>
    <w:p w14:paraId="3C62D5D3" w14:textId="77777777" w:rsidR="008419D2" w:rsidRDefault="00000000"/>
    <w:p w14:paraId="36B1E3AF" w14:textId="77777777" w:rsidR="008419D2" w:rsidRDefault="00000000"/>
    <w:p w14:paraId="617876DB" w14:textId="77777777" w:rsidR="008419D2" w:rsidRDefault="00000000"/>
    <w:p w14:paraId="657497EF" w14:textId="77777777" w:rsidR="008419D2" w:rsidRDefault="00000000"/>
    <w:p w14:paraId="44F586A3" w14:textId="77777777" w:rsidR="008419D2" w:rsidRDefault="00000000"/>
    <w:p w14:paraId="1A3AFAC0" w14:textId="77777777" w:rsidR="008419D2" w:rsidRDefault="00000000"/>
    <w:p w14:paraId="63B261ED" w14:textId="77777777" w:rsidR="008419D2" w:rsidRDefault="00000000"/>
    <w:p w14:paraId="4D63BA8E" w14:textId="77777777" w:rsidR="008419D2" w:rsidRDefault="00000000"/>
    <w:p w14:paraId="05F8C44A" w14:textId="77777777" w:rsidR="008419D2" w:rsidRDefault="00000000"/>
    <w:p w14:paraId="338EF12C" w14:textId="77777777" w:rsidR="008419D2" w:rsidRDefault="00000000"/>
    <w:p w14:paraId="0DC6F7DC" w14:textId="77777777" w:rsidR="008419D2" w:rsidRDefault="00000000"/>
    <w:p w14:paraId="251F625A" w14:textId="77777777" w:rsidR="008419D2" w:rsidRDefault="00000000"/>
    <w:p w14:paraId="400CEFB6" w14:textId="77777777" w:rsidR="008419D2" w:rsidRDefault="00000000"/>
    <w:p w14:paraId="4B54EADD" w14:textId="77777777" w:rsidR="008419D2" w:rsidRDefault="00000000"/>
    <w:p w14:paraId="13C300A5" w14:textId="77777777" w:rsidR="008419D2" w:rsidRDefault="00000000"/>
    <w:p w14:paraId="3AFC840C" w14:textId="77777777" w:rsidR="008419D2" w:rsidRDefault="00000000"/>
    <w:p w14:paraId="04628C7E" w14:textId="77777777" w:rsidR="008419D2" w:rsidRDefault="00000000"/>
    <w:p w14:paraId="53B45FDD" w14:textId="77777777" w:rsidR="008419D2" w:rsidRDefault="00000000"/>
    <w:p w14:paraId="49CE93ED" w14:textId="77777777" w:rsidR="008419D2" w:rsidRDefault="00000000"/>
    <w:p w14:paraId="150DC17E" w14:textId="77777777" w:rsidR="008419D2" w:rsidRDefault="00000000"/>
    <w:p w14:paraId="4BC4C2CF" w14:textId="77777777" w:rsidR="008419D2" w:rsidRDefault="00000000"/>
    <w:p w14:paraId="56725657" w14:textId="77777777" w:rsidR="008419D2" w:rsidRDefault="00000000"/>
    <w:p w14:paraId="7B672AF5" w14:textId="77777777" w:rsidR="008419D2" w:rsidRDefault="00000000"/>
    <w:p w14:paraId="3FE7F3A9" w14:textId="77777777" w:rsidR="008419D2" w:rsidRDefault="00000000"/>
    <w:p w14:paraId="407B8192" w14:textId="77777777" w:rsidR="008419D2" w:rsidRDefault="00000000"/>
    <w:p w14:paraId="5D269C72" w14:textId="77777777" w:rsidR="008419D2" w:rsidRDefault="00000000"/>
    <w:p w14:paraId="2D4CBC86" w14:textId="77777777" w:rsidR="008419D2" w:rsidRDefault="00000000"/>
    <w:p w14:paraId="73E924DD" w14:textId="77777777" w:rsidR="008419D2" w:rsidRDefault="00000000"/>
    <w:p w14:paraId="5238175D" w14:textId="77777777" w:rsidR="008419D2" w:rsidRDefault="00000000"/>
    <w:p w14:paraId="4CE525F9" w14:textId="77777777" w:rsidR="004A497E" w:rsidRDefault="004A497E"/>
    <w:sectPr w:rsidR="004A497E" w:rsidSect="004A497E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6411" w14:textId="77777777" w:rsidR="00AB023F" w:rsidRDefault="00AB023F">
      <w:r>
        <w:separator/>
      </w:r>
    </w:p>
  </w:endnote>
  <w:endnote w:type="continuationSeparator" w:id="0">
    <w:p w14:paraId="40A58D38" w14:textId="77777777" w:rsidR="00AB023F" w:rsidRDefault="00AB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F44F" w14:textId="77777777" w:rsidR="00AB023F" w:rsidRDefault="00AB023F">
      <w:r>
        <w:separator/>
      </w:r>
    </w:p>
  </w:footnote>
  <w:footnote w:type="continuationSeparator" w:id="0">
    <w:p w14:paraId="5007808E" w14:textId="77777777" w:rsidR="00AB023F" w:rsidRDefault="00AB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013F" w14:textId="77777777" w:rsidR="008419D2" w:rsidRPr="009F6E3E" w:rsidRDefault="00F6345D" w:rsidP="004A4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74C55" wp14:editId="46BAA795">
          <wp:simplePos x="0" y="0"/>
          <wp:positionH relativeFrom="column">
            <wp:posOffset>-971550</wp:posOffset>
          </wp:positionH>
          <wp:positionV relativeFrom="paragraph">
            <wp:posOffset>-447675</wp:posOffset>
          </wp:positionV>
          <wp:extent cx="7818119" cy="101175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7"/>
    <w:rsid w:val="00035056"/>
    <w:rsid w:val="00233467"/>
    <w:rsid w:val="00265E2C"/>
    <w:rsid w:val="002E4584"/>
    <w:rsid w:val="00362127"/>
    <w:rsid w:val="00370F4E"/>
    <w:rsid w:val="00424216"/>
    <w:rsid w:val="004A497E"/>
    <w:rsid w:val="004D2022"/>
    <w:rsid w:val="00521AC5"/>
    <w:rsid w:val="00546FB2"/>
    <w:rsid w:val="005D45C4"/>
    <w:rsid w:val="00680DD3"/>
    <w:rsid w:val="00730A67"/>
    <w:rsid w:val="00784DB5"/>
    <w:rsid w:val="007B1240"/>
    <w:rsid w:val="008A5A62"/>
    <w:rsid w:val="008C1A77"/>
    <w:rsid w:val="00942D5C"/>
    <w:rsid w:val="009903DF"/>
    <w:rsid w:val="00A837E0"/>
    <w:rsid w:val="00A9517C"/>
    <w:rsid w:val="00AB023F"/>
    <w:rsid w:val="00B15E72"/>
    <w:rsid w:val="00C2773D"/>
    <w:rsid w:val="00C56AA5"/>
    <w:rsid w:val="00D4231D"/>
    <w:rsid w:val="00D50E53"/>
    <w:rsid w:val="00DF6FF4"/>
    <w:rsid w:val="00E24C3E"/>
    <w:rsid w:val="00EE3DDF"/>
    <w:rsid w:val="00F01A6A"/>
    <w:rsid w:val="00F6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997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BoundaryCounty_ltd_k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1</cp:revision>
  <cp:lastPrinted>2009-02-26T20:47:00Z</cp:lastPrinted>
  <dcterms:created xsi:type="dcterms:W3CDTF">2023-04-04T18:44:00Z</dcterms:created>
  <dcterms:modified xsi:type="dcterms:W3CDTF">2023-04-04T18:44:00Z</dcterms:modified>
</cp:coreProperties>
</file>