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>
      <w:bookmarkStart w:id="0" w:name="_GoBack"/>
      <w:bookmarkEnd w:id="0"/>
    </w:p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p w:rsidR="0052755E" w:rsidRDefault="0052755E"/>
    <w:sectPr w:rsidR="0052755E" w:rsidSect="0052755E">
      <w:headerReference w:type="firs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00" w:rsidRDefault="00830100">
      <w:r>
        <w:separator/>
      </w:r>
    </w:p>
  </w:endnote>
  <w:endnote w:type="continuationSeparator" w:id="0">
    <w:p w:rsidR="00830100" w:rsidRDefault="0083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00" w:rsidRDefault="00830100">
      <w:r>
        <w:separator/>
      </w:r>
    </w:p>
  </w:footnote>
  <w:footnote w:type="continuationSeparator" w:id="0">
    <w:p w:rsidR="00830100" w:rsidRDefault="0083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5E" w:rsidRPr="009F6E3E" w:rsidRDefault="00E3043C" w:rsidP="005275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-452456</wp:posOffset>
          </wp:positionV>
          <wp:extent cx="7809230" cy="10106062"/>
          <wp:effectExtent l="0" t="0" r="1270" b="952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S:\CALS\Advancement\Publishing\Archives\3_Vol_DepMISC\Extension Stationery\Letterhead 2018\exported jpgs\Benewah_ltd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0106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3C"/>
    <w:rsid w:val="00401189"/>
    <w:rsid w:val="0052755E"/>
    <w:rsid w:val="00830100"/>
    <w:rsid w:val="00A6131D"/>
    <w:rsid w:val="00E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46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Benewah-letterhead-4c</Template>
  <TotalTime>0</TotalTime>
  <Pages>2</Pages>
  <Words>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L;kjfkl; jdf;ajk</vt:lpstr>
    </vt:vector>
  </TitlesOfParts>
  <Company>ui</Company>
  <LinksUpToDate>false</LinksUpToDate>
  <CharactersWithSpaces>90</CharactersWithSpaces>
  <SharedDoc>false</SharedDoc>
  <HLinks>
    <vt:vector size="6" baseType="variant">
      <vt:variant>
        <vt:i4>5177353</vt:i4>
      </vt:variant>
      <vt:variant>
        <vt:i4>-1</vt:i4>
      </vt:variant>
      <vt:variant>
        <vt:i4>2091</vt:i4>
      </vt:variant>
      <vt:variant>
        <vt:i4>1</vt:i4>
      </vt:variant>
      <vt:variant>
        <vt:lpwstr>BenewahCOLORLetterhead_11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L;kjfkl; jdf;ajk</dc:title>
  <dc:subject/>
  <dc:creator>Amy Calabretta</dc:creator>
  <cp:keywords/>
  <cp:lastModifiedBy>Calabretta, Amy (arysdam@uidaho.edu)</cp:lastModifiedBy>
  <cp:revision>2</cp:revision>
  <cp:lastPrinted>2009-02-26T20:47:00Z</cp:lastPrinted>
  <dcterms:created xsi:type="dcterms:W3CDTF">2019-06-17T16:03:00Z</dcterms:created>
  <dcterms:modified xsi:type="dcterms:W3CDTF">2019-06-17T16:03:00Z</dcterms:modified>
</cp:coreProperties>
</file>