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E25F0D" w:rsidP="00F1644F">
      <w:pPr>
        <w:pStyle w:val="EnvelopeReturn"/>
      </w:pPr>
      <w:bookmarkStart w:id="0" w:name="_GoBack"/>
      <w:bookmarkEnd w:id="0"/>
    </w:p>
    <w:p w:rsidR="00F1644F" w:rsidRDefault="00E24C9F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4F" w:rsidRPr="008155A6" w:rsidRDefault="00F1644F" w:rsidP="00F1644F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F1644F" w:rsidRPr="008155A6" w:rsidRDefault="00F1644F" w:rsidP="00F1644F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1644F" w:rsidSect="00F1644F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0D" w:rsidRDefault="00E25F0D">
      <w:r>
        <w:separator/>
      </w:r>
    </w:p>
  </w:endnote>
  <w:endnote w:type="continuationSeparator" w:id="0">
    <w:p w:rsidR="00E25F0D" w:rsidRDefault="00E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0D" w:rsidRDefault="00E25F0D">
      <w:r>
        <w:separator/>
      </w:r>
    </w:p>
  </w:footnote>
  <w:footnote w:type="continuationSeparator" w:id="0">
    <w:p w:rsidR="00E25F0D" w:rsidRDefault="00E2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4F" w:rsidRDefault="00E24C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14" name="Picture 14" descr="S:\CALS\Advancement\Publishing\Archives\3_Vol_DepMISC\Extension Stationery\Letterhead 2018\exported jpgs\Bear Lake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:\CALS\Advancement\Publishing\Archives\3_Vol_DepMISC\Extension Stationery\Letterhead 2018\exported jpgs\Bear Lake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9F"/>
    <w:rsid w:val="00E24C9F"/>
    <w:rsid w:val="00E25F0D"/>
    <w:rsid w:val="00F1644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Bear Lake_env_K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7864348</vt:i4>
      </vt:variant>
      <vt:variant>
        <vt:i4>-1</vt:i4>
      </vt:variant>
      <vt:variant>
        <vt:i4>2061</vt:i4>
      </vt:variant>
      <vt:variant>
        <vt:i4>1</vt:i4>
      </vt:variant>
      <vt:variant>
        <vt:lpwstr>BearLakeCOLORenvelope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2018-01-17T19:33:00Z</dcterms:created>
  <dcterms:modified xsi:type="dcterms:W3CDTF">2018-01-17T19:34:00Z</dcterms:modified>
</cp:coreProperties>
</file>