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9101" w14:textId="77777777" w:rsidR="008155A6" w:rsidRDefault="002A6DA8" w:rsidP="008155A6">
      <w:pPr>
        <w:pStyle w:val="EnvelopeReturn"/>
      </w:pPr>
    </w:p>
    <w:p w14:paraId="4BCCAD47" w14:textId="77777777" w:rsidR="008155A6" w:rsidRDefault="007244DD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205570" wp14:editId="217A5898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395470" cy="1259205"/>
                <wp:effectExtent l="444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441F5" w14:textId="77777777" w:rsidR="008155A6" w:rsidRPr="008155A6" w:rsidRDefault="002A6DA8" w:rsidP="008155A6">
                            <w:pPr>
                              <w:pStyle w:val="EnvelopeAddress"/>
                              <w:rPr>
                                <w:rFonts w:ascii="Tahoma" w:hAnsi="Tahoma"/>
                              </w:rPr>
                            </w:pPr>
                            <w:bookmarkStart w:id="0" w:name="_EnvelopeAddress"/>
                          </w:p>
                          <w:bookmarkEnd w:id="0"/>
                        </w:txbxContent>
                      </wps:txbx>
                      <wps:bodyPr rot="0" vert="horz" wrap="square" lIns="18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055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6.1pt;height:9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" filled="f" stroked="f">
                <v:textbox inset="2in,0,0,0">
                  <w:txbxContent>
                    <w:p w14:paraId="19B441F5" w14:textId="77777777" w:rsidR="008155A6" w:rsidRPr="008155A6" w:rsidRDefault="002A6DA8" w:rsidP="008155A6">
                      <w:pPr>
                        <w:pStyle w:val="EnvelopeAddress"/>
                        <w:rPr>
                          <w:rFonts w:ascii="Tahoma" w:hAnsi="Tahoma"/>
                        </w:rPr>
                      </w:pPr>
                      <w:bookmarkStart w:id="1" w:name="_EnvelopeAddress"/>
                    </w:p>
                    <w:bookmarkEnd w:id="1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8155A6" w:rsidSect="008155A6">
      <w:headerReference w:type="default" r:id="rId7"/>
      <w:pgSz w:w="13680" w:h="5947" w:orient="landscape"/>
      <w:pgMar w:top="360" w:right="720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243D3" w14:textId="77777777" w:rsidR="002A6DA8" w:rsidRDefault="002A6DA8">
      <w:r>
        <w:separator/>
      </w:r>
    </w:p>
  </w:endnote>
  <w:endnote w:type="continuationSeparator" w:id="0">
    <w:p w14:paraId="5F2A3E9D" w14:textId="77777777" w:rsidR="002A6DA8" w:rsidRDefault="002A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61A43" w14:textId="77777777" w:rsidR="002A6DA8" w:rsidRDefault="002A6DA8">
      <w:r>
        <w:separator/>
      </w:r>
    </w:p>
  </w:footnote>
  <w:footnote w:type="continuationSeparator" w:id="0">
    <w:p w14:paraId="6DD0D74C" w14:textId="77777777" w:rsidR="002A6DA8" w:rsidRDefault="002A6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993A" w14:textId="77777777" w:rsidR="008155A6" w:rsidRDefault="007244D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A3739A" wp14:editId="199E9B0F">
          <wp:simplePos x="0" y="0"/>
          <wp:positionH relativeFrom="column">
            <wp:posOffset>-356235</wp:posOffset>
          </wp:positionH>
          <wp:positionV relativeFrom="paragraph">
            <wp:posOffset>-457200</wp:posOffset>
          </wp:positionV>
          <wp:extent cx="8673058" cy="3767455"/>
          <wp:effectExtent l="0" t="0" r="0" b="4445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Picture 8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73058" cy="376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CC5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22B9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4E8A3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D10FE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C34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438B6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76899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36404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A4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36C7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A2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6E"/>
    <w:rsid w:val="002A6DA8"/>
    <w:rsid w:val="003E35D4"/>
    <w:rsid w:val="00696254"/>
    <w:rsid w:val="007244DD"/>
    <w:rsid w:val="0086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07375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B3794"/>
    <w:pPr>
      <w:framePr w:w="5040" w:h="1980" w:hRule="exact" w:hSpace="180" w:wrap="auto" w:vAnchor="page" w:hAnchor="page"/>
    </w:pPr>
    <w:rPr>
      <w:rFonts w:ascii="Arial" w:hAnsi="Arial"/>
    </w:rPr>
  </w:style>
  <w:style w:type="paragraph" w:styleId="EnvelopeReturn">
    <w:name w:val="envelope return"/>
    <w:basedOn w:val="Normal"/>
    <w:rsid w:val="004B3794"/>
    <w:rPr>
      <w:rFonts w:ascii="Arial" w:hAnsi="Arial"/>
    </w:rPr>
  </w:style>
  <w:style w:type="paragraph" w:styleId="Header">
    <w:name w:val="header"/>
    <w:basedOn w:val="Normal"/>
    <w:rsid w:val="004B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37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TetonCounty_env_4H_k.dotx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2</CharactersWithSpaces>
  <SharedDoc>false</SharedDoc>
  <HLinks>
    <vt:vector size="6" baseType="variant">
      <vt:variant>
        <vt:i4>7209059</vt:i4>
      </vt:variant>
      <vt:variant>
        <vt:i4>-1</vt:i4>
      </vt:variant>
      <vt:variant>
        <vt:i4>2136</vt:i4>
      </vt:variant>
      <vt:variant>
        <vt:i4>1</vt:i4>
      </vt:variant>
      <vt:variant>
        <vt:lpwstr>TetonBLACKenvelope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Calabretta, Amy (arysdam@uidaho.edu)</dc:creator>
  <cp:keywords/>
  <cp:lastModifiedBy>Calabretta, Amy (arysdam@uidaho.edu)</cp:lastModifiedBy>
  <cp:revision>2</cp:revision>
  <cp:lastPrinted>2009-03-09T21:29:00Z</cp:lastPrinted>
  <dcterms:created xsi:type="dcterms:W3CDTF">2021-12-02T20:49:00Z</dcterms:created>
  <dcterms:modified xsi:type="dcterms:W3CDTF">2021-12-02T20:49:00Z</dcterms:modified>
</cp:coreProperties>
</file>