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BAAEC" w14:textId="77777777" w:rsidR="00000000" w:rsidRDefault="00000000" w:rsidP="00DA199A">
      <w:pPr>
        <w:pStyle w:val="EnvelopeReturn"/>
      </w:pPr>
    </w:p>
    <w:p w14:paraId="3FF8E591" w14:textId="77777777" w:rsidR="00000000" w:rsidRDefault="00385371"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A8BD09B" wp14:editId="70CE977B">
                <wp:simplePos x="0" y="0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4395470" cy="1259205"/>
                <wp:effectExtent l="4445" t="2540" r="63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5470" cy="1259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FEEAAB" w14:textId="77777777" w:rsidR="00000000" w:rsidRPr="008155A6" w:rsidRDefault="00000000" w:rsidP="00DA199A">
                            <w:pPr>
                              <w:pStyle w:val="EnvelopeAddress"/>
                              <w:rPr>
                                <w:rFonts w:ascii="Tahoma" w:hAnsi="Tahoma"/>
                              </w:rPr>
                            </w:pPr>
                            <w:bookmarkStart w:id="0" w:name="_EnvelopeAddress"/>
                          </w:p>
                          <w:bookmarkEnd w:id="0"/>
                        </w:txbxContent>
                      </wps:txbx>
                      <wps:bodyPr rot="0" vert="horz" wrap="square" lIns="18288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8BD09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346.1pt;height:99.15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" filled="f" stroked="f">
                <v:textbox inset="2in,0,0,0">
                  <w:txbxContent>
                    <w:p w14:paraId="25FEEAAB" w14:textId="77777777" w:rsidR="00000000" w:rsidRPr="008155A6" w:rsidRDefault="00000000" w:rsidP="00DA199A">
                      <w:pPr>
                        <w:pStyle w:val="EnvelopeAddress"/>
                        <w:rPr>
                          <w:rFonts w:ascii="Tahoma" w:hAnsi="Tahoma"/>
                        </w:rPr>
                      </w:pPr>
                      <w:bookmarkStart w:id="1" w:name="_EnvelopeAddress"/>
                    </w:p>
                    <w:bookmarkEnd w:id="1"/>
                  </w:txbxContent>
                </v:textbox>
                <w10:wrap anchorx="margin" anchory="margin"/>
              </v:shape>
            </w:pict>
          </mc:Fallback>
        </mc:AlternateContent>
      </w:r>
    </w:p>
    <w:sectPr w:rsidR="00DA199A" w:rsidSect="002054C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3680" w:h="5947" w:orient="landscape"/>
      <w:pgMar w:top="360" w:right="720" w:bottom="720" w:left="576" w:header="720" w:footer="86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B81ED0" w14:textId="77777777" w:rsidR="002054C4" w:rsidRDefault="002054C4">
      <w:r>
        <w:separator/>
      </w:r>
    </w:p>
  </w:endnote>
  <w:endnote w:type="continuationSeparator" w:id="0">
    <w:p w14:paraId="11723D77" w14:textId="77777777" w:rsidR="002054C4" w:rsidRDefault="00205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6F432" w14:textId="77777777" w:rsidR="00C36122" w:rsidRDefault="00C361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28628" w14:textId="77777777" w:rsidR="00C36122" w:rsidRDefault="00C3612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45D52" w14:textId="77777777" w:rsidR="00C36122" w:rsidRDefault="00C361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B07E5" w14:textId="77777777" w:rsidR="002054C4" w:rsidRDefault="002054C4">
      <w:r>
        <w:separator/>
      </w:r>
    </w:p>
  </w:footnote>
  <w:footnote w:type="continuationSeparator" w:id="0">
    <w:p w14:paraId="43FAE990" w14:textId="77777777" w:rsidR="002054C4" w:rsidRDefault="002054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E8E47" w14:textId="77777777" w:rsidR="00C36122" w:rsidRDefault="00C3612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1BA0A" w14:textId="77777777" w:rsidR="00000000" w:rsidRDefault="0048234B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7B8745B" wp14:editId="07217C01">
          <wp:simplePos x="0" y="0"/>
          <wp:positionH relativeFrom="page">
            <wp:align>left</wp:align>
          </wp:positionH>
          <wp:positionV relativeFrom="paragraph">
            <wp:posOffset>-457200</wp:posOffset>
          </wp:positionV>
          <wp:extent cx="7324341" cy="3181591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24341" cy="31815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C4E76" w14:textId="77777777" w:rsidR="00C36122" w:rsidRDefault="00C3612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3BF"/>
    <w:rsid w:val="00163B86"/>
    <w:rsid w:val="001728DA"/>
    <w:rsid w:val="001A54E4"/>
    <w:rsid w:val="002054C4"/>
    <w:rsid w:val="00315034"/>
    <w:rsid w:val="00385371"/>
    <w:rsid w:val="0048234B"/>
    <w:rsid w:val="004908D2"/>
    <w:rsid w:val="004E7156"/>
    <w:rsid w:val="004F0FD1"/>
    <w:rsid w:val="005809BF"/>
    <w:rsid w:val="005C090E"/>
    <w:rsid w:val="005F6BE3"/>
    <w:rsid w:val="00635B50"/>
    <w:rsid w:val="007923BF"/>
    <w:rsid w:val="009E2FB5"/>
    <w:rsid w:val="00A90DB9"/>
    <w:rsid w:val="00B76AB6"/>
    <w:rsid w:val="00BA01E7"/>
    <w:rsid w:val="00C36122"/>
    <w:rsid w:val="00C4505A"/>
    <w:rsid w:val="00C62B08"/>
    <w:rsid w:val="00CD0F95"/>
    <w:rsid w:val="00CE7596"/>
    <w:rsid w:val="00E1448E"/>
    <w:rsid w:val="00E66E63"/>
    <w:rsid w:val="00E838E9"/>
    <w:rsid w:val="00ED2E7C"/>
    <w:rsid w:val="00F27BDC"/>
    <w:rsid w:val="00F42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7C11934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4B3794"/>
    <w:pPr>
      <w:framePr w:w="5040" w:h="1980" w:hRule="exact" w:hSpace="180" w:wrap="auto" w:vAnchor="page" w:hAnchor="page"/>
    </w:pPr>
    <w:rPr>
      <w:rFonts w:ascii="Arial" w:hAnsi="Arial"/>
    </w:rPr>
  </w:style>
  <w:style w:type="paragraph" w:styleId="EnvelopeReturn">
    <w:name w:val="envelope return"/>
    <w:basedOn w:val="Normal"/>
    <w:rsid w:val="004B3794"/>
    <w:rPr>
      <w:rFonts w:ascii="Arial" w:hAnsi="Arial"/>
    </w:rPr>
  </w:style>
  <w:style w:type="paragraph" w:styleId="Header">
    <w:name w:val="header"/>
    <w:basedOn w:val="Normal"/>
    <w:link w:val="HeaderChar"/>
    <w:uiPriority w:val="99"/>
    <w:rsid w:val="004B379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4B379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7BD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FE3B173D2FF54485533432A542032B" ma:contentTypeVersion="19" ma:contentTypeDescription="Create a new document." ma:contentTypeScope="" ma:versionID="aa40dfea2c1911f6dc4f61d0d8da21b5">
  <xsd:schema xmlns:xsd="http://www.w3.org/2001/XMLSchema" xmlns:xs="http://www.w3.org/2001/XMLSchema" xmlns:p="http://schemas.microsoft.com/office/2006/metadata/properties" xmlns:ns2="d4dae643-82bd-4726-917e-59ffd90e8bf8" xmlns:ns3="8ea22a3e-66fd-43b2-9d17-5d1c8e4cf0af" targetNamespace="http://schemas.microsoft.com/office/2006/metadata/properties" ma:root="true" ma:fieldsID="ffde7693819f1f4803009f62c17bfd40" ns2:_="" ns3:_="">
    <xsd:import namespace="d4dae643-82bd-4726-917e-59ffd90e8bf8"/>
    <xsd:import namespace="8ea22a3e-66fd-43b2-9d17-5d1c8e4cf0a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Statu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dae643-82bd-4726-917e-59ffd90e8b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b7507793-384e-4be2-99c8-af5adb5176c2}" ma:internalName="TaxCatchAll" ma:showField="CatchAllData" ma:web="d4dae643-82bd-4726-917e-59ffd90e8bf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a22a3e-66fd-43b2-9d17-5d1c8e4cf0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Status" ma:index="20" nillable="true" ma:displayName="Track Status" ma:default="Received" ma:description="Michelle's info about the file" ma:format="Dropdown" ma:internalName="Status">
      <xsd:simpleType>
        <xsd:restriction base="dms:Text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f924f0ff-682f-4b97-8273-0421c1f8190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8ea22a3e-66fd-43b2-9d17-5d1c8e4cf0af">Received</Status>
    <TaxCatchAll xmlns="d4dae643-82bd-4726-917e-59ffd90e8bf8" xsi:nil="true"/>
    <lcf76f155ced4ddcb4097134ff3c332f xmlns="8ea22a3e-66fd-43b2-9d17-5d1c8e4cf0a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23E8461-2AA7-45EB-8BD3-4F8634E46696}"/>
</file>

<file path=customXml/itemProps2.xml><?xml version="1.0" encoding="utf-8"?>
<ds:datastoreItem xmlns:ds="http://schemas.openxmlformats.org/officeDocument/2006/customXml" ds:itemID="{B13CD570-F64B-427E-BC05-B91DA7B73101}"/>
</file>

<file path=customXml/itemProps3.xml><?xml version="1.0" encoding="utf-8"?>
<ds:datastoreItem xmlns:ds="http://schemas.openxmlformats.org/officeDocument/2006/customXml" ds:itemID="{BAF41620-5B1A-4EBD-9595-107E1117372D}"/>
</file>

<file path=docProps/app.xml><?xml version="1.0" encoding="utf-8"?>
<Properties xmlns="http://schemas.openxmlformats.org/officeDocument/2006/extended-properties" xmlns:vt="http://schemas.openxmlformats.org/officeDocument/2006/docPropsVTypes">
  <Template>Nimiipuu Reservation_env_4H_k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</Company>
  <LinksUpToDate>false</LinksUpToDate>
  <CharactersWithSpaces>2</CharactersWithSpaces>
  <SharedDoc>false</SharedDoc>
  <HLinks>
    <vt:vector size="6" baseType="variant">
      <vt:variant>
        <vt:i4>983064</vt:i4>
      </vt:variant>
      <vt:variant>
        <vt:i4>-1</vt:i4>
      </vt:variant>
      <vt:variant>
        <vt:i4>2055</vt:i4>
      </vt:variant>
      <vt:variant>
        <vt:i4>1</vt:i4>
      </vt:variant>
      <vt:variant>
        <vt:lpwstr>AdaCOLORenvelope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Calabretta, Amy (arysdam@uidaho.edu)</dc:creator>
  <cp:keywords/>
  <cp:lastModifiedBy>Calabretta, Amy (arysdam@uidaho.edu)</cp:lastModifiedBy>
  <cp:revision>2</cp:revision>
  <cp:lastPrinted>2009-03-09T21:29:00Z</cp:lastPrinted>
  <dcterms:created xsi:type="dcterms:W3CDTF">2024-02-01T21:06:00Z</dcterms:created>
  <dcterms:modified xsi:type="dcterms:W3CDTF">2024-02-01T21:06:00Z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0x01010070FE3B173D2FF54485533432A542032B</vt:lpwstr>
  </property>
</Properties>
</file>