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CAE50" w14:textId="77777777" w:rsidR="00DA199A" w:rsidRDefault="001D7C0F" w:rsidP="00DA199A">
      <w:pPr>
        <w:pStyle w:val="EnvelopeReturn"/>
      </w:pPr>
    </w:p>
    <w:p w14:paraId="2438064F" w14:textId="77777777" w:rsidR="00DA199A" w:rsidRDefault="00385371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56D6F9" wp14:editId="6281D2DD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395470" cy="1259205"/>
                <wp:effectExtent l="4445" t="254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13A07" w14:textId="77777777" w:rsidR="00DA199A" w:rsidRPr="008155A6" w:rsidRDefault="001D7C0F" w:rsidP="00DA199A">
                            <w:pPr>
                              <w:pStyle w:val="EnvelopeAddress"/>
                              <w:rPr>
                                <w:rFonts w:ascii="Tahoma" w:hAnsi="Tahoma"/>
                              </w:rPr>
                            </w:pPr>
                            <w:bookmarkStart w:id="0" w:name="_EnvelopeAddress"/>
                          </w:p>
                          <w:bookmarkEnd w:id="0"/>
                        </w:txbxContent>
                      </wps:txbx>
                      <wps:bodyPr rot="0" vert="horz" wrap="square" lIns="18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6D6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6.1pt;height:9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" filled="f" stroked="f">
                <v:textbox inset="2in,0,0,0">
                  <w:txbxContent>
                    <w:p w14:paraId="6CA13A07" w14:textId="77777777" w:rsidR="00DA199A" w:rsidRPr="008155A6" w:rsidRDefault="001D7C0F" w:rsidP="00DA199A">
                      <w:pPr>
                        <w:pStyle w:val="EnvelopeAddress"/>
                        <w:rPr>
                          <w:rFonts w:ascii="Tahoma" w:hAnsi="Tahoma"/>
                        </w:rPr>
                      </w:pPr>
                      <w:bookmarkStart w:id="1" w:name="_EnvelopeAddress"/>
                    </w:p>
                    <w:bookmarkEnd w:id="1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A199A" w:rsidSect="00DA19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3680" w:h="5947" w:orient="landscape"/>
      <w:pgMar w:top="360" w:right="720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8D067" w14:textId="77777777" w:rsidR="001D7C0F" w:rsidRDefault="001D7C0F">
      <w:r>
        <w:separator/>
      </w:r>
    </w:p>
  </w:endnote>
  <w:endnote w:type="continuationSeparator" w:id="0">
    <w:p w14:paraId="1114E3A1" w14:textId="77777777" w:rsidR="001D7C0F" w:rsidRDefault="001D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184DA" w14:textId="77777777" w:rsidR="00B637A9" w:rsidRDefault="00B637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2C5B5" w14:textId="77777777" w:rsidR="00B637A9" w:rsidRDefault="00B637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4DA8" w14:textId="77777777" w:rsidR="00B637A9" w:rsidRDefault="00B63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40531" w14:textId="77777777" w:rsidR="001D7C0F" w:rsidRDefault="001D7C0F">
      <w:r>
        <w:separator/>
      </w:r>
    </w:p>
  </w:footnote>
  <w:footnote w:type="continuationSeparator" w:id="0">
    <w:p w14:paraId="3584D7A3" w14:textId="77777777" w:rsidR="001D7C0F" w:rsidRDefault="001D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1DDF8" w14:textId="77777777" w:rsidR="00B637A9" w:rsidRDefault="00B63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05B7D" w14:textId="06013A02" w:rsidR="00DA199A" w:rsidRDefault="00034D09">
    <w:pPr>
      <w:pStyle w:val="Header"/>
    </w:pPr>
    <w:bookmarkStart w:id="2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781B084F" wp14:editId="02912CFE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324344" cy="3182112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4H_county_env_K3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344" cy="3182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82591" w14:textId="77777777" w:rsidR="00B637A9" w:rsidRDefault="00B63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AC"/>
    <w:rsid w:val="00001D14"/>
    <w:rsid w:val="00012EF0"/>
    <w:rsid w:val="000142C1"/>
    <w:rsid w:val="00034D09"/>
    <w:rsid w:val="000352F3"/>
    <w:rsid w:val="00053275"/>
    <w:rsid w:val="000D7441"/>
    <w:rsid w:val="000E11D8"/>
    <w:rsid w:val="00122305"/>
    <w:rsid w:val="00142B19"/>
    <w:rsid w:val="0014467E"/>
    <w:rsid w:val="0015253E"/>
    <w:rsid w:val="00167752"/>
    <w:rsid w:val="001B2981"/>
    <w:rsid w:val="001D09FA"/>
    <w:rsid w:val="001D7C0F"/>
    <w:rsid w:val="002769F8"/>
    <w:rsid w:val="002A4E65"/>
    <w:rsid w:val="002E0704"/>
    <w:rsid w:val="002E4E68"/>
    <w:rsid w:val="00385371"/>
    <w:rsid w:val="003D6A28"/>
    <w:rsid w:val="003F5376"/>
    <w:rsid w:val="00420FD1"/>
    <w:rsid w:val="004374AE"/>
    <w:rsid w:val="00470F9F"/>
    <w:rsid w:val="004908D2"/>
    <w:rsid w:val="004B0ED8"/>
    <w:rsid w:val="005657DF"/>
    <w:rsid w:val="00566E0A"/>
    <w:rsid w:val="005716B6"/>
    <w:rsid w:val="00582959"/>
    <w:rsid w:val="00586B8E"/>
    <w:rsid w:val="005E5064"/>
    <w:rsid w:val="006570AB"/>
    <w:rsid w:val="00674BD4"/>
    <w:rsid w:val="006A0719"/>
    <w:rsid w:val="006B3854"/>
    <w:rsid w:val="006C2556"/>
    <w:rsid w:val="006C7595"/>
    <w:rsid w:val="006F65F5"/>
    <w:rsid w:val="007154DB"/>
    <w:rsid w:val="0073259D"/>
    <w:rsid w:val="007472FA"/>
    <w:rsid w:val="00784646"/>
    <w:rsid w:val="007A7FF7"/>
    <w:rsid w:val="007C5C95"/>
    <w:rsid w:val="007D42B8"/>
    <w:rsid w:val="007E7DBE"/>
    <w:rsid w:val="008328AC"/>
    <w:rsid w:val="008C1C65"/>
    <w:rsid w:val="008D3499"/>
    <w:rsid w:val="00944F30"/>
    <w:rsid w:val="009E247B"/>
    <w:rsid w:val="009E78F1"/>
    <w:rsid w:val="00A37BB6"/>
    <w:rsid w:val="00A8294D"/>
    <w:rsid w:val="00A840EE"/>
    <w:rsid w:val="00B355EF"/>
    <w:rsid w:val="00B46425"/>
    <w:rsid w:val="00B637A9"/>
    <w:rsid w:val="00BC0162"/>
    <w:rsid w:val="00C012C2"/>
    <w:rsid w:val="00C73277"/>
    <w:rsid w:val="00C85B94"/>
    <w:rsid w:val="00CB6AC4"/>
    <w:rsid w:val="00CC2F82"/>
    <w:rsid w:val="00CC5A63"/>
    <w:rsid w:val="00DF0543"/>
    <w:rsid w:val="00DF60B3"/>
    <w:rsid w:val="00E03D13"/>
    <w:rsid w:val="00E177E6"/>
    <w:rsid w:val="00E36BDE"/>
    <w:rsid w:val="00E622FF"/>
    <w:rsid w:val="00E71095"/>
    <w:rsid w:val="00EB59A0"/>
    <w:rsid w:val="00EE1772"/>
    <w:rsid w:val="00F55194"/>
    <w:rsid w:val="00FB20C0"/>
    <w:rsid w:val="00FC60B9"/>
    <w:rsid w:val="00FE22AB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8907B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B3794"/>
    <w:pPr>
      <w:framePr w:w="5040" w:h="1980" w:hRule="exact" w:hSpace="180" w:wrap="auto" w:vAnchor="page" w:hAnchor="page"/>
    </w:pPr>
    <w:rPr>
      <w:rFonts w:ascii="Arial" w:hAnsi="Arial"/>
    </w:rPr>
  </w:style>
  <w:style w:type="paragraph" w:styleId="EnvelopeReturn">
    <w:name w:val="envelope return"/>
    <w:basedOn w:val="Normal"/>
    <w:rsid w:val="004B3794"/>
    <w:rPr>
      <w:rFonts w:ascii="Arial" w:hAnsi="Arial"/>
    </w:rPr>
  </w:style>
  <w:style w:type="paragraph" w:styleId="Header">
    <w:name w:val="header"/>
    <w:basedOn w:val="Normal"/>
    <w:rsid w:val="004B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B37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Lincoln County_4H_env_K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2</CharactersWithSpaces>
  <SharedDoc>false</SharedDoc>
  <HLinks>
    <vt:vector size="6" baseType="variant">
      <vt:variant>
        <vt:i4>983064</vt:i4>
      </vt:variant>
      <vt:variant>
        <vt:i4>-1</vt:i4>
      </vt:variant>
      <vt:variant>
        <vt:i4>2055</vt:i4>
      </vt:variant>
      <vt:variant>
        <vt:i4>1</vt:i4>
      </vt:variant>
      <vt:variant>
        <vt:lpwstr>AdaCOLORenvelope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Calabretta</dc:creator>
  <cp:keywords/>
  <cp:lastModifiedBy>Calabretta, Amy (arysdam@uidaho.edu)</cp:lastModifiedBy>
  <cp:revision>2</cp:revision>
  <cp:lastPrinted>2009-03-09T21:29:00Z</cp:lastPrinted>
  <dcterms:created xsi:type="dcterms:W3CDTF">2018-02-15T22:44:00Z</dcterms:created>
  <dcterms:modified xsi:type="dcterms:W3CDTF">2018-02-15T22:44:00Z</dcterms:modified>
</cp:coreProperties>
</file>