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0D72D8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0D72D8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0D72D8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4B74" w14:textId="77777777" w:rsidR="000D72D8" w:rsidRDefault="000D72D8">
      <w:r>
        <w:separator/>
      </w:r>
    </w:p>
  </w:endnote>
  <w:endnote w:type="continuationSeparator" w:id="0">
    <w:p w14:paraId="5854B18B" w14:textId="77777777" w:rsidR="000D72D8" w:rsidRDefault="000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E498" w14:textId="77777777" w:rsidR="000D72D8" w:rsidRDefault="000D72D8">
      <w:r>
        <w:separator/>
      </w:r>
    </w:p>
  </w:footnote>
  <w:footnote w:type="continuationSeparator" w:id="0">
    <w:p w14:paraId="7326061B" w14:textId="77777777" w:rsidR="000D72D8" w:rsidRDefault="000D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4DAC57BD" w:rsidR="00DA199A" w:rsidRDefault="00E622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ECD7E" wp14:editId="668B8F1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4H_county_env_color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42C1"/>
    <w:rsid w:val="000352F3"/>
    <w:rsid w:val="000D72D8"/>
    <w:rsid w:val="00122305"/>
    <w:rsid w:val="00167752"/>
    <w:rsid w:val="001D09FA"/>
    <w:rsid w:val="002769F8"/>
    <w:rsid w:val="00385371"/>
    <w:rsid w:val="00470F9F"/>
    <w:rsid w:val="004908D2"/>
    <w:rsid w:val="005716B6"/>
    <w:rsid w:val="006C2556"/>
    <w:rsid w:val="006F65F5"/>
    <w:rsid w:val="0073259D"/>
    <w:rsid w:val="008C1C65"/>
    <w:rsid w:val="00A8294D"/>
    <w:rsid w:val="00C012C2"/>
    <w:rsid w:val="00CC2F82"/>
    <w:rsid w:val="00CC5A63"/>
    <w:rsid w:val="00DF0543"/>
    <w:rsid w:val="00DF60B3"/>
    <w:rsid w:val="00E03D13"/>
    <w:rsid w:val="00E36BDE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Franklin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2018-02-15T21:53:00Z</dcterms:created>
  <dcterms:modified xsi:type="dcterms:W3CDTF">2018-02-15T21:53:00Z</dcterms:modified>
</cp:coreProperties>
</file>