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84298A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84298A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84298A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AB8F" w14:textId="77777777" w:rsidR="0084298A" w:rsidRDefault="0084298A">
      <w:r>
        <w:separator/>
      </w:r>
    </w:p>
  </w:endnote>
  <w:endnote w:type="continuationSeparator" w:id="0">
    <w:p w14:paraId="611C75CF" w14:textId="77777777" w:rsidR="0084298A" w:rsidRDefault="008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23A9" w14:textId="77777777" w:rsidR="0084298A" w:rsidRDefault="0084298A">
      <w:r>
        <w:separator/>
      </w:r>
    </w:p>
  </w:footnote>
  <w:footnote w:type="continuationSeparator" w:id="0">
    <w:p w14:paraId="3DDF282E" w14:textId="77777777" w:rsidR="0084298A" w:rsidRDefault="0084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63235E1E" w:rsidR="00DA199A" w:rsidRDefault="00B637A9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EDE8B40" wp14:editId="52824C9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county_env_K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12EF0"/>
    <w:rsid w:val="000142C1"/>
    <w:rsid w:val="000352F3"/>
    <w:rsid w:val="000D7441"/>
    <w:rsid w:val="00122305"/>
    <w:rsid w:val="0014467E"/>
    <w:rsid w:val="0015253E"/>
    <w:rsid w:val="00167752"/>
    <w:rsid w:val="001B2981"/>
    <w:rsid w:val="001D09FA"/>
    <w:rsid w:val="002769F8"/>
    <w:rsid w:val="002E4E68"/>
    <w:rsid w:val="00385371"/>
    <w:rsid w:val="003D6A28"/>
    <w:rsid w:val="003F5376"/>
    <w:rsid w:val="00420FD1"/>
    <w:rsid w:val="004374AE"/>
    <w:rsid w:val="00470F9F"/>
    <w:rsid w:val="004908D2"/>
    <w:rsid w:val="005657DF"/>
    <w:rsid w:val="00566E0A"/>
    <w:rsid w:val="005716B6"/>
    <w:rsid w:val="00582959"/>
    <w:rsid w:val="00586B8E"/>
    <w:rsid w:val="005E5064"/>
    <w:rsid w:val="006570AB"/>
    <w:rsid w:val="00674BD4"/>
    <w:rsid w:val="006C2556"/>
    <w:rsid w:val="006C7595"/>
    <w:rsid w:val="006F65F5"/>
    <w:rsid w:val="007154DB"/>
    <w:rsid w:val="0073259D"/>
    <w:rsid w:val="007472FA"/>
    <w:rsid w:val="007C5C95"/>
    <w:rsid w:val="007D42B8"/>
    <w:rsid w:val="008328AC"/>
    <w:rsid w:val="0084298A"/>
    <w:rsid w:val="008C1C65"/>
    <w:rsid w:val="008D3499"/>
    <w:rsid w:val="00944F30"/>
    <w:rsid w:val="009E247B"/>
    <w:rsid w:val="00A37BB6"/>
    <w:rsid w:val="00A8294D"/>
    <w:rsid w:val="00B46425"/>
    <w:rsid w:val="00B637A9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Cassia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2018-02-15T22:31:00Z</dcterms:created>
  <dcterms:modified xsi:type="dcterms:W3CDTF">2018-02-15T22:31:00Z</dcterms:modified>
</cp:coreProperties>
</file>