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3D9DF" w14:textId="77777777" w:rsidR="00DA199A" w:rsidRDefault="00DB6BAB" w:rsidP="00DA199A">
      <w:pPr>
        <w:pStyle w:val="EnvelopeReturn"/>
      </w:pPr>
      <w:bookmarkStart w:id="0" w:name="_GoBack"/>
      <w:bookmarkEnd w:id="0"/>
    </w:p>
    <w:p w14:paraId="6C9A0F0F" w14:textId="77777777" w:rsidR="00DA199A" w:rsidRDefault="0038537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0A47D" wp14:editId="63F33AEE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848EB" w14:textId="77777777" w:rsidR="00DA199A" w:rsidRPr="008155A6" w:rsidRDefault="00DB6BAB" w:rsidP="00DA199A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1" w:name="_EnvelopeAddress"/>
                          </w:p>
                          <w:bookmarkEnd w:id="1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A4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14:paraId="783848EB" w14:textId="77777777" w:rsidR="00DA199A" w:rsidRPr="008155A6" w:rsidRDefault="00DB6BAB" w:rsidP="00DA199A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2" w:name="_EnvelopeAddress"/>
                    </w:p>
                    <w:bookmarkEnd w:id="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A199A" w:rsidSect="00DA199A">
      <w:headerReference w:type="default" r:id="rId6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2AB03" w14:textId="77777777" w:rsidR="00DB6BAB" w:rsidRDefault="00DB6BAB">
      <w:r>
        <w:separator/>
      </w:r>
    </w:p>
  </w:endnote>
  <w:endnote w:type="continuationSeparator" w:id="0">
    <w:p w14:paraId="59036260" w14:textId="77777777" w:rsidR="00DB6BAB" w:rsidRDefault="00DB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65145" w14:textId="77777777" w:rsidR="00DB6BAB" w:rsidRDefault="00DB6BAB">
      <w:r>
        <w:separator/>
      </w:r>
    </w:p>
  </w:footnote>
  <w:footnote w:type="continuationSeparator" w:id="0">
    <w:p w14:paraId="68A23744" w14:textId="77777777" w:rsidR="00DB6BAB" w:rsidRDefault="00DB6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12F1F" w14:textId="37B1180A" w:rsidR="00DA199A" w:rsidRDefault="00DF60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F40290" wp14:editId="450D2B45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324344" cy="3182112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4H_county_env_color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3182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05"/>
    <w:rsid w:val="000352F3"/>
    <w:rsid w:val="00122305"/>
    <w:rsid w:val="001D09FA"/>
    <w:rsid w:val="002769F8"/>
    <w:rsid w:val="00385371"/>
    <w:rsid w:val="00470F9F"/>
    <w:rsid w:val="004908D2"/>
    <w:rsid w:val="00DB6BAB"/>
    <w:rsid w:val="00DF0543"/>
    <w:rsid w:val="00D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149C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Bonner County_4H_env_color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983064</vt:i4>
      </vt:variant>
      <vt:variant>
        <vt:i4>-1</vt:i4>
      </vt:variant>
      <vt:variant>
        <vt:i4>2055</vt:i4>
      </vt:variant>
      <vt:variant>
        <vt:i4>1</vt:i4>
      </vt:variant>
      <vt:variant>
        <vt:lpwstr>AdaCOLORenvelope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2</cp:revision>
  <cp:lastPrinted>2009-03-09T21:29:00Z</cp:lastPrinted>
  <dcterms:created xsi:type="dcterms:W3CDTF">2018-02-15T19:37:00Z</dcterms:created>
  <dcterms:modified xsi:type="dcterms:W3CDTF">2018-02-15T19:37:00Z</dcterms:modified>
</cp:coreProperties>
</file>