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B30C58" w:rsidP="00DA199A">
      <w:pPr>
        <w:pStyle w:val="EnvelopeReturn"/>
      </w:pPr>
      <w:bookmarkStart w:id="0" w:name="_GoBack"/>
      <w:bookmarkEnd w:id="0"/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B30C58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B30C58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E074" w14:textId="77777777" w:rsidR="00B30C58" w:rsidRDefault="00B30C58">
      <w:r>
        <w:separator/>
      </w:r>
    </w:p>
  </w:endnote>
  <w:endnote w:type="continuationSeparator" w:id="0">
    <w:p w14:paraId="754E7754" w14:textId="77777777" w:rsidR="00B30C58" w:rsidRDefault="00B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FE30A" w14:textId="77777777" w:rsidR="00B30C58" w:rsidRDefault="00B30C58">
      <w:r>
        <w:separator/>
      </w:r>
    </w:p>
  </w:footnote>
  <w:footnote w:type="continuationSeparator" w:id="0">
    <w:p w14:paraId="1227BB8F" w14:textId="77777777" w:rsidR="00B30C58" w:rsidRDefault="00B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6DEF7CEA" w:rsidR="00DA199A" w:rsidRDefault="001223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981FE9" wp14:editId="66BE6E9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H_county_env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122305"/>
    <w:rsid w:val="00385371"/>
    <w:rsid w:val="004908D2"/>
    <w:rsid w:val="00B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Adams County_4H_env_color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2018-02-15T19:32:00Z</dcterms:created>
  <dcterms:modified xsi:type="dcterms:W3CDTF">2018-02-15T19:33:00Z</dcterms:modified>
</cp:coreProperties>
</file>